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54" w:rsidRPr="00125EF6" w:rsidRDefault="00845329" w:rsidP="0038266A">
      <w:pPr>
        <w:spacing w:after="0" w:line="240" w:lineRule="auto"/>
        <w:rPr>
          <w:u w:val="single"/>
        </w:rPr>
      </w:pPr>
      <w:r w:rsidRPr="00125EF6">
        <w:rPr>
          <w:u w:val="single"/>
        </w:rPr>
        <w:t xml:space="preserve">Ditton Lodge </w:t>
      </w:r>
      <w:r w:rsidR="0038266A" w:rsidRPr="00125EF6">
        <w:rPr>
          <w:u w:val="single"/>
        </w:rPr>
        <w:t xml:space="preserve">Primary School </w:t>
      </w:r>
      <w:r w:rsidR="00831466" w:rsidRPr="00125EF6">
        <w:rPr>
          <w:u w:val="single"/>
        </w:rPr>
        <w:t>Sports Premium</w:t>
      </w:r>
      <w:r w:rsidR="00673A8D" w:rsidRPr="00125EF6">
        <w:rPr>
          <w:u w:val="single"/>
        </w:rPr>
        <w:t xml:space="preserve"> Report and Impact</w:t>
      </w:r>
      <w:r w:rsidR="00831466" w:rsidRPr="00125EF6">
        <w:rPr>
          <w:u w:val="single"/>
        </w:rPr>
        <w:t xml:space="preserve"> 2017/2018</w:t>
      </w:r>
      <w:r w:rsidR="00FA560C" w:rsidRPr="00125EF6">
        <w:rPr>
          <w:u w:val="single"/>
        </w:rPr>
        <w:t>.</w:t>
      </w:r>
    </w:p>
    <w:p w:rsidR="00FA560C" w:rsidRPr="00125EF6" w:rsidRDefault="00FA560C" w:rsidP="0038266A">
      <w:pPr>
        <w:spacing w:after="0" w:line="240" w:lineRule="auto"/>
        <w:rPr>
          <w:u w:val="single"/>
        </w:rPr>
      </w:pPr>
    </w:p>
    <w:p w:rsidR="003C0DED" w:rsidRDefault="00831466" w:rsidP="0038266A">
      <w:pPr>
        <w:spacing w:after="0" w:line="240" w:lineRule="auto"/>
      </w:pPr>
      <w:r w:rsidRPr="00125EF6">
        <w:t xml:space="preserve">The sport premium is allocated by the government to fund additional and sustainable improvements to the provision of P.E and sport for the </w:t>
      </w:r>
      <w:r w:rsidR="00673A8D" w:rsidRPr="00125EF6">
        <w:t>benefit of primary aged pupils to encourage the development of healthy and active lifestyles. Allocation of the funding was calculated by using the number of pupils in year 1</w:t>
      </w:r>
      <w:r w:rsidR="00FA560C" w:rsidRPr="00125EF6">
        <w:t xml:space="preserve"> to </w:t>
      </w:r>
      <w:r w:rsidR="00673A8D" w:rsidRPr="00125EF6">
        <w:t xml:space="preserve">6 as recorded in the January </w:t>
      </w:r>
      <w:r w:rsidR="00FA560C" w:rsidRPr="00125EF6">
        <w:t>2017 census. Ditton L</w:t>
      </w:r>
      <w:r w:rsidR="00673A8D" w:rsidRPr="00125EF6">
        <w:t>odge received a fixed sum of £1600</w:t>
      </w:r>
      <w:r w:rsidR="003B6F69">
        <w:t>0</w:t>
      </w:r>
      <w:r w:rsidR="002B08EA">
        <w:t xml:space="preserve"> plus £10 per pupil giving a</w:t>
      </w:r>
      <w:r w:rsidR="00673A8D" w:rsidRPr="00125EF6">
        <w:t xml:space="preserve"> total</w:t>
      </w:r>
      <w:r w:rsidR="00125EF6" w:rsidRPr="00125EF6">
        <w:t xml:space="preserve"> of £</w:t>
      </w:r>
      <w:r w:rsidR="003B6F69">
        <w:t>17740.</w:t>
      </w:r>
      <w:r w:rsidR="00673A8D" w:rsidRPr="00125EF6">
        <w:t xml:space="preserve"> The senior leadership team allocated funds in consultation with the sports leader in order to address where the biggest impact was required. Sports ambassadors and student council also </w:t>
      </w:r>
      <w:r w:rsidR="003C0DED" w:rsidRPr="00125EF6">
        <w:t>were given</w:t>
      </w:r>
      <w:r w:rsidR="00673A8D" w:rsidRPr="00125EF6">
        <w:t xml:space="preserve"> input regarding how to make lunch time breaks more active</w:t>
      </w:r>
      <w:r w:rsidR="003C0DED" w:rsidRPr="00125EF6">
        <w:t xml:space="preserve"> by running a pupil survey.</w:t>
      </w:r>
    </w:p>
    <w:p w:rsidR="00125EF6" w:rsidRPr="00125EF6" w:rsidRDefault="00125EF6" w:rsidP="0038266A">
      <w:pPr>
        <w:spacing w:after="0" w:line="240" w:lineRule="auto"/>
      </w:pPr>
    </w:p>
    <w:p w:rsidR="00831466" w:rsidRPr="00125EF6" w:rsidRDefault="00673A8D" w:rsidP="0038266A">
      <w:pPr>
        <w:spacing w:after="0" w:line="240" w:lineRule="auto"/>
      </w:pPr>
      <w:r w:rsidRPr="00125EF6">
        <w:t>At D</w:t>
      </w:r>
      <w:r w:rsidR="00FA560C" w:rsidRPr="00125EF6">
        <w:t>itton Lo</w:t>
      </w:r>
      <w:r w:rsidRPr="00125EF6">
        <w:t>dge our aims remain</w:t>
      </w:r>
      <w:r w:rsidR="003C0DED" w:rsidRPr="00125EF6">
        <w:t xml:space="preserve"> the same,</w:t>
      </w:r>
      <w:r w:rsidRPr="00125EF6">
        <w:t xml:space="preserve"> to achieve self-sustaining improvement in the quality of PE and support in our school</w:t>
      </w:r>
      <w:r w:rsidR="00125EF6">
        <w:t>:</w:t>
      </w:r>
      <w:r w:rsidRPr="00125EF6">
        <w:t xml:space="preserve"> </w:t>
      </w:r>
    </w:p>
    <w:p w:rsidR="00673A8D" w:rsidRPr="00125EF6" w:rsidRDefault="00673A8D" w:rsidP="00673A8D">
      <w:pPr>
        <w:pStyle w:val="ListParagraph"/>
        <w:numPr>
          <w:ilvl w:val="0"/>
          <w:numId w:val="2"/>
        </w:numPr>
        <w:spacing w:after="0" w:line="240" w:lineRule="auto"/>
      </w:pPr>
      <w:r w:rsidRPr="00125EF6">
        <w:t>Engagement of all pupils in regular physical activity</w:t>
      </w:r>
      <w:r w:rsidR="00FA560C" w:rsidRPr="00125EF6">
        <w:t xml:space="preserve"> </w:t>
      </w:r>
      <w:r w:rsidRPr="00125EF6">
        <w:t xml:space="preserve">- kick starting healthy lifestyles </w:t>
      </w:r>
    </w:p>
    <w:p w:rsidR="00673A8D" w:rsidRPr="00125EF6" w:rsidRDefault="00673A8D" w:rsidP="00673A8D">
      <w:pPr>
        <w:pStyle w:val="ListParagraph"/>
        <w:numPr>
          <w:ilvl w:val="0"/>
          <w:numId w:val="2"/>
        </w:numPr>
        <w:spacing w:after="0" w:line="240" w:lineRule="auto"/>
      </w:pPr>
      <w:r w:rsidRPr="00125EF6">
        <w:t xml:space="preserve">The profile of PE and sport being raised across the school as a tool for whole school improvement </w:t>
      </w:r>
    </w:p>
    <w:p w:rsidR="00673A8D" w:rsidRPr="00125EF6" w:rsidRDefault="00673A8D" w:rsidP="00673A8D">
      <w:pPr>
        <w:pStyle w:val="ListParagraph"/>
        <w:numPr>
          <w:ilvl w:val="0"/>
          <w:numId w:val="2"/>
        </w:numPr>
        <w:spacing w:after="0" w:line="240" w:lineRule="auto"/>
      </w:pPr>
      <w:r w:rsidRPr="00125EF6">
        <w:t xml:space="preserve">Increased confidence, knowledge and skill of staff in teaching PE and sport </w:t>
      </w:r>
    </w:p>
    <w:p w:rsidR="00673A8D" w:rsidRPr="00125EF6" w:rsidRDefault="00673A8D" w:rsidP="00673A8D">
      <w:pPr>
        <w:pStyle w:val="ListParagraph"/>
        <w:numPr>
          <w:ilvl w:val="0"/>
          <w:numId w:val="2"/>
        </w:numPr>
        <w:spacing w:after="0" w:line="240" w:lineRule="auto"/>
      </w:pPr>
      <w:r w:rsidRPr="00125EF6">
        <w:t xml:space="preserve">Broader experience of a range of sports and activities offered to all pupils </w:t>
      </w:r>
    </w:p>
    <w:p w:rsidR="00673A8D" w:rsidRPr="00125EF6" w:rsidRDefault="00673A8D" w:rsidP="00673A8D">
      <w:pPr>
        <w:pStyle w:val="ListParagraph"/>
        <w:numPr>
          <w:ilvl w:val="0"/>
          <w:numId w:val="2"/>
        </w:numPr>
        <w:spacing w:after="0" w:line="240" w:lineRule="auto"/>
      </w:pPr>
      <w:r w:rsidRPr="00125EF6">
        <w:t>Increased participation in competitive sports</w:t>
      </w:r>
    </w:p>
    <w:p w:rsidR="00673A8D" w:rsidRPr="00125EF6" w:rsidRDefault="00673A8D" w:rsidP="00673A8D">
      <w:pPr>
        <w:spacing w:after="0" w:line="240" w:lineRule="auto"/>
      </w:pPr>
    </w:p>
    <w:p w:rsidR="00673A8D" w:rsidRPr="00125EF6" w:rsidRDefault="003C0DED" w:rsidP="00673A8D">
      <w:pPr>
        <w:spacing w:after="0" w:line="240" w:lineRule="auto"/>
        <w:rPr>
          <w:u w:val="single"/>
        </w:rPr>
      </w:pPr>
      <w:r w:rsidRPr="00125EF6">
        <w:rPr>
          <w:u w:val="single"/>
        </w:rPr>
        <w:t xml:space="preserve">Sports report </w:t>
      </w:r>
      <w:r w:rsidR="00673A8D" w:rsidRPr="00125EF6">
        <w:rPr>
          <w:u w:val="single"/>
        </w:rPr>
        <w:t>2017/18</w:t>
      </w:r>
      <w:r w:rsidR="00850273" w:rsidRPr="00125EF6">
        <w:rPr>
          <w:u w:val="single"/>
        </w:rPr>
        <w:t>.</w:t>
      </w:r>
      <w:r w:rsidR="00673A8D" w:rsidRPr="00125EF6">
        <w:rPr>
          <w:u w:val="single"/>
        </w:rPr>
        <w:t xml:space="preserve"> </w:t>
      </w:r>
    </w:p>
    <w:p w:rsidR="003C0DED" w:rsidRDefault="00673A8D" w:rsidP="00673A8D">
      <w:pPr>
        <w:spacing w:after="0" w:line="240" w:lineRule="auto"/>
      </w:pPr>
      <w:r w:rsidRPr="00125EF6">
        <w:t xml:space="preserve">In the academic year we saw the engagement of all pupils increase in physical activity with many more children participating in clubs before school, extra clubs during lunch time and </w:t>
      </w:r>
      <w:r w:rsidR="003C0DED" w:rsidRPr="00125EF6">
        <w:t xml:space="preserve">with </w:t>
      </w:r>
      <w:r w:rsidRPr="00125EF6">
        <w:t>more external qualified coaches running after school clubs.</w:t>
      </w:r>
    </w:p>
    <w:p w:rsidR="00125EF6" w:rsidRPr="00125EF6" w:rsidRDefault="00125EF6" w:rsidP="00673A8D">
      <w:pPr>
        <w:spacing w:after="0" w:line="240" w:lineRule="auto"/>
      </w:pPr>
    </w:p>
    <w:p w:rsidR="003C0DED" w:rsidRDefault="00673A8D" w:rsidP="00673A8D">
      <w:pPr>
        <w:spacing w:after="0" w:line="240" w:lineRule="auto"/>
      </w:pPr>
      <w:r w:rsidRPr="00125EF6">
        <w:t xml:space="preserve">The </w:t>
      </w:r>
      <w:r w:rsidR="00FA560C" w:rsidRPr="00125EF6">
        <w:t>number</w:t>
      </w:r>
      <w:r w:rsidRPr="00125EF6">
        <w:t xml:space="preserve"> of girls taking up the free after</w:t>
      </w:r>
      <w:r w:rsidR="00FA560C" w:rsidRPr="00125EF6">
        <w:t xml:space="preserve"> </w:t>
      </w:r>
      <w:r w:rsidRPr="00125EF6">
        <w:t xml:space="preserve">school football </w:t>
      </w:r>
      <w:r w:rsidR="0071183E" w:rsidRPr="00125EF6">
        <w:t xml:space="preserve">club increased by </w:t>
      </w:r>
      <w:r w:rsidR="00125EF6">
        <w:t>15</w:t>
      </w:r>
      <w:r w:rsidR="003C0DED" w:rsidRPr="00125EF6">
        <w:t>%</w:t>
      </w:r>
      <w:r w:rsidR="00125EF6">
        <w:t xml:space="preserve"> </w:t>
      </w:r>
      <w:r w:rsidR="0071183E" w:rsidRPr="00125EF6">
        <w:t>from 2/20 to 7/20</w:t>
      </w:r>
      <w:r w:rsidR="00FA560C" w:rsidRPr="00125EF6">
        <w:t>, similarly</w:t>
      </w:r>
      <w:r w:rsidR="0071183E" w:rsidRPr="00125EF6">
        <w:t xml:space="preserve"> more boys participated in the lunch time netball with 8/14 children being male compared to half the previous year. This shows we were challenging gender stereotyping in order to promote sport for all</w:t>
      </w:r>
      <w:r w:rsidR="00E90968" w:rsidRPr="00125EF6">
        <w:t>.</w:t>
      </w:r>
      <w:r w:rsidR="0071183E" w:rsidRPr="00125EF6">
        <w:t xml:space="preserve"> Furthermore, children who wer</w:t>
      </w:r>
      <w:r w:rsidR="003C0DED" w:rsidRPr="00125EF6">
        <w:t xml:space="preserve">e identified as less active </w:t>
      </w:r>
      <w:r w:rsidR="00850273" w:rsidRPr="00125EF6">
        <w:t>attended a</w:t>
      </w:r>
      <w:r w:rsidR="0071183E" w:rsidRPr="00125EF6">
        <w:t xml:space="preserve"> change for life club arranged during their lunch hour over 12 weeks where 14/16 achieved full attendance before going on to join subsequent clubs and compete for Ditton</w:t>
      </w:r>
      <w:r w:rsidR="00FA560C" w:rsidRPr="00125EF6">
        <w:t xml:space="preserve"> L</w:t>
      </w:r>
      <w:r w:rsidR="00125EF6">
        <w:t>odge S</w:t>
      </w:r>
      <w:r w:rsidR="0071183E" w:rsidRPr="00125EF6">
        <w:t>chool.</w:t>
      </w:r>
    </w:p>
    <w:p w:rsidR="00125EF6" w:rsidRPr="00125EF6" w:rsidRDefault="00125EF6" w:rsidP="00673A8D">
      <w:pPr>
        <w:spacing w:after="0" w:line="240" w:lineRule="auto"/>
      </w:pPr>
    </w:p>
    <w:p w:rsidR="003C0DED" w:rsidRDefault="0071183E" w:rsidP="00673A8D">
      <w:pPr>
        <w:spacing w:after="0" w:line="240" w:lineRule="auto"/>
      </w:pPr>
      <w:r w:rsidRPr="00125EF6">
        <w:t>Our school games</w:t>
      </w:r>
      <w:r w:rsidR="003C0DED" w:rsidRPr="00125EF6">
        <w:t xml:space="preserve"> morning,</w:t>
      </w:r>
      <w:r w:rsidRPr="00125EF6">
        <w:t xml:space="preserve"> led by year 6</w:t>
      </w:r>
      <w:r w:rsidR="003C0DED" w:rsidRPr="00125EF6">
        <w:t>,</w:t>
      </w:r>
      <w:r w:rsidRPr="00125EF6">
        <w:t xml:space="preserve"> received positive feedback from parents and staff alike after they ran 9 activities as part of a carousel for all </w:t>
      </w:r>
      <w:r w:rsidR="00FA560C" w:rsidRPr="00125EF6">
        <w:t xml:space="preserve">the </w:t>
      </w:r>
      <w:r w:rsidRPr="00125EF6">
        <w:t>school to compete representing their mixed year house teams</w:t>
      </w:r>
      <w:r w:rsidR="0003443E" w:rsidRPr="00125EF6">
        <w:t xml:space="preserve"> ranging from foundation to year 5</w:t>
      </w:r>
      <w:r w:rsidRPr="00125EF6">
        <w:t>.</w:t>
      </w:r>
      <w:r w:rsidR="00125EF6">
        <w:t xml:space="preserve">  </w:t>
      </w:r>
      <w:r w:rsidRPr="00125EF6">
        <w:t xml:space="preserve">We also developed links with Newmarket </w:t>
      </w:r>
      <w:r w:rsidR="00FA560C" w:rsidRPr="00125EF6">
        <w:t>A</w:t>
      </w:r>
      <w:r w:rsidRPr="00125EF6">
        <w:t xml:space="preserve">cademy and their sports leaders via our </w:t>
      </w:r>
      <w:r w:rsidR="003C0DED" w:rsidRPr="00125EF6">
        <w:t xml:space="preserve">key stage 2 </w:t>
      </w:r>
      <w:r w:rsidRPr="00125EF6">
        <w:t xml:space="preserve">multisport festival where the leaders came to support and </w:t>
      </w:r>
      <w:r w:rsidR="00A656C6" w:rsidRPr="00125EF6">
        <w:t>coach</w:t>
      </w:r>
      <w:r w:rsidRPr="00125EF6">
        <w:t xml:space="preserve"> </w:t>
      </w:r>
      <w:r w:rsidR="00A656C6" w:rsidRPr="00125EF6">
        <w:t>our students. Feedback</w:t>
      </w:r>
      <w:r w:rsidR="003C0DED" w:rsidRPr="00125EF6">
        <w:t xml:space="preserve"> from parents and both schools staff</w:t>
      </w:r>
      <w:r w:rsidR="00A656C6" w:rsidRPr="00125EF6">
        <w:t xml:space="preserve"> was very positive</w:t>
      </w:r>
      <w:r w:rsidR="004C0F30" w:rsidRPr="00125EF6">
        <w:t>.</w:t>
      </w:r>
    </w:p>
    <w:p w:rsidR="00125EF6" w:rsidRPr="00125EF6" w:rsidRDefault="00125EF6" w:rsidP="00673A8D">
      <w:pPr>
        <w:spacing w:after="0" w:line="240" w:lineRule="auto"/>
      </w:pPr>
    </w:p>
    <w:p w:rsidR="00E90968" w:rsidRPr="00125EF6" w:rsidRDefault="004C0F30" w:rsidP="00E90968">
      <w:pPr>
        <w:spacing w:after="0" w:line="240" w:lineRule="auto"/>
      </w:pPr>
      <w:r w:rsidRPr="00125EF6">
        <w:t xml:space="preserve">Years 3 and 4 had the opportunity </w:t>
      </w:r>
      <w:r w:rsidR="003C0DED" w:rsidRPr="00125EF6">
        <w:t xml:space="preserve">to swim at </w:t>
      </w:r>
      <w:r w:rsidRPr="00125EF6">
        <w:t>our local pool with</w:t>
      </w:r>
      <w:r w:rsidR="00E90968" w:rsidRPr="00125EF6">
        <w:t xml:space="preserve"> 3 pupils from year 5 who had not yet passed their 25 m certificate</w:t>
      </w:r>
      <w:r w:rsidRPr="00125EF6">
        <w:t xml:space="preserve"> This meant we could guarantee that 100% of our year 6 pupils in July were skilled enough to swim 25m in a range of strokes to effectively perform safe self-rescue when in the water.</w:t>
      </w:r>
      <w:r w:rsidR="00125EF6">
        <w:t xml:space="preserve"> </w:t>
      </w:r>
      <w:r w:rsidRPr="00125EF6">
        <w:t xml:space="preserve"> </w:t>
      </w:r>
      <w:r w:rsidR="00E90968" w:rsidRPr="00125EF6">
        <w:t>Y</w:t>
      </w:r>
      <w:r w:rsidRPr="00125EF6">
        <w:t>ear 5 took part in a bike ability scheme meaning t</w:t>
      </w:r>
      <w:r w:rsidR="00E90968" w:rsidRPr="00125EF6">
        <w:t>hey were proficient at cycling and had a road worthy bicycle</w:t>
      </w:r>
      <w:r w:rsidRPr="00125EF6">
        <w:t>.</w:t>
      </w:r>
      <w:r w:rsidR="00125EF6">
        <w:t xml:space="preserve">  </w:t>
      </w:r>
      <w:r w:rsidR="0003443E" w:rsidRPr="00125EF6">
        <w:t>We hosted intra</w:t>
      </w:r>
      <w:r w:rsidR="00FA560C" w:rsidRPr="00125EF6">
        <w:t xml:space="preserve"> competi</w:t>
      </w:r>
      <w:r w:rsidR="00E90968" w:rsidRPr="00125EF6">
        <w:t xml:space="preserve">tions in school and maintained an update sports board with pupils writing up match reports and displaying photos from </w:t>
      </w:r>
      <w:r w:rsidR="00850273" w:rsidRPr="00125EF6">
        <w:t>extracurricular</w:t>
      </w:r>
      <w:r w:rsidR="00E90968" w:rsidRPr="00125EF6">
        <w:t xml:space="preserve"> activities such as Cheerleading, Triathlons and Dance at the west end of London.</w:t>
      </w:r>
    </w:p>
    <w:p w:rsidR="00125EF6" w:rsidRDefault="0003443E" w:rsidP="00673A8D">
      <w:pPr>
        <w:spacing w:after="0" w:line="240" w:lineRule="auto"/>
      </w:pPr>
      <w:r w:rsidRPr="00125EF6">
        <w:t xml:space="preserve"> </w:t>
      </w:r>
    </w:p>
    <w:p w:rsidR="00125EF6" w:rsidRDefault="0003443E" w:rsidP="00673A8D">
      <w:pPr>
        <w:spacing w:after="0" w:line="240" w:lineRule="auto"/>
      </w:pPr>
      <w:r w:rsidRPr="00125EF6">
        <w:t>A new sensory circuit programme was set u</w:t>
      </w:r>
      <w:r w:rsidR="00E90968" w:rsidRPr="00125EF6">
        <w:t xml:space="preserve">p for </w:t>
      </w:r>
      <w:r w:rsidRPr="00125EF6">
        <w:t xml:space="preserve">the younger children who were identified </w:t>
      </w:r>
      <w:r w:rsidR="00850273" w:rsidRPr="00125EF6">
        <w:t>as target</w:t>
      </w:r>
      <w:r w:rsidR="00E90968" w:rsidRPr="00125EF6">
        <w:t xml:space="preserve"> group</w:t>
      </w:r>
      <w:r w:rsidRPr="00125EF6">
        <w:t xml:space="preserve"> </w:t>
      </w:r>
      <w:r w:rsidR="00E90968" w:rsidRPr="00125EF6">
        <w:t>to develop m</w:t>
      </w:r>
      <w:r w:rsidRPr="00125EF6">
        <w:t xml:space="preserve">ore confidence and ability with basic physical literacy. </w:t>
      </w:r>
      <w:r w:rsidR="00E90968" w:rsidRPr="00125EF6">
        <w:t>This ran daily and at the same time ever</w:t>
      </w:r>
      <w:r w:rsidR="00125EF6">
        <w:t>y</w:t>
      </w:r>
      <w:r w:rsidR="00E90968" w:rsidRPr="00125EF6">
        <w:t xml:space="preserve"> morning</w:t>
      </w:r>
      <w:r w:rsidR="00125EF6">
        <w:t>.</w:t>
      </w:r>
    </w:p>
    <w:p w:rsidR="00E90968" w:rsidRPr="00125EF6" w:rsidRDefault="00E90968" w:rsidP="00673A8D">
      <w:pPr>
        <w:spacing w:after="0" w:line="240" w:lineRule="auto"/>
      </w:pPr>
      <w:r w:rsidRPr="00125EF6">
        <w:t xml:space="preserve"> </w:t>
      </w:r>
    </w:p>
    <w:p w:rsidR="00850273" w:rsidRDefault="0003443E" w:rsidP="00673A8D">
      <w:pPr>
        <w:spacing w:after="0" w:line="240" w:lineRule="auto"/>
      </w:pPr>
      <w:r w:rsidRPr="00125EF6">
        <w:t>External coaches for cricket and g</w:t>
      </w:r>
      <w:r w:rsidR="00E90968" w:rsidRPr="00125EF6">
        <w:t>ym enabled us to enter</w:t>
      </w:r>
      <w:r w:rsidR="00125EF6">
        <w:t xml:space="preserve"> </w:t>
      </w:r>
      <w:r w:rsidRPr="00125EF6">
        <w:t>teams into new competitions expanding our range of achievements</w:t>
      </w:r>
      <w:r w:rsidR="00125EF6">
        <w:t xml:space="preserve">. </w:t>
      </w:r>
      <w:r w:rsidRPr="00125EF6">
        <w:t xml:space="preserve"> </w:t>
      </w:r>
      <w:r w:rsidR="00E90968" w:rsidRPr="00125EF6">
        <w:t>Our year 2</w:t>
      </w:r>
      <w:r w:rsidR="00125EF6">
        <w:t xml:space="preserve"> gymnastics team came away with silver medals</w:t>
      </w:r>
      <w:r w:rsidR="00E90968" w:rsidRPr="00125EF6">
        <w:t>.</w:t>
      </w:r>
      <w:r w:rsidRPr="00125EF6">
        <w:t xml:space="preserve"> </w:t>
      </w:r>
      <w:r w:rsidR="00125EF6">
        <w:t xml:space="preserve"> </w:t>
      </w:r>
      <w:r w:rsidRPr="00125EF6">
        <w:t xml:space="preserve">We </w:t>
      </w:r>
      <w:r w:rsidR="003C0DED" w:rsidRPr="00125EF6">
        <w:t xml:space="preserve">also </w:t>
      </w:r>
      <w:r w:rsidR="00BA3F68" w:rsidRPr="00125EF6">
        <w:t>achiev</w:t>
      </w:r>
      <w:r w:rsidR="003C0DED" w:rsidRPr="00125EF6">
        <w:t>ed</w:t>
      </w:r>
      <w:r w:rsidR="00125EF6">
        <w:t xml:space="preserve"> b</w:t>
      </w:r>
      <w:r w:rsidRPr="00125EF6">
        <w:t>ro</w:t>
      </w:r>
      <w:r w:rsidR="009A5A65" w:rsidRPr="00125EF6">
        <w:t>n</w:t>
      </w:r>
      <w:r w:rsidRPr="00125EF6">
        <w:t xml:space="preserve">ze </w:t>
      </w:r>
      <w:r w:rsidR="00E90968" w:rsidRPr="00125EF6">
        <w:t xml:space="preserve">medals </w:t>
      </w:r>
      <w:r w:rsidR="00125EF6">
        <w:t>in tag rugby and g</w:t>
      </w:r>
      <w:r w:rsidR="00850273" w:rsidRPr="00125EF6">
        <w:t>old in netball.</w:t>
      </w:r>
    </w:p>
    <w:p w:rsidR="00125EF6" w:rsidRPr="00125EF6" w:rsidRDefault="00125EF6" w:rsidP="00673A8D">
      <w:pPr>
        <w:spacing w:after="0" w:line="240" w:lineRule="auto"/>
      </w:pPr>
    </w:p>
    <w:p w:rsidR="00850273" w:rsidRPr="00125EF6" w:rsidRDefault="00125EF6" w:rsidP="00673A8D">
      <w:pPr>
        <w:spacing w:after="0" w:line="240" w:lineRule="auto"/>
      </w:pPr>
      <w:r>
        <w:t xml:space="preserve">Twenty seven </w:t>
      </w:r>
      <w:r w:rsidR="00850273" w:rsidRPr="00125EF6">
        <w:t>out of 30</w:t>
      </w:r>
      <w:r>
        <w:t>,</w:t>
      </w:r>
      <w:r w:rsidR="00850273" w:rsidRPr="00125EF6">
        <w:t xml:space="preserve"> </w:t>
      </w:r>
      <w:r>
        <w:t>90</w:t>
      </w:r>
      <w:r w:rsidR="00850273" w:rsidRPr="00125EF6">
        <w:t>%</w:t>
      </w:r>
      <w:r w:rsidR="00BA3F68" w:rsidRPr="00125EF6">
        <w:t xml:space="preserve"> of year 6 students participated in compet</w:t>
      </w:r>
      <w:r>
        <w:t>ition outside of school hours.</w:t>
      </w:r>
    </w:p>
    <w:p w:rsidR="00BA3F68" w:rsidRPr="00125EF6" w:rsidRDefault="009A5A65" w:rsidP="00673A8D">
      <w:pPr>
        <w:spacing w:after="0" w:line="240" w:lineRule="auto"/>
      </w:pPr>
      <w:r w:rsidRPr="00125EF6">
        <w:t>One of our</w:t>
      </w:r>
      <w:r w:rsidR="00BA3F68" w:rsidRPr="00125EF6">
        <w:t xml:space="preserve"> most notable achievements was in netball where the D</w:t>
      </w:r>
      <w:r w:rsidR="00850273" w:rsidRPr="00125EF6">
        <w:t>itton lodge A</w:t>
      </w:r>
      <w:r w:rsidR="00BA3F68" w:rsidRPr="00125EF6">
        <w:t xml:space="preserve"> team won the FHSSP competition and went on</w:t>
      </w:r>
      <w:r w:rsidR="003C0DED" w:rsidRPr="00125EF6">
        <w:t xml:space="preserve"> to C</w:t>
      </w:r>
      <w:r w:rsidR="00BA3F68" w:rsidRPr="00125EF6">
        <w:t>ounty finals where they managed to come in 2</w:t>
      </w:r>
      <w:r w:rsidR="00BA3F68" w:rsidRPr="00125EF6">
        <w:rPr>
          <w:vertAlign w:val="superscript"/>
        </w:rPr>
        <w:t xml:space="preserve">nd </w:t>
      </w:r>
      <w:r w:rsidR="00BA3F68" w:rsidRPr="00125EF6">
        <w:t xml:space="preserve">which is an amazing </w:t>
      </w:r>
      <w:r w:rsidR="00850273" w:rsidRPr="00125EF6">
        <w:t>achievement</w:t>
      </w:r>
      <w:r w:rsidR="00125EF6">
        <w:t xml:space="preserve">. </w:t>
      </w:r>
      <w:r w:rsidR="00850273" w:rsidRPr="00125EF6">
        <w:t xml:space="preserve"> The</w:t>
      </w:r>
      <w:r w:rsidR="003C0DED" w:rsidRPr="00125EF6">
        <w:t xml:space="preserve"> B</w:t>
      </w:r>
      <w:r w:rsidR="00BA3F68" w:rsidRPr="00125EF6">
        <w:t xml:space="preserve"> team </w:t>
      </w:r>
      <w:r w:rsidR="00125EF6">
        <w:t>were</w:t>
      </w:r>
      <w:r w:rsidR="00BA3F68" w:rsidRPr="00125EF6">
        <w:t xml:space="preserve"> awarded the fair play trophy showing the true sportsmanship </w:t>
      </w:r>
      <w:r w:rsidR="003C0DED" w:rsidRPr="00125EF6">
        <w:t>of our</w:t>
      </w:r>
      <w:r w:rsidR="00BA3F68" w:rsidRPr="00125EF6">
        <w:t xml:space="preserve"> teams.</w:t>
      </w:r>
    </w:p>
    <w:p w:rsidR="00BA3F68" w:rsidRPr="00125EF6" w:rsidRDefault="00BA3F68" w:rsidP="00673A8D">
      <w:pPr>
        <w:spacing w:after="0" w:line="240" w:lineRule="auto"/>
      </w:pPr>
    </w:p>
    <w:p w:rsidR="0038266A" w:rsidRPr="00125EF6" w:rsidRDefault="00BA3F68" w:rsidP="0038266A">
      <w:pPr>
        <w:spacing w:after="0" w:line="240" w:lineRule="auto"/>
      </w:pPr>
      <w:r w:rsidRPr="00125EF6">
        <w:t>All of the above enabled us to app</w:t>
      </w:r>
      <w:r w:rsidR="00850273" w:rsidRPr="00125EF6">
        <w:t xml:space="preserve">ly for </w:t>
      </w:r>
      <w:r w:rsidRPr="00125EF6">
        <w:t>the school games g</w:t>
      </w:r>
      <w:r w:rsidR="009A5A65" w:rsidRPr="00125EF6">
        <w:t>old mark which we were awarded J</w:t>
      </w:r>
      <w:r w:rsidRPr="00125EF6">
        <w:t>uly 2018</w:t>
      </w:r>
      <w:r w:rsidR="00850273" w:rsidRPr="00125EF6">
        <w:t xml:space="preserve"> for the fourth consecutive year</w:t>
      </w:r>
      <w:r w:rsidR="003B6F69">
        <w:t>.</w:t>
      </w:r>
    </w:p>
    <w:p w:rsidR="009A5A65" w:rsidRPr="00125EF6" w:rsidRDefault="009A5A65" w:rsidP="0038266A">
      <w:pPr>
        <w:spacing w:after="0" w:line="240" w:lineRule="auto"/>
      </w:pPr>
    </w:p>
    <w:p w:rsidR="0038266A" w:rsidRPr="00125EF6" w:rsidRDefault="0038266A" w:rsidP="0038266A">
      <w:pPr>
        <w:spacing w:after="0" w:line="240" w:lineRule="auto"/>
      </w:pPr>
    </w:p>
    <w:tbl>
      <w:tblPr>
        <w:tblStyle w:val="TableGrid"/>
        <w:tblW w:w="10392" w:type="dxa"/>
        <w:tblInd w:w="-459" w:type="dxa"/>
        <w:tblLook w:val="04A0" w:firstRow="1" w:lastRow="0" w:firstColumn="1" w:lastColumn="0" w:noHBand="0" w:noVBand="1"/>
      </w:tblPr>
      <w:tblGrid>
        <w:gridCol w:w="2196"/>
        <w:gridCol w:w="3154"/>
        <w:gridCol w:w="2215"/>
        <w:gridCol w:w="2827"/>
      </w:tblGrid>
      <w:tr w:rsidR="00922BAE" w:rsidRPr="00125EF6" w:rsidTr="00CD1411">
        <w:trPr>
          <w:trHeight w:val="285"/>
        </w:trPr>
        <w:tc>
          <w:tcPr>
            <w:tcW w:w="2196" w:type="dxa"/>
          </w:tcPr>
          <w:p w:rsidR="00922BAE" w:rsidRPr="00125EF6" w:rsidRDefault="00922BAE" w:rsidP="0049483B">
            <w:r w:rsidRPr="00125EF6">
              <w:t>ACTION</w:t>
            </w:r>
          </w:p>
        </w:tc>
        <w:tc>
          <w:tcPr>
            <w:tcW w:w="3154" w:type="dxa"/>
          </w:tcPr>
          <w:p w:rsidR="00922BAE" w:rsidRPr="00125EF6" w:rsidRDefault="00922BAE" w:rsidP="0049483B">
            <w:r w:rsidRPr="00125EF6">
              <w:t>PURPOSE</w:t>
            </w:r>
          </w:p>
        </w:tc>
        <w:tc>
          <w:tcPr>
            <w:tcW w:w="2215" w:type="dxa"/>
          </w:tcPr>
          <w:p w:rsidR="00922BAE" w:rsidRPr="00125EF6" w:rsidRDefault="00922BAE" w:rsidP="0049483B">
            <w:r w:rsidRPr="00125EF6">
              <w:t>COST</w:t>
            </w:r>
          </w:p>
        </w:tc>
        <w:tc>
          <w:tcPr>
            <w:tcW w:w="2827" w:type="dxa"/>
          </w:tcPr>
          <w:p w:rsidR="00922BAE" w:rsidRPr="00125EF6" w:rsidRDefault="00922BAE" w:rsidP="0049483B">
            <w:r w:rsidRPr="00125EF6">
              <w:t>IMPACT</w:t>
            </w:r>
          </w:p>
        </w:tc>
      </w:tr>
      <w:tr w:rsidR="00922BAE" w:rsidRPr="00125EF6" w:rsidTr="003B6F69">
        <w:trPr>
          <w:trHeight w:val="2751"/>
        </w:trPr>
        <w:tc>
          <w:tcPr>
            <w:tcW w:w="2196" w:type="dxa"/>
          </w:tcPr>
          <w:p w:rsidR="00922BAE" w:rsidRPr="00125EF6" w:rsidRDefault="00922BAE" w:rsidP="0049483B">
            <w:r w:rsidRPr="00125EF6">
              <w:t>School to buy into Forest Heath Partnership provision</w:t>
            </w:r>
          </w:p>
        </w:tc>
        <w:tc>
          <w:tcPr>
            <w:tcW w:w="3154" w:type="dxa"/>
          </w:tcPr>
          <w:p w:rsidR="00922BAE" w:rsidRPr="00125EF6" w:rsidRDefault="00922BAE" w:rsidP="0049483B">
            <w:r w:rsidRPr="00125EF6">
              <w:t xml:space="preserve">To enable a wide range of inter competitions </w:t>
            </w:r>
          </w:p>
          <w:p w:rsidR="00922BAE" w:rsidRPr="00125EF6" w:rsidRDefault="00922BAE" w:rsidP="0049483B"/>
          <w:p w:rsidR="00922BAE" w:rsidRPr="00125EF6" w:rsidRDefault="00922BAE" w:rsidP="0049483B">
            <w:pPr>
              <w:rPr>
                <w:color w:val="FF0000"/>
              </w:rPr>
            </w:pPr>
          </w:p>
        </w:tc>
        <w:tc>
          <w:tcPr>
            <w:tcW w:w="2215" w:type="dxa"/>
          </w:tcPr>
          <w:p w:rsidR="00922BAE" w:rsidRPr="00125EF6" w:rsidRDefault="009B7BC9" w:rsidP="0049483B">
            <w:r w:rsidRPr="00125EF6">
              <w:t>£15</w:t>
            </w:r>
            <w:r w:rsidR="00922BAE" w:rsidRPr="00125EF6">
              <w:t>0 partnership fee</w:t>
            </w:r>
          </w:p>
          <w:p w:rsidR="00922BAE" w:rsidRPr="00125EF6" w:rsidRDefault="00922BAE" w:rsidP="0049483B">
            <w:pPr>
              <w:rPr>
                <w:color w:val="FF0000"/>
              </w:rPr>
            </w:pPr>
          </w:p>
        </w:tc>
        <w:tc>
          <w:tcPr>
            <w:tcW w:w="2827" w:type="dxa"/>
          </w:tcPr>
          <w:p w:rsidR="00922BAE" w:rsidRPr="00125EF6" w:rsidRDefault="00922BAE" w:rsidP="0049483B">
            <w:r w:rsidRPr="00125EF6">
              <w:t xml:space="preserve">Membership to this partnership allows Ditton Lodge to join in with other local Suffolk schools managed by Ian Jackson, School Sports </w:t>
            </w:r>
            <w:r w:rsidR="00E10DCC" w:rsidRPr="00125EF6">
              <w:t>Dev</w:t>
            </w:r>
            <w:r w:rsidR="004F14B8" w:rsidRPr="00125EF6">
              <w:t>elopment M</w:t>
            </w:r>
            <w:r w:rsidRPr="00125EF6">
              <w:t xml:space="preserve">anager. </w:t>
            </w:r>
            <w:r w:rsidR="00E10DCC" w:rsidRPr="00125EF6">
              <w:t xml:space="preserve">  </w:t>
            </w:r>
            <w:r w:rsidRPr="00125EF6">
              <w:t>P.E lead to join in with local network meetings</w:t>
            </w:r>
            <w:r w:rsidR="00E10DCC" w:rsidRPr="00125EF6">
              <w:t>.</w:t>
            </w:r>
            <w:r w:rsidRPr="00125EF6">
              <w:t xml:space="preserve"> </w:t>
            </w:r>
            <w:r w:rsidR="00E10DCC" w:rsidRPr="00125EF6">
              <w:t xml:space="preserve">  </w:t>
            </w:r>
            <w:r w:rsidRPr="00125EF6">
              <w:t>Share other school resources and knowledge</w:t>
            </w:r>
            <w:r w:rsidR="00E10DCC" w:rsidRPr="00125EF6">
              <w:t>.</w:t>
            </w:r>
          </w:p>
        </w:tc>
      </w:tr>
      <w:tr w:rsidR="00922BAE" w:rsidRPr="00125EF6" w:rsidTr="00CD1411">
        <w:trPr>
          <w:trHeight w:val="3132"/>
        </w:trPr>
        <w:tc>
          <w:tcPr>
            <w:tcW w:w="2196" w:type="dxa"/>
          </w:tcPr>
          <w:p w:rsidR="00922BAE" w:rsidRPr="00125EF6" w:rsidRDefault="00922BAE" w:rsidP="0049483B">
            <w:r w:rsidRPr="00125EF6">
              <w:t>School is able to buy additional packages through the Forest Heath partnership</w:t>
            </w:r>
          </w:p>
        </w:tc>
        <w:tc>
          <w:tcPr>
            <w:tcW w:w="3154" w:type="dxa"/>
          </w:tcPr>
          <w:p w:rsidR="00922BAE" w:rsidRPr="00125EF6" w:rsidRDefault="00922BAE" w:rsidP="0049483B">
            <w:r w:rsidRPr="00125EF6">
              <w:t>Increased access to competitions</w:t>
            </w:r>
          </w:p>
          <w:p w:rsidR="00922BAE" w:rsidRPr="00125EF6" w:rsidRDefault="00922BAE" w:rsidP="0049483B">
            <w:r w:rsidRPr="00125EF6">
              <w:t xml:space="preserve">Hiring of specialist coaching </w:t>
            </w:r>
          </w:p>
          <w:p w:rsidR="00922BAE" w:rsidRPr="00125EF6" w:rsidRDefault="00922BAE" w:rsidP="0049483B">
            <w:r w:rsidRPr="00125EF6">
              <w:t>Staff CPD training</w:t>
            </w:r>
          </w:p>
          <w:p w:rsidR="00922BAE" w:rsidRPr="00125EF6" w:rsidRDefault="00922BAE" w:rsidP="0049483B">
            <w:r w:rsidRPr="00125EF6">
              <w:t>Time with Ian</w:t>
            </w:r>
            <w:r w:rsidR="004F14B8" w:rsidRPr="00125EF6">
              <w:t xml:space="preserve"> Jackson, </w:t>
            </w:r>
            <w:r w:rsidRPr="00125EF6">
              <w:t>to prepare annual audit of sport provision as part of application for school games mark.</w:t>
            </w:r>
          </w:p>
          <w:p w:rsidR="009B7BC9" w:rsidRPr="00125EF6" w:rsidRDefault="009B7BC9" w:rsidP="0049483B">
            <w:r w:rsidRPr="00125EF6">
              <w:t>External coaches were bought in for staff C.P.D in cricket and gymnastics</w:t>
            </w:r>
          </w:p>
          <w:p w:rsidR="009B7BC9" w:rsidRPr="00125EF6" w:rsidRDefault="009B7BC9" w:rsidP="0049483B">
            <w:r w:rsidRPr="00125EF6">
              <w:t>To establish links with local community clubs</w:t>
            </w:r>
          </w:p>
        </w:tc>
        <w:tc>
          <w:tcPr>
            <w:tcW w:w="2215" w:type="dxa"/>
          </w:tcPr>
          <w:p w:rsidR="00922BAE" w:rsidRPr="00125EF6" w:rsidRDefault="008D42E1" w:rsidP="0049483B">
            <w:r>
              <w:t>£1500</w:t>
            </w:r>
          </w:p>
          <w:p w:rsidR="00922BAE" w:rsidRPr="00125EF6" w:rsidRDefault="00922BAE" w:rsidP="0049483B"/>
        </w:tc>
        <w:tc>
          <w:tcPr>
            <w:tcW w:w="2827" w:type="dxa"/>
          </w:tcPr>
          <w:p w:rsidR="00922BAE" w:rsidRPr="00125EF6" w:rsidRDefault="00922BAE" w:rsidP="009B7BC9">
            <w:r w:rsidRPr="00125EF6">
              <w:t>Ditton lodge competed in more competitions and a</w:t>
            </w:r>
            <w:r w:rsidR="00E10DCC" w:rsidRPr="00125EF6">
              <w:t>t C</w:t>
            </w:r>
            <w:r w:rsidRPr="00125EF6">
              <w:t>ounty level for netball All pupils from year 6 had opportunity to compete in at least 1 competition</w:t>
            </w:r>
            <w:r w:rsidR="00E10DCC" w:rsidRPr="00125EF6">
              <w:t>.</w:t>
            </w:r>
            <w:r w:rsidRPr="00125EF6">
              <w:t xml:space="preserve"> </w:t>
            </w:r>
            <w:r w:rsidR="00E10DCC" w:rsidRPr="00125EF6">
              <w:t xml:space="preserve"> </w:t>
            </w:r>
            <w:r w:rsidRPr="00125EF6">
              <w:t>See impact statement</w:t>
            </w:r>
            <w:r w:rsidR="00E10DCC" w:rsidRPr="00125EF6">
              <w:t>.</w:t>
            </w:r>
          </w:p>
          <w:p w:rsidR="009B7BC9" w:rsidRPr="00125EF6" w:rsidRDefault="009B7BC9" w:rsidP="009B7BC9">
            <w:r w:rsidRPr="00125EF6">
              <w:t>Mr Jackson advised sports leader on assessing P.E lessons.</w:t>
            </w:r>
          </w:p>
          <w:p w:rsidR="009B7BC9" w:rsidRPr="00125EF6" w:rsidRDefault="009B7BC9" w:rsidP="009B7BC9">
            <w:r w:rsidRPr="00125EF6">
              <w:t>And help to complete audit and implement plans for improvements</w:t>
            </w:r>
          </w:p>
        </w:tc>
      </w:tr>
      <w:tr w:rsidR="00922BAE" w:rsidRPr="00125EF6" w:rsidTr="00CD1411">
        <w:trPr>
          <w:trHeight w:val="2830"/>
        </w:trPr>
        <w:tc>
          <w:tcPr>
            <w:tcW w:w="2196" w:type="dxa"/>
          </w:tcPr>
          <w:p w:rsidR="00922BAE" w:rsidRPr="00125EF6" w:rsidRDefault="00922BAE" w:rsidP="0049483B">
            <w:r w:rsidRPr="00125EF6">
              <w:t xml:space="preserve"> Free Breakfast /Lunchtime/ After school activities</w:t>
            </w:r>
          </w:p>
          <w:p w:rsidR="00922BAE" w:rsidRPr="00125EF6" w:rsidRDefault="00922BAE" w:rsidP="0049483B">
            <w:r w:rsidRPr="00125EF6">
              <w:t>Wake and shake dance/fitness,</w:t>
            </w:r>
          </w:p>
          <w:p w:rsidR="00922BAE" w:rsidRPr="00125EF6" w:rsidRDefault="00922BAE" w:rsidP="0049483B">
            <w:r w:rsidRPr="00125EF6">
              <w:t>Table tennis,</w:t>
            </w:r>
          </w:p>
          <w:p w:rsidR="00922BAE" w:rsidRPr="00125EF6" w:rsidRDefault="00922BAE" w:rsidP="0049483B">
            <w:r w:rsidRPr="00125EF6">
              <w:t>Football,</w:t>
            </w:r>
          </w:p>
          <w:p w:rsidR="00922BAE" w:rsidRPr="00125EF6" w:rsidRDefault="00E10DCC" w:rsidP="0049483B">
            <w:r w:rsidRPr="00125EF6">
              <w:t>n</w:t>
            </w:r>
            <w:r w:rsidR="00922BAE" w:rsidRPr="00125EF6">
              <w:t>etball,</w:t>
            </w:r>
            <w:r w:rsidRPr="00125EF6">
              <w:t xml:space="preserve"> s</w:t>
            </w:r>
            <w:r w:rsidR="00922BAE" w:rsidRPr="00125EF6">
              <w:t>kipping,</w:t>
            </w:r>
          </w:p>
          <w:p w:rsidR="00922BAE" w:rsidRPr="00125EF6" w:rsidRDefault="00E10DCC" w:rsidP="0049483B">
            <w:r w:rsidRPr="00125EF6">
              <w:t>r</w:t>
            </w:r>
            <w:r w:rsidR="00922BAE" w:rsidRPr="00125EF6">
              <w:t>unning</w:t>
            </w:r>
            <w:r w:rsidR="009B7BC9" w:rsidRPr="00125EF6">
              <w:t>.</w:t>
            </w:r>
          </w:p>
        </w:tc>
        <w:tc>
          <w:tcPr>
            <w:tcW w:w="3154" w:type="dxa"/>
          </w:tcPr>
          <w:p w:rsidR="00922BAE" w:rsidRPr="00125EF6" w:rsidRDefault="00922BAE" w:rsidP="0049483B">
            <w:r w:rsidRPr="00125EF6">
              <w:t xml:space="preserve">To provide extra </w:t>
            </w:r>
            <w:r w:rsidR="00673A8D" w:rsidRPr="00125EF6">
              <w:t>activities before</w:t>
            </w:r>
            <w:r w:rsidRPr="00125EF6">
              <w:t xml:space="preserve"> and after school hours and lunch times that encourage children to be active </w:t>
            </w:r>
          </w:p>
          <w:p w:rsidR="00922BAE" w:rsidRPr="00125EF6" w:rsidRDefault="00922BAE" w:rsidP="0049483B">
            <w:r w:rsidRPr="00125EF6">
              <w:t>No charge to the pupils so everyone can access the clubs</w:t>
            </w:r>
          </w:p>
          <w:p w:rsidR="009B7BC9" w:rsidRPr="00125EF6" w:rsidRDefault="009B7BC9" w:rsidP="0049483B"/>
        </w:tc>
        <w:tc>
          <w:tcPr>
            <w:tcW w:w="2215" w:type="dxa"/>
          </w:tcPr>
          <w:p w:rsidR="00922BAE" w:rsidRPr="00125EF6" w:rsidRDefault="00922BAE" w:rsidP="0049483B">
            <w:r w:rsidRPr="00125EF6">
              <w:t>£</w:t>
            </w:r>
            <w:r w:rsidR="00ED50A7">
              <w:t>33</w:t>
            </w:r>
            <w:r w:rsidR="003622A2">
              <w:t>60</w:t>
            </w:r>
          </w:p>
          <w:p w:rsidR="00922BAE" w:rsidRPr="00125EF6" w:rsidRDefault="00922BAE" w:rsidP="0049483B">
            <w:r w:rsidRPr="00125EF6">
              <w:t>For delivery and administration</w:t>
            </w:r>
            <w:r w:rsidR="003B6F69">
              <w:t>,</w:t>
            </w:r>
            <w:r w:rsidRPr="00125EF6">
              <w:t xml:space="preserve"> </w:t>
            </w:r>
          </w:p>
          <w:p w:rsidR="00922BAE" w:rsidRPr="00125EF6" w:rsidRDefault="003B6F69" w:rsidP="0049483B">
            <w:r>
              <w:t>h</w:t>
            </w:r>
            <w:r w:rsidR="00922BAE" w:rsidRPr="00125EF6">
              <w:t>iring specialist coaches and after school leaders</w:t>
            </w:r>
          </w:p>
          <w:p w:rsidR="00922BAE" w:rsidRPr="00125EF6" w:rsidRDefault="00922BAE" w:rsidP="0049483B"/>
          <w:p w:rsidR="00922BAE" w:rsidRPr="00125EF6" w:rsidRDefault="00922BAE" w:rsidP="0049483B"/>
        </w:tc>
        <w:tc>
          <w:tcPr>
            <w:tcW w:w="2827" w:type="dxa"/>
          </w:tcPr>
          <w:p w:rsidR="00922BAE" w:rsidRPr="00125EF6" w:rsidRDefault="00922BAE" w:rsidP="0049483B">
            <w:r w:rsidRPr="00125EF6">
              <w:t>All children have an opportunity to stay physically active and healthy</w:t>
            </w:r>
            <w:r w:rsidR="00E10DCC" w:rsidRPr="00125EF6">
              <w:t xml:space="preserve">.  </w:t>
            </w:r>
            <w:r w:rsidRPr="00125EF6">
              <w:t>Some clubs are not competitive so provide insecure children with a safe environment to play and enjoy sport</w:t>
            </w:r>
            <w:r w:rsidR="00E10DCC" w:rsidRPr="00125EF6">
              <w:t>.</w:t>
            </w:r>
          </w:p>
          <w:p w:rsidR="004677F1" w:rsidRPr="00125EF6" w:rsidRDefault="004677F1" w:rsidP="0049483B">
            <w:r w:rsidRPr="00125EF6">
              <w:t>A midday supervisor employed to run</w:t>
            </w:r>
            <w:r w:rsidR="0049026D" w:rsidRPr="00125EF6">
              <w:t xml:space="preserve">/initiate </w:t>
            </w:r>
            <w:r w:rsidRPr="00125EF6">
              <w:t>acti</w:t>
            </w:r>
            <w:r w:rsidR="00C238F6" w:rsidRPr="00125EF6">
              <w:t>ve clubs for lunch time session</w:t>
            </w:r>
            <w:r w:rsidRPr="00125EF6">
              <w:t xml:space="preserve"> competitions</w:t>
            </w:r>
          </w:p>
          <w:p w:rsidR="004677F1" w:rsidRPr="00125EF6" w:rsidRDefault="004677F1" w:rsidP="0049483B">
            <w:r w:rsidRPr="00125EF6">
              <w:t>Extra clubs</w:t>
            </w:r>
            <w:r w:rsidR="00C238F6" w:rsidRPr="00125EF6">
              <w:t xml:space="preserve"> after school </w:t>
            </w:r>
            <w:r w:rsidRPr="00125EF6">
              <w:t>bef</w:t>
            </w:r>
            <w:r w:rsidR="00C238F6" w:rsidRPr="00125EF6">
              <w:t>ore competition to help train and prepare pupils led to increased participation often led to entering more than 1 team</w:t>
            </w:r>
            <w:r w:rsidR="003B6F69">
              <w:t>.</w:t>
            </w:r>
          </w:p>
          <w:p w:rsidR="00C238F6" w:rsidRPr="00125EF6" w:rsidRDefault="003B6F69" w:rsidP="0049483B">
            <w:r>
              <w:t>S</w:t>
            </w:r>
            <w:r w:rsidR="00C238F6" w:rsidRPr="00125EF6">
              <w:t xml:space="preserve">taff to accompany pupils at competitions.  </w:t>
            </w:r>
          </w:p>
          <w:p w:rsidR="0049026D" w:rsidRPr="00125EF6" w:rsidRDefault="0049026D" w:rsidP="0049483B">
            <w:r w:rsidRPr="00125EF6">
              <w:t xml:space="preserve">An </w:t>
            </w:r>
            <w:r w:rsidR="001860AD" w:rsidRPr="00125EF6">
              <w:t xml:space="preserve">active lunch </w:t>
            </w:r>
            <w:r w:rsidR="00850273" w:rsidRPr="00125EF6">
              <w:t>breaks</w:t>
            </w:r>
            <w:r w:rsidR="001860AD" w:rsidRPr="00125EF6">
              <w:t xml:space="preserve"> </w:t>
            </w:r>
            <w:r w:rsidRPr="00125EF6">
              <w:t xml:space="preserve">increased </w:t>
            </w:r>
            <w:r w:rsidR="00850273" w:rsidRPr="00125EF6">
              <w:t>pupil’s</w:t>
            </w:r>
            <w:r w:rsidRPr="00125EF6">
              <w:t xml:space="preserve"> motivation for afternoon lessons</w:t>
            </w:r>
          </w:p>
          <w:p w:rsidR="00922BAE" w:rsidRPr="00125EF6" w:rsidRDefault="00922BAE" w:rsidP="0049483B"/>
          <w:p w:rsidR="00922BAE" w:rsidRPr="00125EF6" w:rsidRDefault="00922BAE" w:rsidP="0049483B"/>
        </w:tc>
      </w:tr>
      <w:tr w:rsidR="00922BAE" w:rsidRPr="00125EF6" w:rsidTr="00CD1411">
        <w:trPr>
          <w:trHeight w:val="2560"/>
        </w:trPr>
        <w:tc>
          <w:tcPr>
            <w:tcW w:w="2196" w:type="dxa"/>
          </w:tcPr>
          <w:p w:rsidR="00922BAE" w:rsidRPr="00125EF6" w:rsidRDefault="00922BAE" w:rsidP="0049483B">
            <w:r w:rsidRPr="00125EF6">
              <w:t>CPD for staff according to the skills audit carried out by P.E lead</w:t>
            </w:r>
          </w:p>
          <w:p w:rsidR="00922BAE" w:rsidRPr="00125EF6" w:rsidRDefault="00922BAE" w:rsidP="0049483B">
            <w:r w:rsidRPr="00125EF6">
              <w:t>(to include supply costs)</w:t>
            </w:r>
          </w:p>
        </w:tc>
        <w:tc>
          <w:tcPr>
            <w:tcW w:w="3154" w:type="dxa"/>
          </w:tcPr>
          <w:p w:rsidR="00922BAE" w:rsidRPr="00125EF6" w:rsidRDefault="00922BAE" w:rsidP="0049483B">
            <w:r w:rsidRPr="00125EF6">
              <w:t>Increase competence and confidence levels in staff in order to deliver high quality PE lessons</w:t>
            </w:r>
          </w:p>
        </w:tc>
        <w:tc>
          <w:tcPr>
            <w:tcW w:w="2215" w:type="dxa"/>
          </w:tcPr>
          <w:p w:rsidR="00922BAE" w:rsidRPr="00125EF6" w:rsidRDefault="00E10DCC" w:rsidP="0049483B">
            <w:r w:rsidRPr="00125EF6">
              <w:t>£</w:t>
            </w:r>
            <w:r w:rsidR="004775E0">
              <w:t>2</w:t>
            </w:r>
            <w:r w:rsidR="00850273" w:rsidRPr="00125EF6">
              <w:t>00 Supply</w:t>
            </w:r>
            <w:r w:rsidR="00922BAE" w:rsidRPr="00125EF6">
              <w:t xml:space="preserve"> cost to allow </w:t>
            </w:r>
          </w:p>
          <w:p w:rsidR="00922BAE" w:rsidRPr="00125EF6" w:rsidRDefault="00922BAE" w:rsidP="0049483B">
            <w:r w:rsidRPr="00125EF6">
              <w:t>P.E lead to support staff with planning</w:t>
            </w:r>
          </w:p>
          <w:p w:rsidR="00922BAE" w:rsidRPr="00125EF6" w:rsidRDefault="00922BAE" w:rsidP="0049483B"/>
          <w:p w:rsidR="00922BAE" w:rsidRPr="00125EF6" w:rsidRDefault="00922BAE" w:rsidP="0049483B">
            <w:r w:rsidRPr="00125EF6">
              <w:t xml:space="preserve">Training for </w:t>
            </w:r>
            <w:r w:rsidR="00850273" w:rsidRPr="00125EF6">
              <w:t>staff through F.H.S.S.P</w:t>
            </w:r>
          </w:p>
          <w:p w:rsidR="00922BAE" w:rsidRPr="00125EF6" w:rsidRDefault="00922BAE" w:rsidP="0049483B"/>
          <w:p w:rsidR="00922BAE" w:rsidRPr="00125EF6" w:rsidRDefault="00922BAE" w:rsidP="0049483B"/>
        </w:tc>
        <w:tc>
          <w:tcPr>
            <w:tcW w:w="2827" w:type="dxa"/>
          </w:tcPr>
          <w:p w:rsidR="00922BAE" w:rsidRPr="00125EF6" w:rsidRDefault="00922BAE" w:rsidP="0049483B">
            <w:r w:rsidRPr="00125EF6">
              <w:t>High levels of confidence in teaching delivery of quality P.E lesson</w:t>
            </w:r>
            <w:r w:rsidR="00E10DCC" w:rsidRPr="00125EF6">
              <w:t>.</w:t>
            </w:r>
          </w:p>
          <w:p w:rsidR="00922BAE" w:rsidRPr="00125EF6" w:rsidRDefault="00922BAE" w:rsidP="0049483B">
            <w:r w:rsidRPr="00125EF6">
              <w:t>Use of S.T.E.P training has enable staff to plan with the pupils.</w:t>
            </w:r>
          </w:p>
          <w:p w:rsidR="00922BAE" w:rsidRPr="00125EF6" w:rsidRDefault="00922BAE" w:rsidP="0049483B"/>
        </w:tc>
      </w:tr>
      <w:tr w:rsidR="00787BAB" w:rsidRPr="00125EF6" w:rsidTr="00796647">
        <w:trPr>
          <w:trHeight w:val="4028"/>
        </w:trPr>
        <w:tc>
          <w:tcPr>
            <w:tcW w:w="2196" w:type="dxa"/>
          </w:tcPr>
          <w:p w:rsidR="00787BAB" w:rsidRPr="00125EF6" w:rsidRDefault="00787BAB" w:rsidP="0049483B">
            <w:r w:rsidRPr="00125EF6">
              <w:t>Replace and restock existing equipment.</w:t>
            </w:r>
            <w:r>
              <w:t xml:space="preserve">  Sportswear.  IT equipment.  Playground equipment.  Trophy engravings.</w:t>
            </w:r>
          </w:p>
          <w:p w:rsidR="00787BAB" w:rsidRPr="00125EF6" w:rsidRDefault="00787BAB" w:rsidP="0049483B"/>
          <w:p w:rsidR="00787BAB" w:rsidRPr="00125EF6" w:rsidRDefault="00787BAB" w:rsidP="0049483B"/>
          <w:p w:rsidR="00787BAB" w:rsidRDefault="00B8429E" w:rsidP="0049483B">
            <w:r>
              <w:t xml:space="preserve">Annual inspection of equipment, </w:t>
            </w:r>
            <w:proofErr w:type="spellStart"/>
            <w:r>
              <w:t>remedials</w:t>
            </w:r>
            <w:proofErr w:type="spellEnd"/>
            <w:r>
              <w:t>, lawns line marking</w:t>
            </w:r>
          </w:p>
          <w:p w:rsidR="00787BAB" w:rsidRPr="00125EF6" w:rsidRDefault="00787BAB" w:rsidP="0049483B"/>
          <w:p w:rsidR="00787BAB" w:rsidRPr="00125EF6" w:rsidRDefault="00787BAB" w:rsidP="0049483B">
            <w:r w:rsidRPr="00125EF6">
              <w:t>Purchase new equipment to support the curriculum</w:t>
            </w:r>
          </w:p>
        </w:tc>
        <w:tc>
          <w:tcPr>
            <w:tcW w:w="3154" w:type="dxa"/>
          </w:tcPr>
          <w:p w:rsidR="00787BAB" w:rsidRDefault="00787BAB" w:rsidP="0049483B">
            <w:r w:rsidRPr="00125EF6">
              <w:t>Pupils safety and preservation of equipment</w:t>
            </w:r>
          </w:p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Pr="00125EF6" w:rsidRDefault="00787BAB" w:rsidP="0049483B"/>
          <w:p w:rsidR="00787BAB" w:rsidRPr="00125EF6" w:rsidRDefault="00787BAB" w:rsidP="0049483B">
            <w:r w:rsidRPr="00125EF6">
              <w:t>Changes in guidelines meant new equipment to meet new standards</w:t>
            </w:r>
          </w:p>
        </w:tc>
        <w:tc>
          <w:tcPr>
            <w:tcW w:w="2215" w:type="dxa"/>
          </w:tcPr>
          <w:p w:rsidR="00787BAB" w:rsidRPr="00125EF6" w:rsidRDefault="00787BAB" w:rsidP="0049483B">
            <w:r>
              <w:t>£1738.00</w:t>
            </w:r>
          </w:p>
          <w:p w:rsidR="00787BAB" w:rsidRPr="00125EF6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Default="00787BAB" w:rsidP="0049483B"/>
          <w:p w:rsidR="00787BAB" w:rsidRPr="00125EF6" w:rsidRDefault="00787BAB" w:rsidP="0049483B">
            <w:r w:rsidRPr="00125EF6">
              <w:t>£</w:t>
            </w:r>
            <w:r w:rsidR="00B8429E">
              <w:t xml:space="preserve"> 530</w:t>
            </w:r>
          </w:p>
          <w:p w:rsidR="00787BAB" w:rsidRPr="00125EF6" w:rsidRDefault="00787BAB" w:rsidP="0049483B"/>
        </w:tc>
        <w:tc>
          <w:tcPr>
            <w:tcW w:w="2827" w:type="dxa"/>
          </w:tcPr>
          <w:p w:rsidR="00787BAB" w:rsidRPr="00125EF6" w:rsidRDefault="00787BAB" w:rsidP="0049483B">
            <w:r w:rsidRPr="00125EF6">
              <w:t>Good equipment helps engage the learner. A variety of equipment allows differentiation.  Pupils are encouraged to select their own resources.</w:t>
            </w:r>
          </w:p>
        </w:tc>
      </w:tr>
      <w:tr w:rsidR="0068558D" w:rsidRPr="00125EF6" w:rsidTr="00CD1411">
        <w:trPr>
          <w:trHeight w:val="1144"/>
        </w:trPr>
        <w:tc>
          <w:tcPr>
            <w:tcW w:w="2196" w:type="dxa"/>
          </w:tcPr>
          <w:p w:rsidR="0068558D" w:rsidRPr="00125EF6" w:rsidRDefault="0068558D" w:rsidP="0049483B">
            <w:r w:rsidRPr="00125EF6">
              <w:t xml:space="preserve">To purchase new play leaders equipment </w:t>
            </w:r>
          </w:p>
        </w:tc>
        <w:tc>
          <w:tcPr>
            <w:tcW w:w="3154" w:type="dxa"/>
          </w:tcPr>
          <w:p w:rsidR="0068558D" w:rsidRPr="00125EF6" w:rsidRDefault="0068558D" w:rsidP="0049483B">
            <w:r w:rsidRPr="00125EF6">
              <w:t xml:space="preserve">To increase physical activity during the lunch </w:t>
            </w:r>
            <w:r w:rsidR="00850273" w:rsidRPr="00125EF6">
              <w:t>time,</w:t>
            </w:r>
            <w:r w:rsidRPr="00125EF6">
              <w:t xml:space="preserve"> break. Pupils arranged a survey and order</w:t>
            </w:r>
            <w:r w:rsidR="004C79BA" w:rsidRPr="00125EF6">
              <w:t>ed equipment to engage all ages</w:t>
            </w:r>
          </w:p>
          <w:p w:rsidR="004C79BA" w:rsidRPr="00125EF6" w:rsidRDefault="004C79BA" w:rsidP="0049483B"/>
        </w:tc>
        <w:tc>
          <w:tcPr>
            <w:tcW w:w="2215" w:type="dxa"/>
          </w:tcPr>
          <w:p w:rsidR="0068558D" w:rsidRPr="00125EF6" w:rsidRDefault="00850273" w:rsidP="0049483B">
            <w:r w:rsidRPr="00125EF6">
              <w:t>Lacrosse</w:t>
            </w:r>
            <w:r w:rsidR="00831466" w:rsidRPr="00125EF6">
              <w:t xml:space="preserve"> equipment for lunch time club</w:t>
            </w:r>
          </w:p>
        </w:tc>
        <w:tc>
          <w:tcPr>
            <w:tcW w:w="2827" w:type="dxa"/>
          </w:tcPr>
          <w:p w:rsidR="0068558D" w:rsidRPr="00125EF6" w:rsidRDefault="0068558D" w:rsidP="0049483B">
            <w:r w:rsidRPr="00125EF6">
              <w:t xml:space="preserve">Behaviour improved Year 5 pupils lead games and activities </w:t>
            </w:r>
          </w:p>
        </w:tc>
      </w:tr>
      <w:tr w:rsidR="00922BAE" w:rsidRPr="00125EF6" w:rsidTr="00CD1411">
        <w:trPr>
          <w:trHeight w:val="842"/>
        </w:trPr>
        <w:tc>
          <w:tcPr>
            <w:tcW w:w="2196" w:type="dxa"/>
          </w:tcPr>
          <w:p w:rsidR="00922BAE" w:rsidRPr="00125EF6" w:rsidRDefault="00922BAE" w:rsidP="0049483B">
            <w:r w:rsidRPr="00125EF6">
              <w:t xml:space="preserve">To subsidise the cost of travel to competitive events </w:t>
            </w:r>
          </w:p>
        </w:tc>
        <w:tc>
          <w:tcPr>
            <w:tcW w:w="3154" w:type="dxa"/>
          </w:tcPr>
          <w:p w:rsidR="00922BAE" w:rsidRPr="00125EF6" w:rsidRDefault="00922BAE" w:rsidP="0049483B"/>
        </w:tc>
        <w:tc>
          <w:tcPr>
            <w:tcW w:w="2215" w:type="dxa"/>
          </w:tcPr>
          <w:p w:rsidR="00922BAE" w:rsidRPr="00125EF6" w:rsidRDefault="00922BAE" w:rsidP="0049483B">
            <w:r w:rsidRPr="00125EF6">
              <w:t>£</w:t>
            </w:r>
            <w:r w:rsidR="00DA7198">
              <w:t>262</w:t>
            </w:r>
          </w:p>
          <w:p w:rsidR="00922BAE" w:rsidRPr="00125EF6" w:rsidRDefault="00DA7198" w:rsidP="00DA7198">
            <w:r>
              <w:t>Subsidise c</w:t>
            </w:r>
            <w:r w:rsidR="00922BAE" w:rsidRPr="00125EF6">
              <w:t>oaches to and from County Finals in Ipswich.</w:t>
            </w:r>
          </w:p>
        </w:tc>
        <w:tc>
          <w:tcPr>
            <w:tcW w:w="2827" w:type="dxa"/>
          </w:tcPr>
          <w:p w:rsidR="00922BAE" w:rsidRPr="00125EF6" w:rsidRDefault="00922BAE" w:rsidP="0049483B">
            <w:r w:rsidRPr="00125EF6">
              <w:t>Coaches booked for school sporting events</w:t>
            </w:r>
            <w:r w:rsidR="0093075E">
              <w:t>, Y3/4</w:t>
            </w:r>
            <w:r w:rsidRPr="00125EF6">
              <w:t xml:space="preserve"> swimming</w:t>
            </w:r>
            <w:r w:rsidR="0093075E">
              <w:t xml:space="preserve"> (swim coaches)</w:t>
            </w:r>
            <w:r w:rsidRPr="00125EF6">
              <w:t xml:space="preserve"> </w:t>
            </w:r>
            <w:r w:rsidR="00E10DCC" w:rsidRPr="00125EF6">
              <w:t>Cover shortfall</w:t>
            </w:r>
            <w:r w:rsidRPr="00125EF6">
              <w:t xml:space="preserve"> from voluntary contributions so events can still take place.</w:t>
            </w:r>
          </w:p>
          <w:p w:rsidR="00922BAE" w:rsidRPr="00125EF6" w:rsidRDefault="00922BAE" w:rsidP="003B6F69">
            <w:r w:rsidRPr="00125EF6">
              <w:t>Travel further to competitions</w:t>
            </w:r>
            <w:r w:rsidR="00E10DCC" w:rsidRPr="00125EF6">
              <w:t xml:space="preserve">.  </w:t>
            </w:r>
            <w:r w:rsidRPr="00125EF6">
              <w:t>Sponsor Gifted and Talented pupils travel costs</w:t>
            </w:r>
            <w:r w:rsidR="00E10DCC" w:rsidRPr="00125EF6">
              <w:t>.</w:t>
            </w:r>
          </w:p>
        </w:tc>
      </w:tr>
      <w:tr w:rsidR="00922BAE" w:rsidRPr="00125EF6" w:rsidTr="00CD1411">
        <w:trPr>
          <w:trHeight w:val="1128"/>
        </w:trPr>
        <w:tc>
          <w:tcPr>
            <w:tcW w:w="2196" w:type="dxa"/>
          </w:tcPr>
          <w:p w:rsidR="00922BAE" w:rsidRPr="00125EF6" w:rsidRDefault="00922BAE" w:rsidP="0049483B">
            <w:r w:rsidRPr="00125EF6">
              <w:t>To run intra competitions</w:t>
            </w:r>
          </w:p>
          <w:p w:rsidR="00922BAE" w:rsidRPr="00125EF6" w:rsidRDefault="00922BAE" w:rsidP="0049483B">
            <w:r w:rsidRPr="00125EF6">
              <w:t>Sports days and festivals</w:t>
            </w:r>
          </w:p>
        </w:tc>
        <w:tc>
          <w:tcPr>
            <w:tcW w:w="3154" w:type="dxa"/>
          </w:tcPr>
          <w:p w:rsidR="00922BAE" w:rsidRPr="00125EF6" w:rsidRDefault="00922BAE" w:rsidP="0049483B">
            <w:r w:rsidRPr="00125EF6">
              <w:t xml:space="preserve">A chance for all pupils to feel part of a team </w:t>
            </w:r>
          </w:p>
          <w:p w:rsidR="00922BAE" w:rsidRPr="00125EF6" w:rsidRDefault="00922BAE" w:rsidP="0049483B"/>
        </w:tc>
        <w:tc>
          <w:tcPr>
            <w:tcW w:w="2215" w:type="dxa"/>
          </w:tcPr>
          <w:p w:rsidR="00922BAE" w:rsidRPr="00125EF6" w:rsidRDefault="00922BAE" w:rsidP="0049483B">
            <w:r w:rsidRPr="00125EF6">
              <w:t xml:space="preserve">Engraving trophies certificates, stickers </w:t>
            </w:r>
          </w:p>
          <w:p w:rsidR="00922BAE" w:rsidRPr="00125EF6" w:rsidRDefault="00922BAE" w:rsidP="0049483B"/>
        </w:tc>
        <w:tc>
          <w:tcPr>
            <w:tcW w:w="2827" w:type="dxa"/>
          </w:tcPr>
          <w:p w:rsidR="00922BAE" w:rsidRPr="00125EF6" w:rsidRDefault="00E10DCC" w:rsidP="0049483B">
            <w:r w:rsidRPr="00125EF6">
              <w:t xml:space="preserve">Buy in </w:t>
            </w:r>
            <w:r w:rsidR="00850273" w:rsidRPr="00125EF6">
              <w:t>trophies</w:t>
            </w:r>
            <w:r w:rsidR="0049026D" w:rsidRPr="00125EF6">
              <w:t>/</w:t>
            </w:r>
            <w:r w:rsidR="00922BAE" w:rsidRPr="00125EF6">
              <w:t>fair play awards and staff costs.</w:t>
            </w:r>
          </w:p>
          <w:p w:rsidR="00922BAE" w:rsidRPr="00125EF6" w:rsidRDefault="00922BAE" w:rsidP="0049483B"/>
        </w:tc>
      </w:tr>
      <w:tr w:rsidR="009B7BC9" w:rsidRPr="00125EF6" w:rsidTr="00CD1411">
        <w:trPr>
          <w:trHeight w:val="269"/>
        </w:trPr>
        <w:tc>
          <w:tcPr>
            <w:tcW w:w="2196" w:type="dxa"/>
          </w:tcPr>
          <w:p w:rsidR="009B7BC9" w:rsidRPr="00125EF6" w:rsidRDefault="009B7BC9" w:rsidP="0049483B">
            <w:r w:rsidRPr="00125EF6">
              <w:t>Purchase of equipment to start our new sensory circuit lessons</w:t>
            </w:r>
          </w:p>
          <w:p w:rsidR="009B7BC9" w:rsidRPr="00125EF6" w:rsidRDefault="009B7BC9" w:rsidP="0049483B"/>
        </w:tc>
        <w:tc>
          <w:tcPr>
            <w:tcW w:w="3154" w:type="dxa"/>
          </w:tcPr>
          <w:p w:rsidR="009B7BC9" w:rsidRPr="00125EF6" w:rsidRDefault="0068558D" w:rsidP="0049483B">
            <w:r w:rsidRPr="00125EF6">
              <w:t xml:space="preserve">Aimed at a targeted group of children who were less active or had low </w:t>
            </w:r>
            <w:r w:rsidR="00850273" w:rsidRPr="00125EF6">
              <w:t>self-confidence</w:t>
            </w:r>
            <w:r w:rsidRPr="00125EF6">
              <w:t>.</w:t>
            </w:r>
          </w:p>
          <w:p w:rsidR="0068558D" w:rsidRPr="00125EF6" w:rsidRDefault="004677F1" w:rsidP="0049483B">
            <w:r w:rsidRPr="00125EF6">
              <w:t xml:space="preserve">This programme ran </w:t>
            </w:r>
            <w:r w:rsidR="0068558D" w:rsidRPr="00125EF6">
              <w:t>daily at the same time every morning</w:t>
            </w:r>
          </w:p>
        </w:tc>
        <w:tc>
          <w:tcPr>
            <w:tcW w:w="2215" w:type="dxa"/>
          </w:tcPr>
          <w:p w:rsidR="009B7BC9" w:rsidRPr="00125EF6" w:rsidRDefault="009B7BC9" w:rsidP="0049483B"/>
        </w:tc>
        <w:tc>
          <w:tcPr>
            <w:tcW w:w="2827" w:type="dxa"/>
          </w:tcPr>
          <w:p w:rsidR="009B7BC9" w:rsidRPr="00125EF6" w:rsidRDefault="0068558D" w:rsidP="0049483B">
            <w:r w:rsidRPr="00125EF6">
              <w:t>Pupils engaged fully into the programme and had a choice to make on how to use the equipment effectively</w:t>
            </w:r>
          </w:p>
          <w:p w:rsidR="0068558D" w:rsidRPr="00125EF6" w:rsidRDefault="0068558D" w:rsidP="0049483B">
            <w:r w:rsidRPr="00125EF6">
              <w:t>Pupils demo</w:t>
            </w:r>
            <w:r w:rsidR="004677F1" w:rsidRPr="00125EF6">
              <w:t>nstrated an eagerness at going to Sensory circuits and</w:t>
            </w:r>
            <w:r w:rsidRPr="00125EF6">
              <w:t xml:space="preserve"> came to school willingly </w:t>
            </w:r>
            <w:r w:rsidR="004677F1" w:rsidRPr="00125EF6">
              <w:t>and engaged well with the staff.</w:t>
            </w:r>
          </w:p>
          <w:p w:rsidR="004677F1" w:rsidRPr="00125EF6" w:rsidRDefault="004677F1" w:rsidP="0049483B"/>
          <w:p w:rsidR="0068558D" w:rsidRPr="00125EF6" w:rsidRDefault="0068558D" w:rsidP="0049483B"/>
        </w:tc>
      </w:tr>
      <w:tr w:rsidR="00CD1411" w:rsidRPr="00125EF6" w:rsidTr="00CD1411">
        <w:trPr>
          <w:trHeight w:val="269"/>
        </w:trPr>
        <w:tc>
          <w:tcPr>
            <w:tcW w:w="2196" w:type="dxa"/>
          </w:tcPr>
          <w:p w:rsidR="00CD1411" w:rsidRPr="00125EF6" w:rsidRDefault="00CD1411" w:rsidP="0049483B"/>
        </w:tc>
        <w:tc>
          <w:tcPr>
            <w:tcW w:w="3154" w:type="dxa"/>
          </w:tcPr>
          <w:p w:rsidR="00CD1411" w:rsidRPr="00125EF6" w:rsidRDefault="00CD1411" w:rsidP="0049483B"/>
        </w:tc>
        <w:tc>
          <w:tcPr>
            <w:tcW w:w="2215" w:type="dxa"/>
          </w:tcPr>
          <w:p w:rsidR="00CD1411" w:rsidRPr="00125EF6" w:rsidRDefault="002B08EA" w:rsidP="0049483B">
            <w:r>
              <w:t>7740</w:t>
            </w:r>
            <w:r w:rsidR="00B8429E">
              <w:t xml:space="preserve">   10558</w:t>
            </w:r>
            <w:r w:rsidR="00616A22">
              <w:t xml:space="preserve"> 4182</w:t>
            </w:r>
            <w:r w:rsidR="0003700C">
              <w:t>q</w:t>
            </w:r>
          </w:p>
        </w:tc>
        <w:tc>
          <w:tcPr>
            <w:tcW w:w="2827" w:type="dxa"/>
          </w:tcPr>
          <w:p w:rsidR="00CD1411" w:rsidRPr="00125EF6" w:rsidRDefault="00CD1411" w:rsidP="0049483B"/>
        </w:tc>
      </w:tr>
    </w:tbl>
    <w:p w:rsidR="00850273" w:rsidRPr="00125EF6" w:rsidRDefault="00850273" w:rsidP="00850273">
      <w:pPr>
        <w:spacing w:after="0" w:line="240" w:lineRule="auto"/>
        <w:rPr>
          <w:b/>
          <w:u w:val="single"/>
        </w:rPr>
      </w:pPr>
    </w:p>
    <w:p w:rsidR="00850273" w:rsidRPr="00125EF6" w:rsidRDefault="00850273" w:rsidP="00850273">
      <w:pPr>
        <w:spacing w:after="0" w:line="240" w:lineRule="auto"/>
        <w:rPr>
          <w:b/>
          <w:u w:val="single"/>
        </w:rPr>
      </w:pPr>
    </w:p>
    <w:p w:rsidR="00850273" w:rsidRPr="00125EF6" w:rsidRDefault="00850273" w:rsidP="00850273">
      <w:pPr>
        <w:spacing w:after="0" w:line="240" w:lineRule="auto"/>
        <w:jc w:val="both"/>
        <w:rPr>
          <w:b/>
          <w:u w:val="single"/>
        </w:rPr>
      </w:pPr>
      <w:r w:rsidRPr="00125EF6">
        <w:rPr>
          <w:b/>
          <w:u w:val="single"/>
        </w:rPr>
        <w:t xml:space="preserve">Next steps </w:t>
      </w:r>
    </w:p>
    <w:p w:rsidR="00850273" w:rsidRPr="00125EF6" w:rsidRDefault="00850273" w:rsidP="00850273">
      <w:pPr>
        <w:spacing w:after="0" w:line="240" w:lineRule="auto"/>
        <w:jc w:val="both"/>
      </w:pPr>
      <w:r w:rsidRPr="00125EF6">
        <w:t>To continue raising the profile of a healthy life style with the aim to engage all pupils in regular physical activity of 30 minutes within the school day.</w:t>
      </w:r>
    </w:p>
    <w:p w:rsidR="00850273" w:rsidRPr="00125EF6" w:rsidRDefault="00850273" w:rsidP="00850273">
      <w:pPr>
        <w:spacing w:after="0" w:line="240" w:lineRule="auto"/>
        <w:jc w:val="both"/>
      </w:pPr>
      <w:r w:rsidRPr="00125EF6">
        <w:t xml:space="preserve"> After our 4</w:t>
      </w:r>
      <w:r w:rsidRPr="00125EF6">
        <w:rPr>
          <w:vertAlign w:val="superscript"/>
        </w:rPr>
        <w:t>th</w:t>
      </w:r>
      <w:r w:rsidRPr="00125EF6">
        <w:t xml:space="preserve"> gold mark we can now apply for the platinum mark in school games</w:t>
      </w:r>
    </w:p>
    <w:p w:rsidR="00850273" w:rsidRPr="00125EF6" w:rsidRDefault="00850273" w:rsidP="00850273">
      <w:pPr>
        <w:spacing w:after="0" w:line="240" w:lineRule="auto"/>
        <w:jc w:val="both"/>
      </w:pPr>
      <w:r w:rsidRPr="00125EF6">
        <w:t xml:space="preserve"> Train midday supervisors in fundamental games to be used in the playground.</w:t>
      </w:r>
    </w:p>
    <w:p w:rsidR="00850273" w:rsidRPr="00125EF6" w:rsidRDefault="00850273" w:rsidP="00850273">
      <w:pPr>
        <w:spacing w:after="0" w:line="240" w:lineRule="auto"/>
        <w:jc w:val="both"/>
      </w:pPr>
      <w:r w:rsidRPr="00125EF6">
        <w:t xml:space="preserve"> Purchase some large apparatus for outdoors and play equipment to keep children active at play</w:t>
      </w:r>
      <w:r w:rsidR="003B6F69">
        <w:t>times and to learn to take risk £10000.00 held in reserve from 17/18 t9 18/19</w:t>
      </w:r>
    </w:p>
    <w:p w:rsidR="00850273" w:rsidRPr="00125EF6" w:rsidRDefault="00850273" w:rsidP="00850273">
      <w:pPr>
        <w:spacing w:after="0" w:line="240" w:lineRule="auto"/>
        <w:jc w:val="both"/>
      </w:pPr>
    </w:p>
    <w:p w:rsidR="003424A8" w:rsidRPr="00125EF6" w:rsidRDefault="003424A8" w:rsidP="00850273">
      <w:pPr>
        <w:jc w:val="both"/>
      </w:pPr>
    </w:p>
    <w:sectPr w:rsidR="003424A8" w:rsidRPr="00125EF6" w:rsidSect="00125E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3C95"/>
    <w:multiLevelType w:val="hybridMultilevel"/>
    <w:tmpl w:val="D408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5D46"/>
    <w:multiLevelType w:val="hybridMultilevel"/>
    <w:tmpl w:val="DBC4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54"/>
    <w:rsid w:val="0001052C"/>
    <w:rsid w:val="0003443E"/>
    <w:rsid w:val="0003700C"/>
    <w:rsid w:val="000B4FD2"/>
    <w:rsid w:val="000B72F7"/>
    <w:rsid w:val="00125EF6"/>
    <w:rsid w:val="00171754"/>
    <w:rsid w:val="001860AD"/>
    <w:rsid w:val="00253DF6"/>
    <w:rsid w:val="00267F09"/>
    <w:rsid w:val="002B08EA"/>
    <w:rsid w:val="003424A8"/>
    <w:rsid w:val="003622A2"/>
    <w:rsid w:val="003659C8"/>
    <w:rsid w:val="0038266A"/>
    <w:rsid w:val="003B6F69"/>
    <w:rsid w:val="003C0DED"/>
    <w:rsid w:val="004677F1"/>
    <w:rsid w:val="004714FC"/>
    <w:rsid w:val="004775E0"/>
    <w:rsid w:val="0049026D"/>
    <w:rsid w:val="004C0F30"/>
    <w:rsid w:val="004C79BA"/>
    <w:rsid w:val="004F14B8"/>
    <w:rsid w:val="00616A22"/>
    <w:rsid w:val="00673A8D"/>
    <w:rsid w:val="0068558D"/>
    <w:rsid w:val="006C0CCC"/>
    <w:rsid w:val="0071183E"/>
    <w:rsid w:val="00723348"/>
    <w:rsid w:val="00787BAB"/>
    <w:rsid w:val="007D7354"/>
    <w:rsid w:val="00831466"/>
    <w:rsid w:val="00845329"/>
    <w:rsid w:val="00850273"/>
    <w:rsid w:val="008C1C4C"/>
    <w:rsid w:val="008D42E1"/>
    <w:rsid w:val="00922BAE"/>
    <w:rsid w:val="0093075E"/>
    <w:rsid w:val="009A5A65"/>
    <w:rsid w:val="009B7BC9"/>
    <w:rsid w:val="00A0317B"/>
    <w:rsid w:val="00A656C6"/>
    <w:rsid w:val="00B8429E"/>
    <w:rsid w:val="00BA3F68"/>
    <w:rsid w:val="00C238F6"/>
    <w:rsid w:val="00CD1411"/>
    <w:rsid w:val="00D72839"/>
    <w:rsid w:val="00DA7198"/>
    <w:rsid w:val="00DF5020"/>
    <w:rsid w:val="00E10DCC"/>
    <w:rsid w:val="00E20766"/>
    <w:rsid w:val="00E90968"/>
    <w:rsid w:val="00ED50A7"/>
    <w:rsid w:val="00F91E11"/>
    <w:rsid w:val="00FA560C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E0B83-F74A-4E4A-8B98-F6B51EBE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4A8"/>
    <w:pPr>
      <w:ind w:left="720"/>
      <w:contextualSpacing/>
    </w:pPr>
  </w:style>
  <w:style w:type="table" w:styleId="TableGrid">
    <w:name w:val="Table Grid"/>
    <w:basedOn w:val="TableNormal"/>
    <w:uiPriority w:val="59"/>
    <w:rsid w:val="0092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47F95CC0</Template>
  <TotalTime>0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Paskell</dc:creator>
  <cp:lastModifiedBy>Datson Sheena</cp:lastModifiedBy>
  <cp:revision>2</cp:revision>
  <cp:lastPrinted>2017-10-02T13:04:00Z</cp:lastPrinted>
  <dcterms:created xsi:type="dcterms:W3CDTF">2019-02-04T08:36:00Z</dcterms:created>
  <dcterms:modified xsi:type="dcterms:W3CDTF">2019-02-04T08:36:00Z</dcterms:modified>
</cp:coreProperties>
</file>