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A2B72" w14:textId="5C0EDE49" w:rsidR="00D9684D" w:rsidRPr="00B55DC2" w:rsidRDefault="00D9684D" w:rsidP="00D9684D">
      <w:pPr>
        <w:jc w:val="center"/>
        <w:rPr>
          <w:rFonts w:cstheme="minorHAnsi"/>
          <w:b/>
        </w:rPr>
      </w:pPr>
      <w:r w:rsidRPr="00B55DC2">
        <w:rPr>
          <w:rFonts w:cstheme="minorHAnsi"/>
          <w:b/>
        </w:rPr>
        <w:t xml:space="preserve">Pupil Premium </w:t>
      </w:r>
      <w:r w:rsidR="001779BD">
        <w:rPr>
          <w:rFonts w:cstheme="minorHAnsi"/>
          <w:b/>
        </w:rPr>
        <w:t>Strategy Statement and Expenditure</w:t>
      </w:r>
      <w:r w:rsidRPr="00B55DC2">
        <w:rPr>
          <w:rFonts w:cstheme="minorHAnsi"/>
          <w:b/>
        </w:rPr>
        <w:t xml:space="preserve"> 201</w:t>
      </w:r>
      <w:r w:rsidR="00621D3B" w:rsidRPr="00B55DC2">
        <w:rPr>
          <w:rFonts w:cstheme="minorHAnsi"/>
          <w:b/>
        </w:rPr>
        <w:t>9</w:t>
      </w:r>
      <w:r w:rsidR="00DA4EB9" w:rsidRPr="00B55DC2">
        <w:rPr>
          <w:rFonts w:cstheme="minorHAnsi"/>
          <w:b/>
        </w:rPr>
        <w:t>-</w:t>
      </w:r>
      <w:r w:rsidR="00621D3B" w:rsidRPr="00B55DC2">
        <w:rPr>
          <w:rFonts w:cstheme="minorHAnsi"/>
          <w:b/>
        </w:rPr>
        <w:t>20</w:t>
      </w:r>
    </w:p>
    <w:p w14:paraId="638A2B73" w14:textId="77777777" w:rsidR="00D9684D" w:rsidRPr="00B55DC2" w:rsidRDefault="00D9684D" w:rsidP="00D9684D">
      <w:pPr>
        <w:rPr>
          <w:rFonts w:cstheme="minorHAnsi"/>
          <w:b/>
        </w:rPr>
      </w:pPr>
      <w:r w:rsidRPr="00B55DC2">
        <w:rPr>
          <w:rFonts w:cstheme="minorHAnsi"/>
          <w:b/>
        </w:rPr>
        <w:t xml:space="preserve">What is Pupil Premium funding?  </w:t>
      </w:r>
    </w:p>
    <w:p w14:paraId="638A2B74" w14:textId="77777777" w:rsidR="00D9684D" w:rsidRPr="00B55DC2" w:rsidRDefault="00D9684D" w:rsidP="00D9684D">
      <w:pPr>
        <w:rPr>
          <w:rFonts w:cstheme="minorHAnsi"/>
        </w:rPr>
      </w:pPr>
      <w:r w:rsidRPr="00B55DC2">
        <w:rPr>
          <w:rFonts w:cstheme="minorHAnsi"/>
        </w:rPr>
        <w:t xml:space="preserve">Nationally, there is a gap between the achievement of pupils from families in challenging circumstances and other families; therefore, the government provides additional funding to schools to close this gap. </w:t>
      </w:r>
    </w:p>
    <w:p w14:paraId="638A2B75" w14:textId="77777777" w:rsidR="00D9684D" w:rsidRPr="00B55DC2" w:rsidRDefault="00D9684D" w:rsidP="00D9684D">
      <w:pPr>
        <w:rPr>
          <w:rFonts w:cstheme="minorHAnsi"/>
        </w:rPr>
      </w:pPr>
      <w:r w:rsidRPr="00B55DC2">
        <w:rPr>
          <w:rFonts w:cstheme="minorHAnsi"/>
        </w:rPr>
        <w:t xml:space="preserve"> This funding is known as the Pupil Premium, and it is given to support pupils who: </w:t>
      </w:r>
    </w:p>
    <w:p w14:paraId="638A2B76" w14:textId="77777777" w:rsidR="00D9684D" w:rsidRPr="00B55DC2" w:rsidRDefault="00D9684D" w:rsidP="00D9684D">
      <w:pPr>
        <w:pStyle w:val="ListParagraph"/>
        <w:numPr>
          <w:ilvl w:val="0"/>
          <w:numId w:val="1"/>
        </w:numPr>
        <w:rPr>
          <w:rFonts w:cstheme="minorHAnsi"/>
        </w:rPr>
      </w:pPr>
      <w:r w:rsidRPr="00B55DC2">
        <w:rPr>
          <w:rFonts w:cstheme="minorHAnsi"/>
        </w:rPr>
        <w:t xml:space="preserve">Have been registered for free school meals at any time in the past six years; </w:t>
      </w:r>
    </w:p>
    <w:p w14:paraId="638A2B77" w14:textId="77777777" w:rsidR="00D9684D" w:rsidRPr="00B55DC2" w:rsidRDefault="00D9684D" w:rsidP="00D9684D">
      <w:pPr>
        <w:pStyle w:val="ListParagraph"/>
        <w:numPr>
          <w:ilvl w:val="0"/>
          <w:numId w:val="1"/>
        </w:numPr>
        <w:rPr>
          <w:rFonts w:cstheme="minorHAnsi"/>
        </w:rPr>
      </w:pPr>
      <w:r w:rsidRPr="00B55DC2">
        <w:rPr>
          <w:rFonts w:cstheme="minorHAnsi"/>
        </w:rPr>
        <w:t xml:space="preserve">Have been ‘Looked After’ continuously for more than six months; </w:t>
      </w:r>
    </w:p>
    <w:p w14:paraId="638A2B78" w14:textId="77777777" w:rsidR="00D9684D" w:rsidRPr="00B55DC2" w:rsidRDefault="00D9684D" w:rsidP="00D9684D">
      <w:pPr>
        <w:pStyle w:val="ListParagraph"/>
        <w:numPr>
          <w:ilvl w:val="0"/>
          <w:numId w:val="1"/>
        </w:numPr>
        <w:rPr>
          <w:rFonts w:cstheme="minorHAnsi"/>
        </w:rPr>
      </w:pPr>
      <w:r w:rsidRPr="00B55DC2">
        <w:rPr>
          <w:rFonts w:cstheme="minorHAnsi"/>
        </w:rPr>
        <w:t xml:space="preserve">Are children of Service personnel, or have been registered as such in the past four years. </w:t>
      </w:r>
    </w:p>
    <w:p w14:paraId="638A2B79" w14:textId="77777777" w:rsidR="00D9684D" w:rsidRPr="00B55DC2" w:rsidRDefault="00D9684D" w:rsidP="00D9684D">
      <w:pPr>
        <w:rPr>
          <w:rFonts w:cstheme="minorHAnsi"/>
        </w:rPr>
      </w:pPr>
      <w:r w:rsidRPr="00B55DC2">
        <w:rPr>
          <w:rFonts w:cstheme="minorHAnsi"/>
        </w:rPr>
        <w:t xml:space="preserve">Schools currently receive: </w:t>
      </w:r>
    </w:p>
    <w:p w14:paraId="638A2B7A" w14:textId="77777777" w:rsidR="00D9684D" w:rsidRPr="00B55DC2" w:rsidRDefault="00D9684D" w:rsidP="00D9684D">
      <w:pPr>
        <w:pStyle w:val="ListParagraph"/>
        <w:numPr>
          <w:ilvl w:val="0"/>
          <w:numId w:val="2"/>
        </w:numPr>
        <w:rPr>
          <w:rFonts w:cstheme="minorHAnsi"/>
        </w:rPr>
      </w:pPr>
      <w:r w:rsidRPr="00B55DC2">
        <w:rPr>
          <w:rFonts w:cstheme="minorHAnsi"/>
        </w:rPr>
        <w:t xml:space="preserve">£1320 for each pupil who is eligible for Pupil Premium funding as a result of having, or having had, free school meals; </w:t>
      </w:r>
    </w:p>
    <w:p w14:paraId="638A2B7B" w14:textId="21F325BB" w:rsidR="00D9684D" w:rsidRPr="00B55DC2" w:rsidRDefault="00D9684D" w:rsidP="00D9684D">
      <w:pPr>
        <w:pStyle w:val="ListParagraph"/>
        <w:numPr>
          <w:ilvl w:val="0"/>
          <w:numId w:val="2"/>
        </w:numPr>
        <w:rPr>
          <w:rFonts w:cstheme="minorHAnsi"/>
        </w:rPr>
      </w:pPr>
      <w:r w:rsidRPr="00B55DC2">
        <w:rPr>
          <w:rFonts w:cstheme="minorHAnsi"/>
        </w:rPr>
        <w:t>£</w:t>
      </w:r>
      <w:r w:rsidR="004722AC">
        <w:rPr>
          <w:rFonts w:cstheme="minorHAnsi"/>
        </w:rPr>
        <w:t>2300</w:t>
      </w:r>
      <w:r w:rsidRPr="00B55DC2">
        <w:rPr>
          <w:rFonts w:cstheme="minorHAnsi"/>
        </w:rPr>
        <w:t xml:space="preserve"> for each </w:t>
      </w:r>
      <w:r w:rsidR="00434C1B" w:rsidRPr="00B55DC2">
        <w:rPr>
          <w:rFonts w:cstheme="minorHAnsi"/>
        </w:rPr>
        <w:t>adopted</w:t>
      </w:r>
      <w:r w:rsidRPr="00B55DC2">
        <w:rPr>
          <w:rFonts w:cstheme="minorHAnsi"/>
        </w:rPr>
        <w:t xml:space="preserve"> Child who is eligible for Pupil Premium funding; </w:t>
      </w:r>
    </w:p>
    <w:p w14:paraId="638A2B7C" w14:textId="77777777" w:rsidR="00D9684D" w:rsidRPr="00B55DC2" w:rsidRDefault="00D9684D" w:rsidP="00D9684D">
      <w:pPr>
        <w:pStyle w:val="ListParagraph"/>
        <w:numPr>
          <w:ilvl w:val="0"/>
          <w:numId w:val="2"/>
        </w:numPr>
        <w:rPr>
          <w:rFonts w:cstheme="minorHAnsi"/>
        </w:rPr>
      </w:pPr>
      <w:r w:rsidRPr="00B55DC2">
        <w:rPr>
          <w:rFonts w:cstheme="minorHAnsi"/>
        </w:rPr>
        <w:t xml:space="preserve">£300 for each pupil who is eligible for Pupil Premium funding as a result of being, or having been, recorded as a Service Child. </w:t>
      </w:r>
    </w:p>
    <w:p w14:paraId="638A2B7D" w14:textId="77777777" w:rsidR="00D9684D" w:rsidRPr="00B55DC2" w:rsidRDefault="00D9684D" w:rsidP="00D9684D">
      <w:pPr>
        <w:rPr>
          <w:rFonts w:cstheme="minorHAnsi"/>
        </w:rPr>
      </w:pPr>
      <w:r w:rsidRPr="00B55DC2">
        <w:rPr>
          <w:rFonts w:cstheme="minorHAnsi"/>
        </w:rPr>
        <w:t xml:space="preserve">It is up to schools to decide how to use this money to close the achievement gap, but we must report to parents and governors: </w:t>
      </w:r>
    </w:p>
    <w:p w14:paraId="638A2B7E" w14:textId="77777777" w:rsidR="00D9684D" w:rsidRPr="00B55DC2" w:rsidRDefault="00D9684D" w:rsidP="00D9684D">
      <w:pPr>
        <w:pStyle w:val="ListParagraph"/>
        <w:numPr>
          <w:ilvl w:val="0"/>
          <w:numId w:val="3"/>
        </w:numPr>
        <w:rPr>
          <w:rFonts w:cstheme="minorHAnsi"/>
        </w:rPr>
      </w:pPr>
      <w:r w:rsidRPr="00B55DC2">
        <w:rPr>
          <w:rFonts w:cstheme="minorHAnsi"/>
        </w:rPr>
        <w:t xml:space="preserve">The amount of Pupil Premium funding received; </w:t>
      </w:r>
    </w:p>
    <w:p w14:paraId="638A2B7F" w14:textId="77777777" w:rsidR="00D9684D" w:rsidRPr="00B55DC2" w:rsidRDefault="00D9684D" w:rsidP="00D9684D">
      <w:pPr>
        <w:pStyle w:val="ListParagraph"/>
        <w:numPr>
          <w:ilvl w:val="0"/>
          <w:numId w:val="3"/>
        </w:numPr>
        <w:rPr>
          <w:rFonts w:cstheme="minorHAnsi"/>
        </w:rPr>
      </w:pPr>
      <w:r w:rsidRPr="00B55DC2">
        <w:rPr>
          <w:rFonts w:cstheme="minorHAnsi"/>
        </w:rPr>
        <w:t xml:space="preserve">How it has been/will be spent; </w:t>
      </w:r>
    </w:p>
    <w:p w14:paraId="638A2B80" w14:textId="77777777" w:rsidR="00D9684D" w:rsidRPr="00B55DC2" w:rsidRDefault="00D9684D" w:rsidP="00D9684D">
      <w:pPr>
        <w:pStyle w:val="ListParagraph"/>
        <w:numPr>
          <w:ilvl w:val="0"/>
          <w:numId w:val="3"/>
        </w:numPr>
        <w:rPr>
          <w:rFonts w:cstheme="minorHAnsi"/>
        </w:rPr>
      </w:pPr>
      <w:r w:rsidRPr="00B55DC2">
        <w:rPr>
          <w:rFonts w:cstheme="minorHAnsi"/>
        </w:rPr>
        <w:t xml:space="preserve">The impact of the funding in closing the achievement gap. </w:t>
      </w:r>
    </w:p>
    <w:p w14:paraId="638A2B81" w14:textId="77777777" w:rsidR="00D9684D" w:rsidRPr="00B55DC2" w:rsidRDefault="00D9684D" w:rsidP="00D9684D">
      <w:pPr>
        <w:rPr>
          <w:rFonts w:cstheme="minorHAnsi"/>
          <w:b/>
        </w:rPr>
      </w:pPr>
      <w:r w:rsidRPr="00B55DC2">
        <w:rPr>
          <w:rFonts w:cstheme="minorHAnsi"/>
          <w:b/>
        </w:rPr>
        <w:t xml:space="preserve">How much Pupil Premium funding will the school receive this year? </w:t>
      </w:r>
    </w:p>
    <w:p w14:paraId="638A2B82" w14:textId="502DDECA" w:rsidR="00D9684D" w:rsidRPr="00B55DC2" w:rsidRDefault="00D9684D" w:rsidP="00D9684D">
      <w:pPr>
        <w:rPr>
          <w:rFonts w:cstheme="minorHAnsi"/>
        </w:rPr>
      </w:pPr>
      <w:r w:rsidRPr="00B55DC2">
        <w:rPr>
          <w:rFonts w:cstheme="minorHAnsi"/>
        </w:rPr>
        <w:sym w:font="Symbol" w:char="F0B7"/>
      </w:r>
      <w:r w:rsidRPr="00B55DC2">
        <w:rPr>
          <w:rFonts w:cstheme="minorHAnsi"/>
        </w:rPr>
        <w:t xml:space="preserve"> Based on our most recent pupil numbers, we estimate that we will receive £</w:t>
      </w:r>
      <w:r w:rsidR="00B43EFE">
        <w:rPr>
          <w:rFonts w:cstheme="minorHAnsi"/>
        </w:rPr>
        <w:t>28,420</w:t>
      </w:r>
      <w:r w:rsidR="005B0E72" w:rsidRPr="00B55DC2">
        <w:rPr>
          <w:rFonts w:cstheme="minorHAnsi"/>
        </w:rPr>
        <w:t xml:space="preserve"> </w:t>
      </w:r>
      <w:r w:rsidRPr="00B55DC2">
        <w:rPr>
          <w:rFonts w:cstheme="minorHAnsi"/>
        </w:rPr>
        <w:t xml:space="preserve">in Pupil Premium funding this year. </w:t>
      </w:r>
    </w:p>
    <w:p w14:paraId="540AF162" w14:textId="42DB2FD7" w:rsidR="00FD7C81" w:rsidRPr="00B55DC2" w:rsidRDefault="00FD7C81" w:rsidP="00D9684D">
      <w:pPr>
        <w:rPr>
          <w:rFonts w:cstheme="minorHAnsi"/>
        </w:rPr>
      </w:pPr>
    </w:p>
    <w:p w14:paraId="684531C3" w14:textId="77777777" w:rsidR="00681EDF" w:rsidRDefault="00FD7C81" w:rsidP="00FD7C81">
      <w:pPr>
        <w:shd w:val="clear" w:color="auto" w:fill="FFFFFF"/>
        <w:spacing w:after="0" w:line="240" w:lineRule="auto"/>
        <w:rPr>
          <w:rFonts w:eastAsia="Times New Roman" w:cstheme="minorHAnsi"/>
          <w:lang w:eastAsia="en-GB"/>
        </w:rPr>
      </w:pPr>
      <w:r w:rsidRPr="00FD7C81">
        <w:rPr>
          <w:rFonts w:eastAsia="Times New Roman" w:cstheme="minorHAnsi"/>
          <w:lang w:eastAsia="en-GB"/>
        </w:rPr>
        <w:lastRenderedPageBreak/>
        <w:t>To compensate for the effects of deprivation on the progress and attainment of children from low income families, the government provides schools with additional funding with the proviso that this money is used to support these children.</w:t>
      </w:r>
      <w:r w:rsidRPr="00FD7C81">
        <w:rPr>
          <w:rFonts w:eastAsia="Times New Roman" w:cstheme="minorHAnsi"/>
          <w:lang w:eastAsia="en-GB"/>
        </w:rPr>
        <w:br/>
      </w:r>
      <w:r w:rsidRPr="00FD7C81">
        <w:rPr>
          <w:rFonts w:eastAsia="Times New Roman" w:cstheme="minorHAnsi"/>
          <w:lang w:eastAsia="en-GB"/>
        </w:rPr>
        <w:br/>
        <w:t>Schools receive a set amount of money for each pupil who meets the criteria. The criteria are based on eligibility for free school meals. The calculation is based on census data over the last 6 years. The funds are received during the financial year, but the pupil data is based on the academic year.</w:t>
      </w:r>
      <w:r w:rsidRPr="00FD7C81">
        <w:rPr>
          <w:rFonts w:eastAsia="Times New Roman" w:cstheme="minorHAnsi"/>
          <w:lang w:eastAsia="en-GB"/>
        </w:rPr>
        <w:br/>
      </w:r>
      <w:r w:rsidRPr="00FD7C81">
        <w:rPr>
          <w:rFonts w:eastAsia="Times New Roman" w:cstheme="minorHAnsi"/>
          <w:lang w:eastAsia="en-GB"/>
        </w:rPr>
        <w:br/>
        <w:t>The money is intended to be used to reduce the achievement gap between pupils receiving free school meals and the rest of the school population. It is up to individual schools to decide how best to achieve this.</w:t>
      </w:r>
      <w:r w:rsidRPr="00FD7C81">
        <w:rPr>
          <w:rFonts w:eastAsia="Times New Roman" w:cstheme="minorHAnsi"/>
          <w:lang w:eastAsia="en-GB"/>
        </w:rPr>
        <w:br/>
      </w:r>
      <w:r w:rsidRPr="00FD7C81">
        <w:rPr>
          <w:rFonts w:eastAsia="Times New Roman" w:cstheme="minorHAnsi"/>
          <w:lang w:eastAsia="en-GB"/>
        </w:rPr>
        <w:br/>
        <w:t>Governors and parents need to know how much money the school receives, how it is spent and what impact it has had on bridging the attainment gap.</w:t>
      </w:r>
      <w:r w:rsidRPr="00FD7C81">
        <w:rPr>
          <w:rFonts w:eastAsia="Times New Roman" w:cstheme="minorHAnsi"/>
          <w:lang w:eastAsia="en-GB"/>
        </w:rPr>
        <w:br/>
      </w:r>
      <w:r w:rsidRPr="00FD7C81">
        <w:rPr>
          <w:rFonts w:eastAsia="Times New Roman" w:cstheme="minorHAnsi"/>
          <w:lang w:eastAsia="en-GB"/>
        </w:rPr>
        <w:br/>
        <w:t xml:space="preserve">For full details on Pupil Premium funding at </w:t>
      </w:r>
      <w:r w:rsidRPr="00B55DC2">
        <w:rPr>
          <w:rFonts w:eastAsia="Times New Roman" w:cstheme="minorHAnsi"/>
          <w:lang w:eastAsia="en-GB"/>
        </w:rPr>
        <w:t>Ditton Lodge Primary School</w:t>
      </w:r>
      <w:r w:rsidRPr="00FD7C81">
        <w:rPr>
          <w:rFonts w:eastAsia="Times New Roman" w:cstheme="minorHAnsi"/>
          <w:lang w:eastAsia="en-GB"/>
        </w:rPr>
        <w:t xml:space="preserve">, how it is spent, the targets we have, and how the effects of it are measured, please </w:t>
      </w:r>
      <w:r w:rsidRPr="00B55DC2">
        <w:rPr>
          <w:rFonts w:eastAsia="Times New Roman" w:cstheme="minorHAnsi"/>
          <w:lang w:eastAsia="en-GB"/>
        </w:rPr>
        <w:t>read below.</w:t>
      </w:r>
      <w:r w:rsidR="00681EDF">
        <w:rPr>
          <w:rFonts w:eastAsia="Times New Roman" w:cstheme="minorHAnsi"/>
          <w:lang w:eastAsia="en-GB"/>
        </w:rPr>
        <w:t xml:space="preserve">  </w:t>
      </w:r>
    </w:p>
    <w:p w14:paraId="3D1A0B2C" w14:textId="77777777" w:rsidR="00681EDF" w:rsidRDefault="00681EDF" w:rsidP="00FD7C81">
      <w:pPr>
        <w:shd w:val="clear" w:color="auto" w:fill="FFFFFF"/>
        <w:spacing w:after="0" w:line="240" w:lineRule="auto"/>
        <w:rPr>
          <w:rFonts w:eastAsia="Times New Roman" w:cstheme="minorHAnsi"/>
          <w:lang w:eastAsia="en-GB"/>
        </w:rPr>
      </w:pPr>
    </w:p>
    <w:p w14:paraId="29DBCFC0" w14:textId="4192F050" w:rsidR="00FD7C81" w:rsidRDefault="00FD7C81" w:rsidP="00FD7C81">
      <w:pPr>
        <w:shd w:val="clear" w:color="auto" w:fill="FFFFFF"/>
        <w:spacing w:after="0" w:line="240" w:lineRule="auto"/>
        <w:rPr>
          <w:rFonts w:eastAsia="Times New Roman" w:cstheme="minorHAnsi"/>
          <w:lang w:eastAsia="en-GB"/>
        </w:rPr>
      </w:pPr>
      <w:r w:rsidRPr="00FD7C81">
        <w:rPr>
          <w:rFonts w:eastAsia="Times New Roman" w:cstheme="minorHAnsi"/>
          <w:lang w:eastAsia="en-GB"/>
        </w:rPr>
        <w:t xml:space="preserve">A Pupil Premium Review was conducted by colleagues from </w:t>
      </w:r>
      <w:r w:rsidRPr="00B55DC2">
        <w:rPr>
          <w:rFonts w:eastAsia="Times New Roman" w:cstheme="minorHAnsi"/>
          <w:lang w:eastAsia="en-GB"/>
        </w:rPr>
        <w:t>Unity Schools Partnership and Marc Rowland</w:t>
      </w:r>
      <w:r w:rsidRPr="00FD7C81">
        <w:rPr>
          <w:rFonts w:eastAsia="Times New Roman" w:cstheme="minorHAnsi"/>
          <w:lang w:eastAsia="en-GB"/>
        </w:rPr>
        <w:t xml:space="preserve"> in </w:t>
      </w:r>
      <w:r w:rsidR="006B6032">
        <w:rPr>
          <w:rFonts w:eastAsia="Times New Roman" w:cstheme="minorHAnsi"/>
          <w:lang w:eastAsia="en-GB"/>
        </w:rPr>
        <w:t>December 2019</w:t>
      </w:r>
      <w:r w:rsidRPr="00FD7C81">
        <w:rPr>
          <w:rFonts w:eastAsia="Times New Roman" w:cstheme="minorHAnsi"/>
          <w:lang w:eastAsia="en-GB"/>
        </w:rPr>
        <w:t xml:space="preserve"> (available below). </w:t>
      </w:r>
    </w:p>
    <w:p w14:paraId="7BD77CC0" w14:textId="14D9D1CE" w:rsidR="002203E0" w:rsidRDefault="002203E0" w:rsidP="00FD7C81">
      <w:pPr>
        <w:shd w:val="clear" w:color="auto" w:fill="FFFFFF"/>
        <w:spacing w:after="0" w:line="240" w:lineRule="auto"/>
        <w:rPr>
          <w:rFonts w:eastAsia="Times New Roman" w:cstheme="minorHAnsi"/>
          <w:lang w:eastAsia="en-GB"/>
        </w:rPr>
      </w:pPr>
    </w:p>
    <w:p w14:paraId="2B30624C" w14:textId="5C2299C3" w:rsidR="004D083C" w:rsidRDefault="004D083C" w:rsidP="00FD7C81">
      <w:pPr>
        <w:shd w:val="clear" w:color="auto" w:fill="FFFFFF"/>
        <w:spacing w:after="0" w:line="240" w:lineRule="auto"/>
        <w:rPr>
          <w:rFonts w:eastAsia="Times New Roman" w:cstheme="minorHAnsi"/>
          <w:lang w:eastAsia="en-GB"/>
        </w:rPr>
      </w:pPr>
    </w:p>
    <w:p w14:paraId="2DE8866A" w14:textId="77777777" w:rsidR="00681EDF" w:rsidRDefault="00681EDF" w:rsidP="00FD7C81">
      <w:pPr>
        <w:shd w:val="clear" w:color="auto" w:fill="FFFFFF"/>
        <w:spacing w:after="0" w:line="240" w:lineRule="auto"/>
        <w:rPr>
          <w:rFonts w:eastAsia="Times New Roman" w:cstheme="minorHAnsi"/>
          <w:lang w:eastAsia="en-GB"/>
        </w:rPr>
      </w:pPr>
    </w:p>
    <w:tbl>
      <w:tblPr>
        <w:tblStyle w:val="TableGrid"/>
        <w:tblW w:w="0" w:type="auto"/>
        <w:tblLook w:val="04A0" w:firstRow="1" w:lastRow="0" w:firstColumn="1" w:lastColumn="0" w:noHBand="0" w:noVBand="1"/>
      </w:tblPr>
      <w:tblGrid>
        <w:gridCol w:w="6974"/>
        <w:gridCol w:w="6974"/>
      </w:tblGrid>
      <w:tr w:rsidR="00472D8A" w14:paraId="6B0E7ED7" w14:textId="77777777" w:rsidTr="00472D8A">
        <w:tc>
          <w:tcPr>
            <w:tcW w:w="6974" w:type="dxa"/>
          </w:tcPr>
          <w:p w14:paraId="16F9A11C" w14:textId="73CEE268" w:rsidR="00472D8A" w:rsidRDefault="000C4AD7" w:rsidP="00FD7C81">
            <w:pPr>
              <w:rPr>
                <w:rFonts w:eastAsia="Times New Roman" w:cstheme="minorHAnsi"/>
                <w:lang w:eastAsia="en-GB"/>
              </w:rPr>
            </w:pPr>
            <w:r>
              <w:rPr>
                <w:rFonts w:eastAsia="Times New Roman" w:cstheme="minorHAnsi"/>
                <w:lang w:eastAsia="en-GB"/>
              </w:rPr>
              <w:t>School name</w:t>
            </w:r>
          </w:p>
        </w:tc>
        <w:tc>
          <w:tcPr>
            <w:tcW w:w="6974" w:type="dxa"/>
          </w:tcPr>
          <w:p w14:paraId="01A67CCD" w14:textId="667A9692" w:rsidR="00472D8A" w:rsidRDefault="000C4AD7" w:rsidP="00FD7C81">
            <w:pPr>
              <w:rPr>
                <w:rFonts w:eastAsia="Times New Roman" w:cstheme="minorHAnsi"/>
                <w:lang w:eastAsia="en-GB"/>
              </w:rPr>
            </w:pPr>
            <w:r>
              <w:rPr>
                <w:rFonts w:eastAsia="Times New Roman" w:cstheme="minorHAnsi"/>
                <w:lang w:eastAsia="en-GB"/>
              </w:rPr>
              <w:t>Ditton Lodge Primary School</w:t>
            </w:r>
          </w:p>
        </w:tc>
      </w:tr>
      <w:tr w:rsidR="00472D8A" w14:paraId="2D9BEA16" w14:textId="77777777" w:rsidTr="00472D8A">
        <w:tc>
          <w:tcPr>
            <w:tcW w:w="6974" w:type="dxa"/>
          </w:tcPr>
          <w:p w14:paraId="2624EB0E" w14:textId="6D194F7C" w:rsidR="00472D8A" w:rsidRDefault="000C4AD7" w:rsidP="00FD7C81">
            <w:pPr>
              <w:rPr>
                <w:rFonts w:eastAsia="Times New Roman" w:cstheme="minorHAnsi"/>
                <w:lang w:eastAsia="en-GB"/>
              </w:rPr>
            </w:pPr>
            <w:r>
              <w:rPr>
                <w:rFonts w:eastAsia="Times New Roman" w:cstheme="minorHAnsi"/>
                <w:lang w:eastAsia="en-GB"/>
              </w:rPr>
              <w:t>Pupils in school</w:t>
            </w:r>
          </w:p>
        </w:tc>
        <w:tc>
          <w:tcPr>
            <w:tcW w:w="6974" w:type="dxa"/>
          </w:tcPr>
          <w:p w14:paraId="715A3B25" w14:textId="2254E7E3" w:rsidR="00472D8A" w:rsidRDefault="000C4AD7" w:rsidP="00FD7C81">
            <w:pPr>
              <w:rPr>
                <w:rFonts w:eastAsia="Times New Roman" w:cstheme="minorHAnsi"/>
                <w:lang w:eastAsia="en-GB"/>
              </w:rPr>
            </w:pPr>
            <w:r>
              <w:rPr>
                <w:rFonts w:eastAsia="Times New Roman" w:cstheme="minorHAnsi"/>
                <w:lang w:eastAsia="en-GB"/>
              </w:rPr>
              <w:t>206</w:t>
            </w:r>
          </w:p>
        </w:tc>
      </w:tr>
      <w:tr w:rsidR="00472D8A" w14:paraId="6BB49FCA" w14:textId="77777777" w:rsidTr="00472D8A">
        <w:tc>
          <w:tcPr>
            <w:tcW w:w="6974" w:type="dxa"/>
          </w:tcPr>
          <w:p w14:paraId="51701A58" w14:textId="522A3D16" w:rsidR="00472D8A" w:rsidRDefault="000C4AD7" w:rsidP="00FD7C81">
            <w:pPr>
              <w:rPr>
                <w:rFonts w:eastAsia="Times New Roman" w:cstheme="minorHAnsi"/>
                <w:lang w:eastAsia="en-GB"/>
              </w:rPr>
            </w:pPr>
            <w:r>
              <w:rPr>
                <w:rFonts w:eastAsia="Times New Roman" w:cstheme="minorHAnsi"/>
                <w:lang w:eastAsia="en-GB"/>
              </w:rPr>
              <w:t>Proportion of disadvantaged pupils</w:t>
            </w:r>
          </w:p>
        </w:tc>
        <w:tc>
          <w:tcPr>
            <w:tcW w:w="6974" w:type="dxa"/>
          </w:tcPr>
          <w:p w14:paraId="54AF7F54" w14:textId="15B45154" w:rsidR="00472D8A" w:rsidRDefault="00681EDF" w:rsidP="00FD7C81">
            <w:pPr>
              <w:rPr>
                <w:rFonts w:eastAsia="Times New Roman" w:cstheme="minorHAnsi"/>
                <w:lang w:eastAsia="en-GB"/>
              </w:rPr>
            </w:pPr>
            <w:r>
              <w:rPr>
                <w:rFonts w:eastAsia="Times New Roman" w:cstheme="minorHAnsi"/>
                <w:lang w:eastAsia="en-GB"/>
              </w:rPr>
              <w:t>9%</w:t>
            </w:r>
          </w:p>
        </w:tc>
      </w:tr>
      <w:tr w:rsidR="000C4AD7" w14:paraId="5F503609" w14:textId="77777777" w:rsidTr="00472D8A">
        <w:tc>
          <w:tcPr>
            <w:tcW w:w="6974" w:type="dxa"/>
          </w:tcPr>
          <w:p w14:paraId="0B630644" w14:textId="6EC6A084" w:rsidR="000C4AD7" w:rsidRDefault="000C4AD7" w:rsidP="000C4AD7">
            <w:pPr>
              <w:rPr>
                <w:rFonts w:eastAsia="Times New Roman" w:cstheme="minorHAnsi"/>
                <w:lang w:eastAsia="en-GB"/>
              </w:rPr>
            </w:pPr>
            <w:r w:rsidRPr="00472D8A">
              <w:rPr>
                <w:rFonts w:ascii="Calibri" w:hAnsi="Calibri" w:cs="Calibri"/>
                <w:color w:val="000000"/>
              </w:rPr>
              <w:t xml:space="preserve">Pupil premium allocation this academic year </w:t>
            </w:r>
          </w:p>
        </w:tc>
        <w:tc>
          <w:tcPr>
            <w:tcW w:w="6974" w:type="dxa"/>
          </w:tcPr>
          <w:p w14:paraId="70F4182C" w14:textId="057C3E70" w:rsidR="000C4AD7" w:rsidRDefault="00681EDF" w:rsidP="00703EA2">
            <w:pPr>
              <w:rPr>
                <w:rFonts w:eastAsia="Times New Roman" w:cstheme="minorHAnsi"/>
                <w:lang w:eastAsia="en-GB"/>
              </w:rPr>
            </w:pPr>
            <w:r>
              <w:rPr>
                <w:rFonts w:eastAsia="Times New Roman" w:cstheme="minorHAnsi"/>
                <w:lang w:eastAsia="en-GB"/>
              </w:rPr>
              <w:t>£</w:t>
            </w:r>
            <w:r w:rsidR="00703EA2">
              <w:rPr>
                <w:rFonts w:eastAsia="Times New Roman" w:cstheme="minorHAnsi"/>
                <w:lang w:eastAsia="en-GB"/>
              </w:rPr>
              <w:t>28,420</w:t>
            </w:r>
          </w:p>
        </w:tc>
      </w:tr>
      <w:tr w:rsidR="000C4AD7" w14:paraId="2677C98E" w14:textId="77777777" w:rsidTr="00472D8A">
        <w:tc>
          <w:tcPr>
            <w:tcW w:w="6974" w:type="dxa"/>
          </w:tcPr>
          <w:p w14:paraId="2335E065" w14:textId="5508E2FC" w:rsidR="000C4AD7" w:rsidRDefault="000C4AD7" w:rsidP="000C4AD7">
            <w:pPr>
              <w:rPr>
                <w:rFonts w:eastAsia="Times New Roman" w:cstheme="minorHAnsi"/>
                <w:lang w:eastAsia="en-GB"/>
              </w:rPr>
            </w:pPr>
            <w:r w:rsidRPr="00472D8A">
              <w:rPr>
                <w:rFonts w:ascii="Calibri" w:hAnsi="Calibri" w:cs="Calibri"/>
                <w:color w:val="000000"/>
              </w:rPr>
              <w:t xml:space="preserve">Academic year or years covered by statement </w:t>
            </w:r>
          </w:p>
        </w:tc>
        <w:tc>
          <w:tcPr>
            <w:tcW w:w="6974" w:type="dxa"/>
          </w:tcPr>
          <w:p w14:paraId="64EE5676" w14:textId="7886CF3B" w:rsidR="000C4AD7" w:rsidRDefault="00681EDF" w:rsidP="000C4AD7">
            <w:pPr>
              <w:rPr>
                <w:rFonts w:eastAsia="Times New Roman" w:cstheme="minorHAnsi"/>
                <w:lang w:eastAsia="en-GB"/>
              </w:rPr>
            </w:pPr>
            <w:r>
              <w:rPr>
                <w:rFonts w:eastAsia="Times New Roman" w:cstheme="minorHAnsi"/>
                <w:lang w:eastAsia="en-GB"/>
              </w:rPr>
              <w:t>2020 - 2023</w:t>
            </w:r>
          </w:p>
        </w:tc>
      </w:tr>
      <w:tr w:rsidR="000C4AD7" w14:paraId="6A446CD7" w14:textId="77777777" w:rsidTr="00472D8A">
        <w:tc>
          <w:tcPr>
            <w:tcW w:w="6974" w:type="dxa"/>
          </w:tcPr>
          <w:p w14:paraId="5C7C1A83" w14:textId="50F8C147" w:rsidR="000C4AD7" w:rsidRDefault="000C4AD7" w:rsidP="000C4AD7">
            <w:pPr>
              <w:rPr>
                <w:rFonts w:eastAsia="Times New Roman" w:cstheme="minorHAnsi"/>
                <w:lang w:eastAsia="en-GB"/>
              </w:rPr>
            </w:pPr>
            <w:r w:rsidRPr="00472D8A">
              <w:rPr>
                <w:rFonts w:ascii="Calibri" w:hAnsi="Calibri" w:cs="Calibri"/>
                <w:color w:val="000000"/>
              </w:rPr>
              <w:t xml:space="preserve">Publish date </w:t>
            </w:r>
          </w:p>
        </w:tc>
        <w:tc>
          <w:tcPr>
            <w:tcW w:w="6974" w:type="dxa"/>
          </w:tcPr>
          <w:p w14:paraId="2011E9D6" w14:textId="13940B0C" w:rsidR="000C4AD7" w:rsidRDefault="000C4AD7" w:rsidP="000C4AD7">
            <w:pPr>
              <w:rPr>
                <w:rFonts w:eastAsia="Times New Roman" w:cstheme="minorHAnsi"/>
                <w:lang w:eastAsia="en-GB"/>
              </w:rPr>
            </w:pPr>
            <w:r>
              <w:rPr>
                <w:rFonts w:eastAsia="Times New Roman" w:cstheme="minorHAnsi"/>
                <w:lang w:eastAsia="en-GB"/>
              </w:rPr>
              <w:t>September 2020</w:t>
            </w:r>
          </w:p>
        </w:tc>
      </w:tr>
      <w:tr w:rsidR="000C4AD7" w14:paraId="7C1605CA" w14:textId="77777777" w:rsidTr="00472D8A">
        <w:tc>
          <w:tcPr>
            <w:tcW w:w="6974" w:type="dxa"/>
          </w:tcPr>
          <w:p w14:paraId="5E10537D" w14:textId="721B9190" w:rsidR="000C4AD7" w:rsidRDefault="000C4AD7" w:rsidP="000C4AD7">
            <w:pPr>
              <w:rPr>
                <w:rFonts w:eastAsia="Times New Roman" w:cstheme="minorHAnsi"/>
                <w:lang w:eastAsia="en-GB"/>
              </w:rPr>
            </w:pPr>
            <w:r w:rsidRPr="00472D8A">
              <w:rPr>
                <w:rFonts w:ascii="Calibri" w:hAnsi="Calibri" w:cs="Calibri"/>
                <w:color w:val="000000"/>
              </w:rPr>
              <w:t xml:space="preserve">Review date </w:t>
            </w:r>
          </w:p>
        </w:tc>
        <w:tc>
          <w:tcPr>
            <w:tcW w:w="6974" w:type="dxa"/>
          </w:tcPr>
          <w:p w14:paraId="335FC504" w14:textId="4436D045" w:rsidR="000C4AD7" w:rsidRDefault="000C4AD7" w:rsidP="000C4AD7">
            <w:pPr>
              <w:rPr>
                <w:rFonts w:eastAsia="Times New Roman" w:cstheme="minorHAnsi"/>
                <w:lang w:eastAsia="en-GB"/>
              </w:rPr>
            </w:pPr>
            <w:r>
              <w:rPr>
                <w:rFonts w:eastAsia="Times New Roman" w:cstheme="minorHAnsi"/>
                <w:lang w:eastAsia="en-GB"/>
              </w:rPr>
              <w:t>Se</w:t>
            </w:r>
            <w:r w:rsidR="003C0FFC">
              <w:rPr>
                <w:rFonts w:eastAsia="Times New Roman" w:cstheme="minorHAnsi"/>
                <w:lang w:eastAsia="en-GB"/>
              </w:rPr>
              <w:t>ptember 2021</w:t>
            </w:r>
          </w:p>
        </w:tc>
      </w:tr>
      <w:tr w:rsidR="000C4AD7" w14:paraId="45C2ECF0" w14:textId="77777777" w:rsidTr="00472D8A">
        <w:tc>
          <w:tcPr>
            <w:tcW w:w="6974" w:type="dxa"/>
          </w:tcPr>
          <w:p w14:paraId="73E90054" w14:textId="26AC3A2C" w:rsidR="000C4AD7" w:rsidRDefault="000C4AD7" w:rsidP="000C4AD7">
            <w:pPr>
              <w:rPr>
                <w:rFonts w:eastAsia="Times New Roman" w:cstheme="minorHAnsi"/>
                <w:lang w:eastAsia="en-GB"/>
              </w:rPr>
            </w:pPr>
            <w:r w:rsidRPr="00472D8A">
              <w:rPr>
                <w:rFonts w:ascii="Calibri" w:hAnsi="Calibri" w:cs="Calibri"/>
                <w:color w:val="000000"/>
              </w:rPr>
              <w:t xml:space="preserve">Statement authorised by </w:t>
            </w:r>
          </w:p>
        </w:tc>
        <w:tc>
          <w:tcPr>
            <w:tcW w:w="6974" w:type="dxa"/>
          </w:tcPr>
          <w:p w14:paraId="4CBE90B9" w14:textId="5A8285CD" w:rsidR="000C4AD7" w:rsidRDefault="00681EDF" w:rsidP="000C4AD7">
            <w:pPr>
              <w:rPr>
                <w:rFonts w:eastAsia="Times New Roman" w:cstheme="minorHAnsi"/>
                <w:lang w:eastAsia="en-GB"/>
              </w:rPr>
            </w:pPr>
            <w:r>
              <w:rPr>
                <w:rFonts w:eastAsia="Times New Roman" w:cstheme="minorHAnsi"/>
                <w:lang w:eastAsia="en-GB"/>
              </w:rPr>
              <w:t>Mrs Melanie Moore</w:t>
            </w:r>
          </w:p>
        </w:tc>
      </w:tr>
      <w:tr w:rsidR="000C4AD7" w14:paraId="53220668" w14:textId="77777777" w:rsidTr="00472D8A">
        <w:tc>
          <w:tcPr>
            <w:tcW w:w="6974" w:type="dxa"/>
          </w:tcPr>
          <w:p w14:paraId="2FE964B0" w14:textId="05E35ED3" w:rsidR="000C4AD7" w:rsidRPr="00472D8A" w:rsidRDefault="000C4AD7" w:rsidP="000C4AD7">
            <w:pPr>
              <w:rPr>
                <w:rFonts w:ascii="Calibri" w:hAnsi="Calibri" w:cs="Calibri"/>
                <w:color w:val="000000"/>
              </w:rPr>
            </w:pPr>
            <w:r w:rsidRPr="00472D8A">
              <w:rPr>
                <w:rFonts w:ascii="Calibri" w:hAnsi="Calibri" w:cs="Calibri"/>
                <w:color w:val="000000"/>
              </w:rPr>
              <w:t xml:space="preserve">Pupil premium lead </w:t>
            </w:r>
          </w:p>
        </w:tc>
        <w:tc>
          <w:tcPr>
            <w:tcW w:w="6974" w:type="dxa"/>
          </w:tcPr>
          <w:p w14:paraId="27C8884F" w14:textId="248D8967" w:rsidR="000C4AD7" w:rsidRDefault="000C4AD7" w:rsidP="000C4AD7">
            <w:pPr>
              <w:rPr>
                <w:rFonts w:eastAsia="Times New Roman" w:cstheme="minorHAnsi"/>
                <w:lang w:eastAsia="en-GB"/>
              </w:rPr>
            </w:pPr>
            <w:r>
              <w:rPr>
                <w:rFonts w:eastAsia="Times New Roman" w:cstheme="minorHAnsi"/>
                <w:lang w:eastAsia="en-GB"/>
              </w:rPr>
              <w:t>Mrs Amanda Banks</w:t>
            </w:r>
          </w:p>
        </w:tc>
      </w:tr>
      <w:tr w:rsidR="000C4AD7" w14:paraId="2512C568" w14:textId="77777777" w:rsidTr="00472D8A">
        <w:tc>
          <w:tcPr>
            <w:tcW w:w="6974" w:type="dxa"/>
          </w:tcPr>
          <w:p w14:paraId="2C9DB53A" w14:textId="7EB98995" w:rsidR="000C4AD7" w:rsidRPr="00472D8A" w:rsidRDefault="000C4AD7" w:rsidP="000C4AD7">
            <w:pPr>
              <w:rPr>
                <w:rFonts w:ascii="Calibri" w:hAnsi="Calibri" w:cs="Calibri"/>
                <w:color w:val="000000"/>
              </w:rPr>
            </w:pPr>
            <w:r w:rsidRPr="00472D8A">
              <w:rPr>
                <w:rFonts w:ascii="Calibri" w:hAnsi="Calibri" w:cs="Calibri"/>
                <w:color w:val="000000"/>
              </w:rPr>
              <w:t xml:space="preserve">Governor lead </w:t>
            </w:r>
          </w:p>
        </w:tc>
        <w:tc>
          <w:tcPr>
            <w:tcW w:w="6974" w:type="dxa"/>
          </w:tcPr>
          <w:p w14:paraId="393E4611" w14:textId="738DF0DC" w:rsidR="000C4AD7" w:rsidRDefault="000C4AD7" w:rsidP="000C4AD7">
            <w:pPr>
              <w:rPr>
                <w:rFonts w:eastAsia="Times New Roman" w:cstheme="minorHAnsi"/>
                <w:lang w:eastAsia="en-GB"/>
              </w:rPr>
            </w:pPr>
            <w:r>
              <w:rPr>
                <w:rFonts w:eastAsia="Times New Roman" w:cstheme="minorHAnsi"/>
                <w:lang w:eastAsia="en-GB"/>
              </w:rPr>
              <w:t>Mrs Lisa King</w:t>
            </w:r>
          </w:p>
        </w:tc>
      </w:tr>
    </w:tbl>
    <w:p w14:paraId="132A6DCC" w14:textId="77777777" w:rsidR="00472D8A" w:rsidRPr="00B55DC2" w:rsidRDefault="00472D8A" w:rsidP="00FD7C81">
      <w:pPr>
        <w:shd w:val="clear" w:color="auto" w:fill="FFFFFF"/>
        <w:spacing w:after="0" w:line="240" w:lineRule="auto"/>
        <w:rPr>
          <w:rFonts w:eastAsia="Times New Roman" w:cstheme="minorHAnsi"/>
          <w:lang w:eastAsia="en-GB"/>
        </w:rPr>
      </w:pPr>
    </w:p>
    <w:p w14:paraId="3DD203A6" w14:textId="77777777" w:rsidR="00681EDF" w:rsidRPr="00B55DC2" w:rsidRDefault="00681EDF" w:rsidP="004D083C">
      <w:pPr>
        <w:pStyle w:val="Default"/>
        <w:rPr>
          <w:rFonts w:asciiTheme="minorHAnsi" w:hAnsiTheme="minorHAnsi" w:cstheme="minorHAnsi"/>
          <w:color w:val="auto"/>
          <w:sz w:val="22"/>
          <w:szCs w:val="22"/>
        </w:rPr>
      </w:pPr>
    </w:p>
    <w:p w14:paraId="33587529" w14:textId="76920395" w:rsidR="004D083C" w:rsidRPr="00B55DC2" w:rsidRDefault="004D083C" w:rsidP="004D083C">
      <w:pPr>
        <w:pStyle w:val="Default"/>
        <w:rPr>
          <w:rFonts w:asciiTheme="minorHAnsi" w:hAnsiTheme="minorHAnsi" w:cstheme="minorHAnsi"/>
          <w:color w:val="auto"/>
          <w:sz w:val="22"/>
          <w:szCs w:val="22"/>
        </w:rPr>
      </w:pPr>
      <w:r w:rsidRPr="00B55DC2">
        <w:rPr>
          <w:rFonts w:asciiTheme="minorHAnsi" w:hAnsiTheme="minorHAnsi" w:cstheme="minorHAnsi"/>
          <w:color w:val="auto"/>
          <w:sz w:val="22"/>
          <w:szCs w:val="22"/>
        </w:rPr>
        <w:lastRenderedPageBreak/>
        <w:t xml:space="preserve">At Ditton Lodge school we have adopted a tiered approach to Pupil Premium spending which allows us to focus on a series of targeted strategies which will have the greatest impact. These are as follows: </w:t>
      </w:r>
    </w:p>
    <w:p w14:paraId="63936D99" w14:textId="77777777" w:rsidR="004D083C" w:rsidRPr="008659FF" w:rsidRDefault="004D083C" w:rsidP="004D083C">
      <w:pPr>
        <w:pStyle w:val="Default"/>
        <w:rPr>
          <w:rFonts w:asciiTheme="minorHAnsi" w:hAnsiTheme="minorHAnsi" w:cstheme="minorHAnsi"/>
          <w:b/>
          <w:bCs/>
          <w:color w:val="auto"/>
          <w:sz w:val="22"/>
          <w:szCs w:val="22"/>
        </w:rPr>
      </w:pPr>
      <w:r w:rsidRPr="008659FF">
        <w:rPr>
          <w:rFonts w:asciiTheme="minorHAnsi" w:hAnsiTheme="minorHAnsi" w:cstheme="minorHAnsi"/>
          <w:b/>
          <w:bCs/>
          <w:color w:val="auto"/>
          <w:sz w:val="22"/>
          <w:szCs w:val="22"/>
        </w:rPr>
        <w:t xml:space="preserve">1. Teaching </w:t>
      </w:r>
    </w:p>
    <w:p w14:paraId="24A589F2" w14:textId="31C0F454" w:rsidR="004D083C" w:rsidRPr="00B55DC2" w:rsidRDefault="004D083C" w:rsidP="009B44B4">
      <w:pPr>
        <w:pStyle w:val="Default"/>
        <w:spacing w:after="30"/>
        <w:rPr>
          <w:rFonts w:asciiTheme="minorHAnsi" w:hAnsiTheme="minorHAnsi" w:cstheme="minorHAnsi"/>
          <w:color w:val="auto"/>
          <w:sz w:val="22"/>
          <w:szCs w:val="22"/>
        </w:rPr>
      </w:pPr>
      <w:r w:rsidRPr="00B55DC2">
        <w:rPr>
          <w:rFonts w:asciiTheme="minorHAnsi" w:hAnsiTheme="minorHAnsi" w:cstheme="minorHAnsi"/>
          <w:color w:val="auto"/>
          <w:sz w:val="22"/>
          <w:szCs w:val="22"/>
        </w:rPr>
        <w:t xml:space="preserve">• Developing pupils’ </w:t>
      </w:r>
      <w:proofErr w:type="spellStart"/>
      <w:r w:rsidRPr="00B55DC2">
        <w:rPr>
          <w:rFonts w:asciiTheme="minorHAnsi" w:hAnsiTheme="minorHAnsi" w:cstheme="minorHAnsi"/>
          <w:color w:val="auto"/>
          <w:sz w:val="22"/>
          <w:szCs w:val="22"/>
        </w:rPr>
        <w:t>oracy</w:t>
      </w:r>
      <w:proofErr w:type="spellEnd"/>
      <w:r w:rsidRPr="00B55DC2">
        <w:rPr>
          <w:rFonts w:asciiTheme="minorHAnsi" w:hAnsiTheme="minorHAnsi" w:cstheme="minorHAnsi"/>
          <w:color w:val="auto"/>
          <w:sz w:val="22"/>
          <w:szCs w:val="22"/>
        </w:rPr>
        <w:t xml:space="preserve"> skills </w:t>
      </w:r>
    </w:p>
    <w:p w14:paraId="7DA9C933" w14:textId="7F0B1944" w:rsidR="004D083C" w:rsidRPr="00B55DC2" w:rsidRDefault="004D083C" w:rsidP="009B44B4">
      <w:pPr>
        <w:pStyle w:val="Default"/>
        <w:rPr>
          <w:rFonts w:asciiTheme="minorHAnsi" w:hAnsiTheme="minorHAnsi" w:cstheme="minorHAnsi"/>
          <w:color w:val="auto"/>
          <w:sz w:val="22"/>
          <w:szCs w:val="22"/>
        </w:rPr>
      </w:pPr>
      <w:r w:rsidRPr="00B55DC2">
        <w:rPr>
          <w:rFonts w:asciiTheme="minorHAnsi" w:hAnsiTheme="minorHAnsi" w:cstheme="minorHAnsi"/>
          <w:color w:val="auto"/>
          <w:sz w:val="22"/>
          <w:szCs w:val="22"/>
        </w:rPr>
        <w:t>• Ensuring that all pupils are accessing ‘Quality First Teaching’</w:t>
      </w:r>
    </w:p>
    <w:p w14:paraId="7598A3E2" w14:textId="77777777" w:rsidR="004D083C" w:rsidRPr="00B55DC2" w:rsidRDefault="004D083C" w:rsidP="004D083C">
      <w:pPr>
        <w:pStyle w:val="Default"/>
        <w:rPr>
          <w:rFonts w:asciiTheme="minorHAnsi" w:hAnsiTheme="minorHAnsi" w:cstheme="minorHAnsi"/>
          <w:color w:val="auto"/>
          <w:sz w:val="22"/>
          <w:szCs w:val="22"/>
        </w:rPr>
      </w:pPr>
    </w:p>
    <w:p w14:paraId="7BD406C4" w14:textId="77777777" w:rsidR="004D083C" w:rsidRPr="008659FF" w:rsidRDefault="004D083C" w:rsidP="004D083C">
      <w:pPr>
        <w:pStyle w:val="Default"/>
        <w:rPr>
          <w:rFonts w:asciiTheme="minorHAnsi" w:hAnsiTheme="minorHAnsi" w:cstheme="minorHAnsi"/>
          <w:b/>
          <w:bCs/>
          <w:color w:val="auto"/>
          <w:sz w:val="22"/>
          <w:szCs w:val="22"/>
        </w:rPr>
      </w:pPr>
      <w:r w:rsidRPr="008659FF">
        <w:rPr>
          <w:rFonts w:asciiTheme="minorHAnsi" w:hAnsiTheme="minorHAnsi" w:cstheme="minorHAnsi"/>
          <w:b/>
          <w:bCs/>
          <w:color w:val="auto"/>
          <w:sz w:val="22"/>
          <w:szCs w:val="22"/>
        </w:rPr>
        <w:t xml:space="preserve">2. Targeted Academic Support </w:t>
      </w:r>
    </w:p>
    <w:p w14:paraId="10147C2D" w14:textId="77777777" w:rsidR="004D083C" w:rsidRPr="00B55DC2" w:rsidRDefault="004D083C" w:rsidP="009B44B4">
      <w:pPr>
        <w:pStyle w:val="Default"/>
        <w:spacing w:after="30"/>
        <w:rPr>
          <w:rFonts w:asciiTheme="minorHAnsi" w:hAnsiTheme="minorHAnsi" w:cstheme="minorHAnsi"/>
          <w:color w:val="auto"/>
          <w:sz w:val="22"/>
          <w:szCs w:val="22"/>
        </w:rPr>
      </w:pPr>
      <w:r w:rsidRPr="00B55DC2">
        <w:rPr>
          <w:rFonts w:asciiTheme="minorHAnsi" w:hAnsiTheme="minorHAnsi" w:cstheme="minorHAnsi"/>
          <w:color w:val="auto"/>
          <w:sz w:val="22"/>
          <w:szCs w:val="22"/>
        </w:rPr>
        <w:t xml:space="preserve">• Targeted </w:t>
      </w:r>
      <w:proofErr w:type="spellStart"/>
      <w:r w:rsidRPr="00B55DC2">
        <w:rPr>
          <w:rFonts w:asciiTheme="minorHAnsi" w:hAnsiTheme="minorHAnsi" w:cstheme="minorHAnsi"/>
          <w:color w:val="auto"/>
          <w:sz w:val="22"/>
          <w:szCs w:val="22"/>
        </w:rPr>
        <w:t>PiXL</w:t>
      </w:r>
      <w:proofErr w:type="spellEnd"/>
      <w:r w:rsidRPr="00B55DC2">
        <w:rPr>
          <w:rFonts w:asciiTheme="minorHAnsi" w:hAnsiTheme="minorHAnsi" w:cstheme="minorHAnsi"/>
          <w:color w:val="auto"/>
          <w:sz w:val="22"/>
          <w:szCs w:val="22"/>
        </w:rPr>
        <w:t xml:space="preserve"> interventions </w:t>
      </w:r>
    </w:p>
    <w:p w14:paraId="7CEC7E45" w14:textId="77777777" w:rsidR="004D083C" w:rsidRPr="00B55DC2" w:rsidRDefault="004D083C" w:rsidP="009B44B4">
      <w:pPr>
        <w:pStyle w:val="Default"/>
        <w:spacing w:after="30"/>
        <w:rPr>
          <w:rFonts w:asciiTheme="minorHAnsi" w:hAnsiTheme="minorHAnsi" w:cstheme="minorHAnsi"/>
          <w:color w:val="auto"/>
          <w:sz w:val="22"/>
          <w:szCs w:val="22"/>
        </w:rPr>
      </w:pPr>
      <w:r w:rsidRPr="00B55DC2">
        <w:rPr>
          <w:rFonts w:asciiTheme="minorHAnsi" w:hAnsiTheme="minorHAnsi" w:cstheme="minorHAnsi"/>
          <w:color w:val="auto"/>
          <w:sz w:val="22"/>
          <w:szCs w:val="22"/>
        </w:rPr>
        <w:t xml:space="preserve">• Booster sessions for Year 2 pupils in Maths </w:t>
      </w:r>
    </w:p>
    <w:p w14:paraId="17B5188D" w14:textId="77777777" w:rsidR="004D083C" w:rsidRPr="00B55DC2" w:rsidRDefault="004D083C" w:rsidP="009B44B4">
      <w:pPr>
        <w:pStyle w:val="Default"/>
        <w:spacing w:after="30"/>
        <w:rPr>
          <w:rFonts w:asciiTheme="minorHAnsi" w:hAnsiTheme="minorHAnsi" w:cstheme="minorHAnsi"/>
          <w:color w:val="auto"/>
          <w:sz w:val="22"/>
          <w:szCs w:val="22"/>
        </w:rPr>
      </w:pPr>
      <w:r w:rsidRPr="00B55DC2">
        <w:rPr>
          <w:rFonts w:asciiTheme="minorHAnsi" w:hAnsiTheme="minorHAnsi" w:cstheme="minorHAnsi"/>
          <w:color w:val="auto"/>
          <w:sz w:val="22"/>
          <w:szCs w:val="22"/>
        </w:rPr>
        <w:t xml:space="preserve">• Booster sessions for Year 6 pupils in Reading, Writing and Maths </w:t>
      </w:r>
    </w:p>
    <w:p w14:paraId="35CB69F0" w14:textId="172D04A6" w:rsidR="004D083C" w:rsidRPr="00B55DC2" w:rsidRDefault="004D083C" w:rsidP="009B44B4">
      <w:pPr>
        <w:pStyle w:val="Default"/>
        <w:spacing w:after="30"/>
        <w:rPr>
          <w:rFonts w:asciiTheme="minorHAnsi" w:hAnsiTheme="minorHAnsi" w:cstheme="minorHAnsi"/>
          <w:color w:val="auto"/>
          <w:sz w:val="22"/>
          <w:szCs w:val="22"/>
        </w:rPr>
      </w:pPr>
      <w:r w:rsidRPr="00B55DC2">
        <w:rPr>
          <w:rFonts w:asciiTheme="minorHAnsi" w:hAnsiTheme="minorHAnsi" w:cstheme="minorHAnsi"/>
          <w:color w:val="auto"/>
          <w:sz w:val="22"/>
          <w:szCs w:val="22"/>
        </w:rPr>
        <w:t>• P</w:t>
      </w:r>
      <w:r w:rsidR="009B44B4" w:rsidRPr="00B55DC2">
        <w:rPr>
          <w:rFonts w:asciiTheme="minorHAnsi" w:hAnsiTheme="minorHAnsi" w:cstheme="minorHAnsi"/>
          <w:color w:val="auto"/>
          <w:sz w:val="22"/>
          <w:szCs w:val="22"/>
        </w:rPr>
        <w:t>re and p</w:t>
      </w:r>
      <w:r w:rsidRPr="00B55DC2">
        <w:rPr>
          <w:rFonts w:asciiTheme="minorHAnsi" w:hAnsiTheme="minorHAnsi" w:cstheme="minorHAnsi"/>
          <w:color w:val="auto"/>
          <w:sz w:val="22"/>
          <w:szCs w:val="22"/>
        </w:rPr>
        <w:t xml:space="preserve">ost teaching across the school </w:t>
      </w:r>
    </w:p>
    <w:p w14:paraId="57ABF92C" w14:textId="77777777" w:rsidR="004D083C" w:rsidRPr="00B55DC2" w:rsidRDefault="004D083C" w:rsidP="00934220">
      <w:pPr>
        <w:pStyle w:val="Default"/>
        <w:rPr>
          <w:rFonts w:asciiTheme="minorHAnsi" w:hAnsiTheme="minorHAnsi" w:cstheme="minorHAnsi"/>
          <w:color w:val="auto"/>
          <w:sz w:val="22"/>
          <w:szCs w:val="22"/>
        </w:rPr>
      </w:pPr>
      <w:r w:rsidRPr="00B55DC2">
        <w:rPr>
          <w:rFonts w:asciiTheme="minorHAnsi" w:hAnsiTheme="minorHAnsi" w:cstheme="minorHAnsi"/>
          <w:color w:val="auto"/>
          <w:sz w:val="22"/>
          <w:szCs w:val="22"/>
        </w:rPr>
        <w:t xml:space="preserve">• Phonics interventions across EYFS and Key Stage 1 </w:t>
      </w:r>
    </w:p>
    <w:p w14:paraId="7B82F6C8" w14:textId="77777777" w:rsidR="004D083C" w:rsidRPr="00B55DC2" w:rsidRDefault="004D083C" w:rsidP="004D083C">
      <w:pPr>
        <w:pStyle w:val="Default"/>
        <w:rPr>
          <w:rFonts w:asciiTheme="minorHAnsi" w:hAnsiTheme="minorHAnsi" w:cstheme="minorHAnsi"/>
          <w:color w:val="auto"/>
          <w:sz w:val="22"/>
          <w:szCs w:val="22"/>
        </w:rPr>
      </w:pPr>
    </w:p>
    <w:p w14:paraId="0975E2DC" w14:textId="77777777" w:rsidR="00934220" w:rsidRPr="008659FF" w:rsidRDefault="004D083C" w:rsidP="00934220">
      <w:pPr>
        <w:pStyle w:val="Default"/>
        <w:rPr>
          <w:rFonts w:asciiTheme="minorHAnsi" w:hAnsiTheme="minorHAnsi" w:cstheme="minorHAnsi"/>
          <w:b/>
          <w:bCs/>
          <w:color w:val="auto"/>
          <w:sz w:val="22"/>
          <w:szCs w:val="22"/>
        </w:rPr>
      </w:pPr>
      <w:r w:rsidRPr="008659FF">
        <w:rPr>
          <w:rFonts w:asciiTheme="minorHAnsi" w:hAnsiTheme="minorHAnsi" w:cstheme="minorHAnsi"/>
          <w:b/>
          <w:bCs/>
          <w:color w:val="auto"/>
          <w:sz w:val="22"/>
          <w:szCs w:val="22"/>
        </w:rPr>
        <w:t xml:space="preserve">3. Wider strategies </w:t>
      </w:r>
    </w:p>
    <w:p w14:paraId="0B08AA55" w14:textId="6AEFB815" w:rsidR="004D083C" w:rsidRPr="00B55DC2" w:rsidRDefault="004D083C" w:rsidP="00934220">
      <w:pPr>
        <w:pStyle w:val="Default"/>
        <w:rPr>
          <w:rFonts w:asciiTheme="minorHAnsi" w:hAnsiTheme="minorHAnsi" w:cstheme="minorHAnsi"/>
          <w:color w:val="auto"/>
          <w:sz w:val="22"/>
          <w:szCs w:val="22"/>
        </w:rPr>
      </w:pPr>
      <w:r w:rsidRPr="00B55DC2">
        <w:rPr>
          <w:rFonts w:asciiTheme="minorHAnsi" w:hAnsiTheme="minorHAnsi" w:cstheme="minorHAnsi"/>
          <w:color w:val="auto"/>
          <w:sz w:val="22"/>
          <w:szCs w:val="22"/>
        </w:rPr>
        <w:t xml:space="preserve">• Emotional Literacy Support Assistant for all pupils needing emotional mental health support </w:t>
      </w:r>
    </w:p>
    <w:p w14:paraId="6DC732E1" w14:textId="30D19FFA" w:rsidR="00FD7C81" w:rsidRDefault="004D083C" w:rsidP="00B55DC2">
      <w:pPr>
        <w:pStyle w:val="Default"/>
        <w:spacing w:after="29"/>
        <w:rPr>
          <w:rFonts w:asciiTheme="minorHAnsi" w:hAnsiTheme="minorHAnsi" w:cstheme="minorHAnsi"/>
          <w:color w:val="auto"/>
          <w:sz w:val="22"/>
          <w:szCs w:val="22"/>
        </w:rPr>
      </w:pPr>
      <w:r w:rsidRPr="00B55DC2">
        <w:rPr>
          <w:rFonts w:asciiTheme="minorHAnsi" w:hAnsiTheme="minorHAnsi" w:cstheme="minorHAnsi"/>
          <w:color w:val="auto"/>
          <w:sz w:val="22"/>
          <w:szCs w:val="22"/>
        </w:rPr>
        <w:t xml:space="preserve">• Subsidised trips </w:t>
      </w:r>
      <w:r w:rsidR="008659FF">
        <w:rPr>
          <w:rFonts w:asciiTheme="minorHAnsi" w:hAnsiTheme="minorHAnsi" w:cstheme="minorHAnsi"/>
          <w:color w:val="auto"/>
          <w:sz w:val="22"/>
          <w:szCs w:val="22"/>
        </w:rPr>
        <w:t>and clubs</w:t>
      </w:r>
    </w:p>
    <w:p w14:paraId="638A2B84" w14:textId="77777777" w:rsidR="00D9684D" w:rsidRPr="00B55DC2" w:rsidRDefault="00D9684D"/>
    <w:tbl>
      <w:tblPr>
        <w:tblStyle w:val="TableGrid"/>
        <w:tblW w:w="14312" w:type="dxa"/>
        <w:tblLook w:val="04A0" w:firstRow="1" w:lastRow="0" w:firstColumn="1" w:lastColumn="0" w:noHBand="0" w:noVBand="1"/>
      </w:tblPr>
      <w:tblGrid>
        <w:gridCol w:w="2351"/>
        <w:gridCol w:w="2348"/>
        <w:gridCol w:w="1533"/>
        <w:gridCol w:w="3174"/>
        <w:gridCol w:w="87"/>
        <w:gridCol w:w="2268"/>
        <w:gridCol w:w="2551"/>
      </w:tblGrid>
      <w:tr w:rsidR="00B55DC2" w:rsidRPr="00B55DC2" w14:paraId="638A2B88" w14:textId="77777777" w:rsidTr="00834AAB">
        <w:tc>
          <w:tcPr>
            <w:tcW w:w="14312" w:type="dxa"/>
            <w:gridSpan w:val="7"/>
          </w:tcPr>
          <w:p w14:paraId="638A2B87" w14:textId="795A050C" w:rsidR="0028492F" w:rsidRPr="00B55DC2" w:rsidRDefault="0007375F" w:rsidP="0007375F">
            <w:pPr>
              <w:jc w:val="center"/>
              <w:rPr>
                <w:b/>
              </w:rPr>
            </w:pPr>
            <w:r w:rsidRPr="00B55DC2">
              <w:rPr>
                <w:b/>
              </w:rPr>
              <w:t>Pupil Premium Report 201</w:t>
            </w:r>
            <w:r w:rsidR="00D65C95" w:rsidRPr="00B55DC2">
              <w:rPr>
                <w:b/>
              </w:rPr>
              <w:t>9</w:t>
            </w:r>
            <w:r w:rsidRPr="00B55DC2">
              <w:rPr>
                <w:b/>
              </w:rPr>
              <w:t>-20</w:t>
            </w:r>
            <w:r w:rsidR="00D65C95" w:rsidRPr="00B55DC2">
              <w:rPr>
                <w:b/>
              </w:rPr>
              <w:t>20</w:t>
            </w:r>
          </w:p>
        </w:tc>
      </w:tr>
      <w:tr w:rsidR="00B55DC2" w:rsidRPr="00B55DC2" w14:paraId="638A2B93" w14:textId="77777777" w:rsidTr="004C5A9A">
        <w:tc>
          <w:tcPr>
            <w:tcW w:w="6232" w:type="dxa"/>
            <w:gridSpan w:val="3"/>
          </w:tcPr>
          <w:p w14:paraId="638A2B89" w14:textId="75E20625" w:rsidR="0028492F" w:rsidRPr="00B55DC2" w:rsidRDefault="0028492F">
            <w:pPr>
              <w:rPr>
                <w:b/>
              </w:rPr>
            </w:pPr>
            <w:r w:rsidRPr="00B55DC2">
              <w:rPr>
                <w:b/>
              </w:rPr>
              <w:t xml:space="preserve">Criteria for eligibility: </w:t>
            </w:r>
          </w:p>
          <w:p w14:paraId="191C532E" w14:textId="77777777" w:rsidR="00775F58" w:rsidRPr="00B55DC2" w:rsidRDefault="0028492F">
            <w:r w:rsidRPr="00B55DC2">
              <w:t xml:space="preserve">Pupil Premium - Ever 6; </w:t>
            </w:r>
          </w:p>
          <w:p w14:paraId="692A5FE3" w14:textId="77777777" w:rsidR="00640455" w:rsidRPr="00B55DC2" w:rsidRDefault="0028492F">
            <w:r w:rsidRPr="00B55DC2">
              <w:t xml:space="preserve">Ever 4 (Service Children); </w:t>
            </w:r>
          </w:p>
          <w:p w14:paraId="30DE80EF" w14:textId="77777777" w:rsidR="0028492F" w:rsidRPr="00B55DC2" w:rsidRDefault="0028492F">
            <w:r w:rsidRPr="00B55DC2">
              <w:t>LAC</w:t>
            </w:r>
          </w:p>
          <w:p w14:paraId="638A2B8A" w14:textId="0A90F3B4" w:rsidR="00640455" w:rsidRPr="00B55DC2" w:rsidRDefault="00640455">
            <w:r w:rsidRPr="00B55DC2">
              <w:t>Adopted from care Premium</w:t>
            </w:r>
          </w:p>
        </w:tc>
        <w:tc>
          <w:tcPr>
            <w:tcW w:w="3261" w:type="dxa"/>
            <w:gridSpan w:val="2"/>
          </w:tcPr>
          <w:p w14:paraId="638A2B8B" w14:textId="77777777" w:rsidR="0028492F" w:rsidRPr="00B55DC2" w:rsidRDefault="0028492F">
            <w:pPr>
              <w:rPr>
                <w:b/>
              </w:rPr>
            </w:pPr>
            <w:r w:rsidRPr="00B55DC2">
              <w:rPr>
                <w:b/>
              </w:rPr>
              <w:t xml:space="preserve">Led by: </w:t>
            </w:r>
          </w:p>
          <w:p w14:paraId="638A2B8C" w14:textId="7BBE46CB" w:rsidR="0028492F" w:rsidRPr="00B55DC2" w:rsidRDefault="002744D7">
            <w:r w:rsidRPr="00B55DC2">
              <w:t>Mrs Melanie Moore</w:t>
            </w:r>
            <w:r w:rsidR="0028492F" w:rsidRPr="00B55DC2">
              <w:t xml:space="preserve"> Head teacher</w:t>
            </w:r>
          </w:p>
          <w:p w14:paraId="638A2B8D" w14:textId="0175B2E7" w:rsidR="0028492F" w:rsidRPr="00B55DC2" w:rsidRDefault="0028492F">
            <w:r w:rsidRPr="00B55DC2">
              <w:t xml:space="preserve"> Mrs </w:t>
            </w:r>
            <w:r w:rsidR="002744D7" w:rsidRPr="00B55DC2">
              <w:t>Amanda Banks</w:t>
            </w:r>
            <w:r w:rsidRPr="00B55DC2">
              <w:t xml:space="preserve"> </w:t>
            </w:r>
            <w:proofErr w:type="spellStart"/>
            <w:r w:rsidRPr="00B55DC2">
              <w:t>SENDCo</w:t>
            </w:r>
            <w:proofErr w:type="spellEnd"/>
          </w:p>
        </w:tc>
        <w:tc>
          <w:tcPr>
            <w:tcW w:w="4819" w:type="dxa"/>
            <w:gridSpan w:val="2"/>
          </w:tcPr>
          <w:p w14:paraId="638A2B8E" w14:textId="77777777" w:rsidR="0007375F" w:rsidRPr="00B55DC2" w:rsidRDefault="0007375F">
            <w:pPr>
              <w:rPr>
                <w:b/>
              </w:rPr>
            </w:pPr>
            <w:r w:rsidRPr="00B55DC2">
              <w:rPr>
                <w:b/>
              </w:rPr>
              <w:t xml:space="preserve">Others Involved: </w:t>
            </w:r>
          </w:p>
          <w:p w14:paraId="638A2B8F" w14:textId="26ADBD09" w:rsidR="0007375F" w:rsidRPr="00B55DC2" w:rsidRDefault="0007375F">
            <w:r w:rsidRPr="00B55DC2">
              <w:t xml:space="preserve">Mrs Sheena Datson Business Manager </w:t>
            </w:r>
          </w:p>
          <w:p w14:paraId="7239BF1C" w14:textId="4D6D9EE6" w:rsidR="002744D7" w:rsidRPr="00B55DC2" w:rsidRDefault="002744D7">
            <w:r w:rsidRPr="00B55DC2">
              <w:t xml:space="preserve">Ms Kim Bramley </w:t>
            </w:r>
            <w:r w:rsidR="00834AAB" w:rsidRPr="00B55DC2">
              <w:t>Deputy Head teacher</w:t>
            </w:r>
          </w:p>
          <w:p w14:paraId="638A2B90" w14:textId="498BD2E8" w:rsidR="0007375F" w:rsidRPr="00B55DC2" w:rsidRDefault="0007375F">
            <w:r w:rsidRPr="00B55DC2">
              <w:t xml:space="preserve">Mrs Carla Nicholson Learning mentor </w:t>
            </w:r>
          </w:p>
          <w:p w14:paraId="638A2B91" w14:textId="77777777" w:rsidR="0007375F" w:rsidRPr="00B55DC2" w:rsidRDefault="0007375F">
            <w:r w:rsidRPr="00B55DC2">
              <w:t xml:space="preserve">Outside Agencies </w:t>
            </w:r>
          </w:p>
          <w:p w14:paraId="638A2B92" w14:textId="77777777" w:rsidR="0028492F" w:rsidRPr="00B55DC2" w:rsidRDefault="0007375F">
            <w:r w:rsidRPr="00B55DC2">
              <w:t>Governing Body</w:t>
            </w:r>
          </w:p>
        </w:tc>
      </w:tr>
      <w:tr w:rsidR="00B55DC2" w:rsidRPr="00B55DC2" w14:paraId="638A2B98" w14:textId="77777777" w:rsidTr="004C5A9A">
        <w:tc>
          <w:tcPr>
            <w:tcW w:w="6232" w:type="dxa"/>
            <w:gridSpan w:val="3"/>
          </w:tcPr>
          <w:p w14:paraId="638A2B94" w14:textId="77777777" w:rsidR="00176BDF" w:rsidRPr="00B55DC2" w:rsidRDefault="00176BDF">
            <w:pPr>
              <w:rPr>
                <w:b/>
              </w:rPr>
            </w:pPr>
            <w:r w:rsidRPr="00B55DC2">
              <w:rPr>
                <w:b/>
              </w:rPr>
              <w:t xml:space="preserve">Key Priority: </w:t>
            </w:r>
          </w:p>
          <w:p w14:paraId="638A2B95" w14:textId="77777777" w:rsidR="0028492F" w:rsidRPr="00B55DC2" w:rsidRDefault="00176BDF">
            <w:r w:rsidRPr="00B55DC2">
              <w:t>To ensure equality of provision by raising achievement and narrowing the gap of children entitled to Pupil Premium funding.</w:t>
            </w:r>
          </w:p>
        </w:tc>
        <w:tc>
          <w:tcPr>
            <w:tcW w:w="8080" w:type="dxa"/>
            <w:gridSpan w:val="4"/>
          </w:tcPr>
          <w:p w14:paraId="638A2B96" w14:textId="77777777" w:rsidR="0028492F" w:rsidRPr="00B55DC2" w:rsidRDefault="0028492F">
            <w:pPr>
              <w:rPr>
                <w:b/>
              </w:rPr>
            </w:pPr>
            <w:r w:rsidRPr="00B55DC2">
              <w:rPr>
                <w:b/>
              </w:rPr>
              <w:t xml:space="preserve">Expectations: </w:t>
            </w:r>
          </w:p>
          <w:p w14:paraId="266FC8B6" w14:textId="77777777" w:rsidR="0028492F" w:rsidRDefault="0028492F">
            <w:r w:rsidRPr="00B55DC2">
              <w:t>Targeted strategic support which improves outcomes for children who are in receipt of PP and potentially vulnerable and therefore improve outcomes in both academic and social aspects of school life for pupils to narrow the gap.</w:t>
            </w:r>
          </w:p>
          <w:p w14:paraId="638A2B97" w14:textId="6E289883" w:rsidR="008C2FC3" w:rsidRPr="00B55DC2" w:rsidRDefault="008C2FC3"/>
        </w:tc>
      </w:tr>
      <w:tr w:rsidR="005A1DBB" w14:paraId="638A2BA2" w14:textId="77777777" w:rsidTr="004C5A9A">
        <w:tc>
          <w:tcPr>
            <w:tcW w:w="6232" w:type="dxa"/>
            <w:gridSpan w:val="3"/>
          </w:tcPr>
          <w:p w14:paraId="638A2B99" w14:textId="2764BC00" w:rsidR="005A1DBB" w:rsidRPr="005A1DBB" w:rsidRDefault="005A1DBB">
            <w:pPr>
              <w:rPr>
                <w:b/>
              </w:rPr>
            </w:pPr>
            <w:r w:rsidRPr="005A1DBB">
              <w:rPr>
                <w:b/>
              </w:rPr>
              <w:t xml:space="preserve">Budget Available: </w:t>
            </w:r>
            <w:r w:rsidR="004C5A9A">
              <w:rPr>
                <w:b/>
              </w:rPr>
              <w:t xml:space="preserve">                                          </w:t>
            </w:r>
            <w:r w:rsidR="004C5A9A" w:rsidRPr="00C77E11">
              <w:rPr>
                <w:b/>
              </w:rPr>
              <w:t>Total: £</w:t>
            </w:r>
            <w:r w:rsidR="008C4918">
              <w:rPr>
                <w:b/>
              </w:rPr>
              <w:t>28,420</w:t>
            </w:r>
          </w:p>
          <w:p w14:paraId="638A2B9A" w14:textId="71FB05E4" w:rsidR="005A1DBB" w:rsidRDefault="000A432A">
            <w:r>
              <w:lastRenderedPageBreak/>
              <w:t>1</w:t>
            </w:r>
            <w:r w:rsidR="00C7240D">
              <w:t>6</w:t>
            </w:r>
            <w:r>
              <w:t xml:space="preserve"> Ever</w:t>
            </w:r>
            <w:r w:rsidR="004531FD">
              <w:t xml:space="preserve"> 6</w:t>
            </w:r>
            <w:r>
              <w:t xml:space="preserve">  - </w:t>
            </w:r>
            <w:r w:rsidR="001F53AB">
              <w:t>£</w:t>
            </w:r>
            <w:r w:rsidR="00C7240D">
              <w:t>21,120</w:t>
            </w:r>
          </w:p>
          <w:p w14:paraId="638A2B9B" w14:textId="7452B090" w:rsidR="005A1DBB" w:rsidRDefault="000C7672">
            <w:r>
              <w:t>5</w:t>
            </w:r>
            <w:r w:rsidR="005A1DBB">
              <w:t xml:space="preserve"> Ever 4 </w:t>
            </w:r>
            <w:r w:rsidR="00AD2306">
              <w:t>- £</w:t>
            </w:r>
            <w:r>
              <w:t>1,500</w:t>
            </w:r>
          </w:p>
          <w:p w14:paraId="638A2B9C" w14:textId="05CDE281" w:rsidR="005A1DBB" w:rsidRDefault="005A1DBB">
            <w:r>
              <w:t xml:space="preserve">2 LAC </w:t>
            </w:r>
            <w:r w:rsidR="00AD2306">
              <w:t>- £</w:t>
            </w:r>
            <w:r w:rsidR="00C7240D">
              <w:t>3,5</w:t>
            </w:r>
            <w:r w:rsidR="000C7672">
              <w:t>00</w:t>
            </w:r>
          </w:p>
          <w:p w14:paraId="638A2B9F" w14:textId="78C639A2" w:rsidR="005A1DBB" w:rsidRPr="004C5A9A" w:rsidRDefault="00287EC6" w:rsidP="000C7672">
            <w:r>
              <w:t>1 Post LAC - £</w:t>
            </w:r>
            <w:r w:rsidR="000C7672">
              <w:t>2,300</w:t>
            </w:r>
          </w:p>
        </w:tc>
        <w:tc>
          <w:tcPr>
            <w:tcW w:w="8080" w:type="dxa"/>
            <w:gridSpan w:val="4"/>
          </w:tcPr>
          <w:p w14:paraId="638A2BA0" w14:textId="65E08DCB" w:rsidR="005A1DBB" w:rsidRDefault="005A1DBB">
            <w:pPr>
              <w:rPr>
                <w:b/>
              </w:rPr>
            </w:pPr>
            <w:r w:rsidRPr="005A1DBB">
              <w:rPr>
                <w:b/>
              </w:rPr>
              <w:lastRenderedPageBreak/>
              <w:t xml:space="preserve">Source: </w:t>
            </w:r>
            <w:r w:rsidR="00FD540B">
              <w:t>Corporate Finance – budget figures.</w:t>
            </w:r>
          </w:p>
          <w:p w14:paraId="638A2BA1" w14:textId="64C49DA4" w:rsidR="005A1DBB" w:rsidRDefault="005A1DBB"/>
        </w:tc>
      </w:tr>
      <w:tr w:rsidR="006F0E69" w14:paraId="638A2BAD" w14:textId="77777777" w:rsidTr="004C5A9A">
        <w:tc>
          <w:tcPr>
            <w:tcW w:w="6232" w:type="dxa"/>
            <w:gridSpan w:val="3"/>
          </w:tcPr>
          <w:p w14:paraId="657B1C87" w14:textId="77777777" w:rsidR="004C5A9A" w:rsidRDefault="004C5A9A">
            <w:pPr>
              <w:rPr>
                <w:b/>
              </w:rPr>
            </w:pPr>
          </w:p>
          <w:p w14:paraId="638A2BA3" w14:textId="4CEE1A7D" w:rsidR="009B449E" w:rsidRPr="009B449E" w:rsidRDefault="009B449E">
            <w:pPr>
              <w:rPr>
                <w:b/>
              </w:rPr>
            </w:pPr>
            <w:r w:rsidRPr="009B449E">
              <w:rPr>
                <w:b/>
              </w:rPr>
              <w:t xml:space="preserve">Main issues to be addressed: </w:t>
            </w:r>
          </w:p>
          <w:p w14:paraId="638A2BA4" w14:textId="77777777" w:rsidR="006F0E69" w:rsidRDefault="009B449E">
            <w:r>
              <w:t>Identify children, evaluate and monitor their progress to ensure they are making good or better progress. Provision mapping to ensure children access the support they need and measure the impact. Provide a wealth of social and educational activities that inspire and raise aspirations. Provide/subsidise financial support to allow children to experience visits, visitors or activities with a cost. Provide resources to support learning beyond the school.</w:t>
            </w:r>
          </w:p>
          <w:p w14:paraId="638A2BA5" w14:textId="77777777" w:rsidR="00C63E38" w:rsidRDefault="00C63E38"/>
          <w:p w14:paraId="638A2BA6" w14:textId="77777777" w:rsidR="00C63E38" w:rsidRDefault="00C63E38"/>
          <w:p w14:paraId="638A2BA7" w14:textId="31F5D5E4" w:rsidR="00070E60" w:rsidRDefault="00070E60"/>
        </w:tc>
        <w:tc>
          <w:tcPr>
            <w:tcW w:w="8080" w:type="dxa"/>
            <w:gridSpan w:val="4"/>
          </w:tcPr>
          <w:p w14:paraId="56A4F712" w14:textId="77777777" w:rsidR="004C5A9A" w:rsidRDefault="004C5A9A">
            <w:pPr>
              <w:rPr>
                <w:b/>
              </w:rPr>
            </w:pPr>
          </w:p>
          <w:p w14:paraId="638A2BA8" w14:textId="3F024F32" w:rsidR="003A0461" w:rsidRPr="003A0461" w:rsidRDefault="003A0461">
            <w:pPr>
              <w:rPr>
                <w:b/>
              </w:rPr>
            </w:pPr>
            <w:r w:rsidRPr="003A0461">
              <w:rPr>
                <w:b/>
              </w:rPr>
              <w:t xml:space="preserve">How the improvement will be monitored and evaluated: </w:t>
            </w:r>
          </w:p>
          <w:p w14:paraId="638A2BA9" w14:textId="77777777" w:rsidR="003A0461" w:rsidRDefault="003A0461">
            <w:r>
              <w:t xml:space="preserve">Head teacher </w:t>
            </w:r>
          </w:p>
          <w:p w14:paraId="638A2BAA" w14:textId="77777777" w:rsidR="003A0461" w:rsidRDefault="003A0461">
            <w:proofErr w:type="spellStart"/>
            <w:r>
              <w:t>SENDCo</w:t>
            </w:r>
            <w:proofErr w:type="spellEnd"/>
          </w:p>
          <w:p w14:paraId="638A2BAB" w14:textId="77777777" w:rsidR="003A0461" w:rsidRDefault="003A0461">
            <w:r>
              <w:t xml:space="preserve"> School Business Manager </w:t>
            </w:r>
          </w:p>
          <w:p w14:paraId="638A2BAC" w14:textId="77777777" w:rsidR="006F0E69" w:rsidRDefault="003A0461">
            <w:r>
              <w:t>Governing Body</w:t>
            </w:r>
          </w:p>
        </w:tc>
      </w:tr>
      <w:tr w:rsidR="003C3D9C" w14:paraId="638A2BB7" w14:textId="77777777" w:rsidTr="00834AAB">
        <w:tc>
          <w:tcPr>
            <w:tcW w:w="14312" w:type="dxa"/>
            <w:gridSpan w:val="7"/>
          </w:tcPr>
          <w:p w14:paraId="50AB0BBC" w14:textId="77777777" w:rsidR="004C5A9A" w:rsidRDefault="004C5A9A" w:rsidP="003C3D9C">
            <w:pPr>
              <w:rPr>
                <w:b/>
              </w:rPr>
            </w:pPr>
          </w:p>
          <w:p w14:paraId="638A2BAE" w14:textId="194A40F7" w:rsidR="003C3D9C" w:rsidRDefault="003C3D9C" w:rsidP="003C3D9C">
            <w:pPr>
              <w:rPr>
                <w:b/>
              </w:rPr>
            </w:pPr>
            <w:r w:rsidRPr="002F66AF">
              <w:rPr>
                <w:b/>
              </w:rPr>
              <w:t>What actions are required in 201</w:t>
            </w:r>
            <w:r w:rsidR="00070E60">
              <w:rPr>
                <w:b/>
              </w:rPr>
              <w:t>9</w:t>
            </w:r>
            <w:r w:rsidRPr="002F66AF">
              <w:rPr>
                <w:b/>
              </w:rPr>
              <w:t>-</w:t>
            </w:r>
            <w:r w:rsidR="00070E60">
              <w:rPr>
                <w:b/>
              </w:rPr>
              <w:t>20</w:t>
            </w:r>
            <w:r w:rsidRPr="002F66AF">
              <w:rPr>
                <w:b/>
              </w:rPr>
              <w:t xml:space="preserve">, and how will Pupil Premium funding be spent? </w:t>
            </w:r>
          </w:p>
          <w:p w14:paraId="638A2BAF" w14:textId="77777777" w:rsidR="003C3D9C" w:rsidRPr="002F66AF" w:rsidRDefault="003C3D9C" w:rsidP="003C3D9C">
            <w:pPr>
              <w:rPr>
                <w:b/>
              </w:rPr>
            </w:pPr>
          </w:p>
          <w:p w14:paraId="638A2BB0" w14:textId="77777777" w:rsidR="003C3D9C" w:rsidRDefault="003C3D9C" w:rsidP="003C3D9C">
            <w:r>
              <w:sym w:font="Symbol" w:char="F0B7"/>
            </w:r>
            <w:r>
              <w:t xml:space="preserve"> We ensure that all teachers are aware of which pupils in their class are eligible for Pupil Premium funding, so that they can target support and intervention appropriately. </w:t>
            </w:r>
          </w:p>
          <w:p w14:paraId="638A2BB1" w14:textId="77777777" w:rsidR="003C3D9C" w:rsidRDefault="003C3D9C" w:rsidP="003C3D9C">
            <w:r>
              <w:sym w:font="Symbol" w:char="F0B7"/>
            </w:r>
            <w:r>
              <w:t xml:space="preserve"> We offer extra opportunities for pupils to develop skills in core areas - reading, writing and maths.</w:t>
            </w:r>
          </w:p>
          <w:p w14:paraId="638A2BB2" w14:textId="77777777" w:rsidR="003C3D9C" w:rsidRDefault="003C3D9C" w:rsidP="003C3D9C">
            <w:r>
              <w:sym w:font="Symbol" w:char="F0B7"/>
            </w:r>
            <w:r>
              <w:t>We continue to have a Learning mentor for our pupil premium children.</w:t>
            </w:r>
          </w:p>
          <w:p w14:paraId="638A2BB3" w14:textId="77777777" w:rsidR="003C3D9C" w:rsidRDefault="003C3D9C" w:rsidP="003C3D9C">
            <w:r>
              <w:sym w:font="Symbol" w:char="F0B7"/>
            </w:r>
            <w:r>
              <w:t xml:space="preserve"> We continue to review and buy in our most successful interventions, in line with our half termly teacher assessments in pupil progress meetings, so that we can respond promptly when a vulnerable pupil requires additional support. </w:t>
            </w:r>
          </w:p>
          <w:p w14:paraId="638A2BB4" w14:textId="77777777" w:rsidR="003C3D9C" w:rsidRDefault="003C3D9C" w:rsidP="003C3D9C">
            <w:r>
              <w:sym w:font="Symbol" w:char="F0B7"/>
            </w:r>
            <w:r>
              <w:t xml:space="preserve"> We continue to expand the use of funding for extra-curricular clubs and activities to encourage vulnerable pupils to fully engage with opportunities both at school and in the wider community, promoting their physical and mental wellbeing and raising their self-esteem. </w:t>
            </w:r>
          </w:p>
          <w:p w14:paraId="638A2BB5" w14:textId="77777777" w:rsidR="003C3D9C" w:rsidRDefault="003C3D9C" w:rsidP="003C3D9C">
            <w:r>
              <w:sym w:font="Symbol" w:char="F0B7"/>
            </w:r>
            <w:r>
              <w:t xml:space="preserve"> We continue to offer free places at Discover Club (After School) to any eligible pupil, in order to support their learning and attendance.</w:t>
            </w:r>
          </w:p>
          <w:p w14:paraId="5AD74242" w14:textId="77777777" w:rsidR="003C3D9C" w:rsidRDefault="003C3D9C" w:rsidP="003C3D9C">
            <w:pPr>
              <w:rPr>
                <w:b/>
              </w:rPr>
            </w:pPr>
          </w:p>
          <w:p w14:paraId="6556ECFB" w14:textId="77777777" w:rsidR="008659FF" w:rsidRDefault="008659FF" w:rsidP="003C3D9C">
            <w:pPr>
              <w:rPr>
                <w:b/>
              </w:rPr>
            </w:pPr>
          </w:p>
          <w:p w14:paraId="638A2BB6" w14:textId="559F8FA7" w:rsidR="008659FF" w:rsidRPr="003A0461" w:rsidRDefault="008659FF" w:rsidP="003C3D9C">
            <w:pPr>
              <w:rPr>
                <w:b/>
              </w:rPr>
            </w:pPr>
          </w:p>
        </w:tc>
      </w:tr>
      <w:tr w:rsidR="009B449E" w14:paraId="638A2BBE" w14:textId="77777777" w:rsidTr="004C5A9A">
        <w:tc>
          <w:tcPr>
            <w:tcW w:w="2351" w:type="dxa"/>
          </w:tcPr>
          <w:p w14:paraId="638A2BB8" w14:textId="77777777" w:rsidR="009B449E" w:rsidRPr="009B449E" w:rsidRDefault="009B449E">
            <w:pPr>
              <w:rPr>
                <w:b/>
              </w:rPr>
            </w:pPr>
            <w:r w:rsidRPr="009B449E">
              <w:rPr>
                <w:b/>
              </w:rPr>
              <w:lastRenderedPageBreak/>
              <w:t>Provision</w:t>
            </w:r>
          </w:p>
        </w:tc>
        <w:tc>
          <w:tcPr>
            <w:tcW w:w="2348" w:type="dxa"/>
          </w:tcPr>
          <w:p w14:paraId="638A2BB9" w14:textId="77777777" w:rsidR="009B449E" w:rsidRPr="009B449E" w:rsidRDefault="009B449E">
            <w:pPr>
              <w:rPr>
                <w:b/>
              </w:rPr>
            </w:pPr>
            <w:r w:rsidRPr="009B449E">
              <w:rPr>
                <w:b/>
              </w:rPr>
              <w:t>Cost</w:t>
            </w:r>
          </w:p>
        </w:tc>
        <w:tc>
          <w:tcPr>
            <w:tcW w:w="1533" w:type="dxa"/>
          </w:tcPr>
          <w:p w14:paraId="638A2BBA" w14:textId="77777777" w:rsidR="009B449E" w:rsidRPr="009B449E" w:rsidRDefault="009B449E">
            <w:pPr>
              <w:rPr>
                <w:b/>
              </w:rPr>
            </w:pPr>
            <w:r w:rsidRPr="009B449E">
              <w:rPr>
                <w:b/>
              </w:rPr>
              <w:t>Action Required</w:t>
            </w:r>
          </w:p>
        </w:tc>
        <w:tc>
          <w:tcPr>
            <w:tcW w:w="3174" w:type="dxa"/>
          </w:tcPr>
          <w:p w14:paraId="638A2BBB" w14:textId="77777777" w:rsidR="009B449E" w:rsidRPr="009B449E" w:rsidRDefault="009B449E">
            <w:pPr>
              <w:rPr>
                <w:b/>
              </w:rPr>
            </w:pPr>
            <w:r w:rsidRPr="009B449E">
              <w:rPr>
                <w:b/>
              </w:rPr>
              <w:t>Resources</w:t>
            </w:r>
          </w:p>
        </w:tc>
        <w:tc>
          <w:tcPr>
            <w:tcW w:w="2355" w:type="dxa"/>
            <w:gridSpan w:val="2"/>
          </w:tcPr>
          <w:p w14:paraId="638A2BBC" w14:textId="77777777" w:rsidR="009B449E" w:rsidRPr="009B449E" w:rsidRDefault="009B449E">
            <w:pPr>
              <w:rPr>
                <w:b/>
              </w:rPr>
            </w:pPr>
            <w:r w:rsidRPr="009B449E">
              <w:rPr>
                <w:b/>
              </w:rPr>
              <w:t>Expected Impact</w:t>
            </w:r>
          </w:p>
        </w:tc>
        <w:tc>
          <w:tcPr>
            <w:tcW w:w="2551" w:type="dxa"/>
          </w:tcPr>
          <w:p w14:paraId="638A2BBD" w14:textId="77777777" w:rsidR="009B449E" w:rsidRPr="009B449E" w:rsidRDefault="009B449E">
            <w:pPr>
              <w:rPr>
                <w:b/>
              </w:rPr>
            </w:pPr>
            <w:r w:rsidRPr="009B449E">
              <w:rPr>
                <w:b/>
              </w:rPr>
              <w:t>Actual Impact</w:t>
            </w:r>
          </w:p>
        </w:tc>
      </w:tr>
      <w:tr w:rsidR="00D05F6F" w14:paraId="638A2BD4" w14:textId="77777777" w:rsidTr="004C5A9A">
        <w:tc>
          <w:tcPr>
            <w:tcW w:w="2351" w:type="dxa"/>
          </w:tcPr>
          <w:p w14:paraId="638A2BBF" w14:textId="003BBDA0" w:rsidR="00D05F6F" w:rsidRDefault="00B32F67">
            <w:r>
              <w:t xml:space="preserve">Additional TA to set up </w:t>
            </w:r>
            <w:r w:rsidR="00BF5459">
              <w:t xml:space="preserve">monitoring system and </w:t>
            </w:r>
            <w:r>
              <w:t>nurture groups</w:t>
            </w:r>
            <w:r w:rsidR="005B0763">
              <w:t>.  Extra hours also allocated to support pp at lunchtimes by holding targeted clubs.</w:t>
            </w:r>
          </w:p>
          <w:p w14:paraId="638A2BC0" w14:textId="77777777" w:rsidR="00BF5459" w:rsidRDefault="00BF5459"/>
          <w:p w14:paraId="638A2BC1" w14:textId="77777777" w:rsidR="00C77E11" w:rsidRDefault="00C77E11"/>
          <w:p w14:paraId="638A2BC2" w14:textId="77777777" w:rsidR="00C77E11" w:rsidRDefault="00C77E11"/>
          <w:p w14:paraId="638A2BC3" w14:textId="77777777" w:rsidR="00B32F67" w:rsidRDefault="00B32F67">
            <w:r>
              <w:t>Additional T</w:t>
            </w:r>
            <w:r w:rsidR="00C77E11">
              <w:t xml:space="preserve">eaching Assistant </w:t>
            </w:r>
            <w:r>
              <w:t>to support PP children in the afternoons</w:t>
            </w:r>
          </w:p>
          <w:p w14:paraId="638A2BC4" w14:textId="6AF85E23" w:rsidR="00BF5459" w:rsidRDefault="00BF5459"/>
          <w:p w14:paraId="554049CB" w14:textId="1E5BCBF0" w:rsidR="008C2FC3" w:rsidRDefault="008C2FC3"/>
          <w:p w14:paraId="42AB6BD6" w14:textId="4554CCAE" w:rsidR="008C2FC3" w:rsidRDefault="008C2FC3"/>
          <w:p w14:paraId="613D042E" w14:textId="7CD631CC" w:rsidR="008C2FC3" w:rsidRDefault="008C2FC3"/>
          <w:p w14:paraId="40415E30" w14:textId="26C733AD" w:rsidR="008C2FC3" w:rsidRDefault="008C2FC3"/>
          <w:p w14:paraId="43163E54" w14:textId="77777777" w:rsidR="008C2FC3" w:rsidRDefault="008C2FC3"/>
          <w:p w14:paraId="638A2BC5" w14:textId="77777777" w:rsidR="00C77E11" w:rsidRDefault="00C77E11"/>
          <w:p w14:paraId="77DBE762" w14:textId="77777777" w:rsidR="00B32F67" w:rsidRDefault="00B32F67">
            <w:r>
              <w:t>Additional TA to track PP children</w:t>
            </w:r>
          </w:p>
          <w:p w14:paraId="5C177D39" w14:textId="77777777" w:rsidR="005B0763" w:rsidRDefault="005B0763"/>
          <w:p w14:paraId="638A2BC6" w14:textId="6E0F7378" w:rsidR="005B0763" w:rsidRDefault="005B0763"/>
        </w:tc>
        <w:tc>
          <w:tcPr>
            <w:tcW w:w="2348" w:type="dxa"/>
          </w:tcPr>
          <w:p w14:paraId="5C7FB842" w14:textId="77777777" w:rsidR="00D05F6F" w:rsidRDefault="00B32F67" w:rsidP="002576D1">
            <w:r>
              <w:t>£</w:t>
            </w:r>
            <w:r w:rsidR="002576D1">
              <w:t>24906</w:t>
            </w:r>
          </w:p>
          <w:p w14:paraId="638A2BC7" w14:textId="592ADD7C" w:rsidR="002576D1" w:rsidRDefault="002576D1" w:rsidP="002576D1"/>
        </w:tc>
        <w:tc>
          <w:tcPr>
            <w:tcW w:w="1533" w:type="dxa"/>
          </w:tcPr>
          <w:p w14:paraId="638A2BC8" w14:textId="77777777" w:rsidR="00D05F6F" w:rsidRDefault="00BF5459">
            <w:r>
              <w:t xml:space="preserve">Devise and deliver programmes under the direction of the Head teacher, </w:t>
            </w:r>
            <w:proofErr w:type="spellStart"/>
            <w:r>
              <w:t>SENDCo</w:t>
            </w:r>
            <w:proofErr w:type="spellEnd"/>
            <w:r>
              <w:t xml:space="preserve"> and class teachers</w:t>
            </w:r>
            <w:r w:rsidR="00CC69E3">
              <w:t>.</w:t>
            </w:r>
          </w:p>
          <w:p w14:paraId="638A2BC9" w14:textId="77777777" w:rsidR="00CD02B3" w:rsidRDefault="00CD02B3"/>
          <w:p w14:paraId="638A2BCA" w14:textId="3B923711" w:rsidR="00CD02B3" w:rsidRDefault="00CD02B3">
            <w:r>
              <w:t>T</w:t>
            </w:r>
            <w:r w:rsidR="00C77E11">
              <w:t xml:space="preserve">eaching </w:t>
            </w:r>
            <w:r>
              <w:t>A</w:t>
            </w:r>
            <w:r w:rsidR="00C77E11">
              <w:t xml:space="preserve">ssistant </w:t>
            </w:r>
            <w:r>
              <w:t xml:space="preserve"> to utilise time to guide groups, update records, track children and monitor impact</w:t>
            </w:r>
            <w:r w:rsidR="00CC69E3">
              <w:t>.</w:t>
            </w:r>
          </w:p>
          <w:p w14:paraId="638A2BCB" w14:textId="77777777" w:rsidR="00CC69E3" w:rsidRDefault="00CC69E3"/>
          <w:p w14:paraId="4CBD68AD" w14:textId="3B8FBFC0" w:rsidR="00CC69E3" w:rsidRDefault="00CC69E3">
            <w:r>
              <w:t>TA to provide support in Reading, Writing and Maths for PP children.</w:t>
            </w:r>
          </w:p>
          <w:p w14:paraId="14BBF089" w14:textId="77777777" w:rsidR="008C2FC3" w:rsidRDefault="008C2FC3"/>
          <w:p w14:paraId="638A2BCC" w14:textId="76921A7B" w:rsidR="0048204D" w:rsidRDefault="0048204D"/>
        </w:tc>
        <w:tc>
          <w:tcPr>
            <w:tcW w:w="3174" w:type="dxa"/>
          </w:tcPr>
          <w:p w14:paraId="638A2BCD" w14:textId="77777777" w:rsidR="00D05F6F" w:rsidRDefault="00126854">
            <w:r>
              <w:t>A comprehensive set of resources</w:t>
            </w:r>
          </w:p>
        </w:tc>
        <w:tc>
          <w:tcPr>
            <w:tcW w:w="2355" w:type="dxa"/>
            <w:gridSpan w:val="2"/>
          </w:tcPr>
          <w:p w14:paraId="638A2BCE" w14:textId="77777777" w:rsidR="00D05F6F" w:rsidRDefault="00126854">
            <w:r>
              <w:t>To ensure equality of provision by raising achievement and narrowing the gap of children entitled to PP funding.</w:t>
            </w:r>
          </w:p>
        </w:tc>
        <w:tc>
          <w:tcPr>
            <w:tcW w:w="2551" w:type="dxa"/>
          </w:tcPr>
          <w:p w14:paraId="638A2BCF" w14:textId="77777777" w:rsidR="00D05F6F" w:rsidRDefault="003716A0">
            <w:r>
              <w:t>Majority of pupil premium children are performing as well as or better than their peers.</w:t>
            </w:r>
          </w:p>
          <w:p w14:paraId="638A2BD0" w14:textId="77777777" w:rsidR="003716A0" w:rsidRDefault="003716A0"/>
          <w:p w14:paraId="6C35B548" w14:textId="77777777" w:rsidR="005B0763" w:rsidRDefault="005B0763"/>
          <w:p w14:paraId="21F1A0E5" w14:textId="77777777" w:rsidR="005B0763" w:rsidRDefault="005B0763"/>
          <w:p w14:paraId="6401F3BE" w14:textId="77777777" w:rsidR="005B0763" w:rsidRDefault="005B0763"/>
          <w:p w14:paraId="638A2BD1" w14:textId="39F0A9D3" w:rsidR="003716A0" w:rsidRDefault="003716A0">
            <w:r>
              <w:t>T</w:t>
            </w:r>
            <w:r w:rsidR="00C77E11">
              <w:t xml:space="preserve">eaching </w:t>
            </w:r>
            <w:r>
              <w:t>A</w:t>
            </w:r>
            <w:r w:rsidR="00C77E11">
              <w:t>ssistant</w:t>
            </w:r>
            <w:r>
              <w:t xml:space="preserve"> is able to devote the whole of the afternoon sessions to teaching and admin tasks are completed outside of the school day.</w:t>
            </w:r>
          </w:p>
          <w:p w14:paraId="638A2BD2" w14:textId="4761E51F" w:rsidR="003716A0" w:rsidRDefault="003716A0"/>
          <w:p w14:paraId="119FB07B" w14:textId="36420679" w:rsidR="008C2FC3" w:rsidRDefault="008C2FC3"/>
          <w:p w14:paraId="1DFF14BE" w14:textId="5DCB8D1F" w:rsidR="008C2FC3" w:rsidRDefault="008C2FC3"/>
          <w:p w14:paraId="64F1BEC4" w14:textId="2930639C" w:rsidR="008C2FC3" w:rsidRDefault="008C2FC3"/>
          <w:p w14:paraId="406A1B8F" w14:textId="41B00628" w:rsidR="008C2FC3" w:rsidRDefault="008C2FC3"/>
          <w:p w14:paraId="18E8F1C5" w14:textId="77777777" w:rsidR="008C2FC3" w:rsidRDefault="008C2FC3"/>
          <w:p w14:paraId="638A2BD3" w14:textId="77777777" w:rsidR="003C3D9C" w:rsidRDefault="003716A0">
            <w:r>
              <w:t>T</w:t>
            </w:r>
            <w:r w:rsidR="00C77E11">
              <w:t xml:space="preserve">eaching </w:t>
            </w:r>
            <w:r>
              <w:t>A</w:t>
            </w:r>
            <w:r w:rsidR="00C77E11">
              <w:t>ssistant to</w:t>
            </w:r>
            <w:r>
              <w:t xml:space="preserve"> work with small groups of children providing interventions.</w:t>
            </w:r>
          </w:p>
        </w:tc>
      </w:tr>
      <w:tr w:rsidR="003C3D9C" w14:paraId="638A2BDB" w14:textId="77777777" w:rsidTr="004C5A9A">
        <w:tc>
          <w:tcPr>
            <w:tcW w:w="2351" w:type="dxa"/>
          </w:tcPr>
          <w:p w14:paraId="638A2BD5" w14:textId="2ACCB07E" w:rsidR="003C3D9C" w:rsidRPr="009B449E" w:rsidRDefault="003C3D9C" w:rsidP="00AF324B">
            <w:pPr>
              <w:rPr>
                <w:b/>
              </w:rPr>
            </w:pPr>
            <w:r w:rsidRPr="009B449E">
              <w:rPr>
                <w:b/>
              </w:rPr>
              <w:lastRenderedPageBreak/>
              <w:t>Provision</w:t>
            </w:r>
          </w:p>
        </w:tc>
        <w:tc>
          <w:tcPr>
            <w:tcW w:w="2348" w:type="dxa"/>
          </w:tcPr>
          <w:p w14:paraId="638A2BD6" w14:textId="77777777" w:rsidR="003C3D9C" w:rsidRPr="009B449E" w:rsidRDefault="003C3D9C" w:rsidP="00AF324B">
            <w:pPr>
              <w:rPr>
                <w:b/>
              </w:rPr>
            </w:pPr>
            <w:r w:rsidRPr="009B449E">
              <w:rPr>
                <w:b/>
              </w:rPr>
              <w:t>Cost</w:t>
            </w:r>
          </w:p>
        </w:tc>
        <w:tc>
          <w:tcPr>
            <w:tcW w:w="1533" w:type="dxa"/>
          </w:tcPr>
          <w:p w14:paraId="638A2BD7" w14:textId="77777777" w:rsidR="003C3D9C" w:rsidRPr="009B449E" w:rsidRDefault="003C3D9C" w:rsidP="00AF324B">
            <w:pPr>
              <w:rPr>
                <w:b/>
              </w:rPr>
            </w:pPr>
            <w:r w:rsidRPr="009B449E">
              <w:rPr>
                <w:b/>
              </w:rPr>
              <w:t>Action Required</w:t>
            </w:r>
          </w:p>
        </w:tc>
        <w:tc>
          <w:tcPr>
            <w:tcW w:w="3174" w:type="dxa"/>
          </w:tcPr>
          <w:p w14:paraId="638A2BD8" w14:textId="77777777" w:rsidR="003C3D9C" w:rsidRPr="009B449E" w:rsidRDefault="003C3D9C" w:rsidP="00AF324B">
            <w:pPr>
              <w:rPr>
                <w:b/>
              </w:rPr>
            </w:pPr>
            <w:r w:rsidRPr="009B449E">
              <w:rPr>
                <w:b/>
              </w:rPr>
              <w:t>Resources</w:t>
            </w:r>
          </w:p>
        </w:tc>
        <w:tc>
          <w:tcPr>
            <w:tcW w:w="2355" w:type="dxa"/>
            <w:gridSpan w:val="2"/>
          </w:tcPr>
          <w:p w14:paraId="638A2BD9" w14:textId="77777777" w:rsidR="003C3D9C" w:rsidRPr="009B449E" w:rsidRDefault="003C3D9C" w:rsidP="00AF324B">
            <w:pPr>
              <w:rPr>
                <w:b/>
              </w:rPr>
            </w:pPr>
            <w:r w:rsidRPr="009B449E">
              <w:rPr>
                <w:b/>
              </w:rPr>
              <w:t>Expected Impact</w:t>
            </w:r>
          </w:p>
        </w:tc>
        <w:tc>
          <w:tcPr>
            <w:tcW w:w="2551" w:type="dxa"/>
          </w:tcPr>
          <w:p w14:paraId="638A2BDA" w14:textId="77777777" w:rsidR="003C3D9C" w:rsidRPr="009B449E" w:rsidRDefault="003C3D9C" w:rsidP="00AF324B">
            <w:pPr>
              <w:rPr>
                <w:b/>
              </w:rPr>
            </w:pPr>
            <w:r w:rsidRPr="009B449E">
              <w:rPr>
                <w:b/>
              </w:rPr>
              <w:t>Actual Impact</w:t>
            </w:r>
          </w:p>
        </w:tc>
      </w:tr>
      <w:tr w:rsidR="00B06C1E" w14:paraId="638A2BF9" w14:textId="77777777" w:rsidTr="004C5A9A">
        <w:tc>
          <w:tcPr>
            <w:tcW w:w="2351" w:type="dxa"/>
          </w:tcPr>
          <w:p w14:paraId="7DBABC64" w14:textId="77777777" w:rsidR="0017760A" w:rsidRDefault="00D05F6F" w:rsidP="00C87689">
            <w:r>
              <w:t>Clubs including events to widen experience</w:t>
            </w:r>
          </w:p>
          <w:p w14:paraId="736283A2" w14:textId="77777777" w:rsidR="0017760A" w:rsidRDefault="0017760A" w:rsidP="00C87689"/>
          <w:p w14:paraId="0C623CCF" w14:textId="77777777" w:rsidR="0017760A" w:rsidRDefault="0017760A" w:rsidP="00C87689"/>
          <w:p w14:paraId="790266D2" w14:textId="77777777" w:rsidR="0017760A" w:rsidRDefault="0017760A" w:rsidP="00C87689"/>
          <w:p w14:paraId="756FCB24" w14:textId="77777777" w:rsidR="0017760A" w:rsidRDefault="0017760A" w:rsidP="00C87689"/>
          <w:p w14:paraId="5EAEACCC" w14:textId="77777777" w:rsidR="0017760A" w:rsidRDefault="0017760A" w:rsidP="00C87689"/>
          <w:p w14:paraId="0F611FC4" w14:textId="77777777" w:rsidR="0017760A" w:rsidRDefault="0017760A" w:rsidP="00C87689"/>
          <w:p w14:paraId="22C968A8" w14:textId="77777777" w:rsidR="0017760A" w:rsidRDefault="0017760A" w:rsidP="00C87689"/>
          <w:p w14:paraId="3523A5D3" w14:textId="77777777" w:rsidR="0017760A" w:rsidRDefault="0017760A" w:rsidP="00C87689"/>
          <w:p w14:paraId="383E1FF2" w14:textId="77777777" w:rsidR="0017760A" w:rsidRDefault="0017760A" w:rsidP="00C87689"/>
          <w:p w14:paraId="6E3A8F4C" w14:textId="77777777" w:rsidR="0017760A" w:rsidRDefault="0017760A" w:rsidP="00C87689"/>
          <w:p w14:paraId="0A07FE28" w14:textId="77777777" w:rsidR="0017760A" w:rsidRDefault="0017760A" w:rsidP="00C87689"/>
          <w:p w14:paraId="0320F319" w14:textId="77777777" w:rsidR="0017760A" w:rsidRDefault="0017760A" w:rsidP="00C87689"/>
          <w:p w14:paraId="745F0ADD" w14:textId="77777777" w:rsidR="0017760A" w:rsidRDefault="0017760A" w:rsidP="00C87689"/>
          <w:p w14:paraId="52B428D0" w14:textId="77777777" w:rsidR="0017760A" w:rsidRDefault="0017760A" w:rsidP="00C87689"/>
          <w:p w14:paraId="4E62DC9A" w14:textId="77777777" w:rsidR="0017760A" w:rsidRDefault="0017760A" w:rsidP="00C87689"/>
          <w:p w14:paraId="7B4AE4D7" w14:textId="77777777" w:rsidR="0017760A" w:rsidRDefault="0017760A" w:rsidP="00C87689"/>
          <w:p w14:paraId="6342181A" w14:textId="77777777" w:rsidR="0017760A" w:rsidRDefault="0017760A" w:rsidP="00C87689"/>
          <w:p w14:paraId="12011338" w14:textId="77777777" w:rsidR="0017760A" w:rsidRDefault="0017760A" w:rsidP="00C87689"/>
          <w:p w14:paraId="302F782B" w14:textId="77777777" w:rsidR="0017760A" w:rsidRDefault="0017760A" w:rsidP="00C87689"/>
          <w:p w14:paraId="32A7EB03" w14:textId="77777777" w:rsidR="0017760A" w:rsidRDefault="0017760A" w:rsidP="00C87689"/>
          <w:p w14:paraId="7A282C33" w14:textId="77777777" w:rsidR="0017760A" w:rsidRDefault="0017760A" w:rsidP="00C87689"/>
          <w:p w14:paraId="6903EC4C" w14:textId="77777777" w:rsidR="0017760A" w:rsidRDefault="0017760A" w:rsidP="00C87689"/>
          <w:p w14:paraId="7D6C52DB" w14:textId="77777777" w:rsidR="0017760A" w:rsidRDefault="0017760A" w:rsidP="00C87689"/>
          <w:p w14:paraId="654C3D8A" w14:textId="77777777" w:rsidR="0017760A" w:rsidRDefault="0017760A" w:rsidP="00C87689"/>
          <w:p w14:paraId="457FEFEE" w14:textId="77777777" w:rsidR="0017760A" w:rsidRDefault="0017760A" w:rsidP="00C87689"/>
          <w:p w14:paraId="06248BEA" w14:textId="77777777" w:rsidR="0017760A" w:rsidRDefault="0017760A" w:rsidP="00C87689"/>
          <w:p w14:paraId="638A2BE5" w14:textId="6877B72C" w:rsidR="00B06C1E" w:rsidRDefault="00B06C1E" w:rsidP="00C87689"/>
        </w:tc>
        <w:tc>
          <w:tcPr>
            <w:tcW w:w="2348" w:type="dxa"/>
          </w:tcPr>
          <w:p w14:paraId="638A2BE6" w14:textId="2DB3706D" w:rsidR="00B06C1E" w:rsidRDefault="00D05F6F" w:rsidP="008E0040">
            <w:r>
              <w:t>£</w:t>
            </w:r>
            <w:r w:rsidR="008E0040">
              <w:t>264</w:t>
            </w:r>
          </w:p>
        </w:tc>
        <w:tc>
          <w:tcPr>
            <w:tcW w:w="1533" w:type="dxa"/>
          </w:tcPr>
          <w:p w14:paraId="638A2BE7" w14:textId="77777777" w:rsidR="00B06C1E" w:rsidRDefault="00D05F6F" w:rsidP="00D05F6F">
            <w:r>
              <w:t xml:space="preserve">N/A </w:t>
            </w:r>
          </w:p>
        </w:tc>
        <w:tc>
          <w:tcPr>
            <w:tcW w:w="3174" w:type="dxa"/>
          </w:tcPr>
          <w:p w14:paraId="638A2BE8" w14:textId="77777777" w:rsidR="00D05F6F" w:rsidRDefault="00D05F6F">
            <w:r>
              <w:t>Clubs established in school and when appropriate clubs outside of school, such as drama clubs.</w:t>
            </w:r>
          </w:p>
          <w:p w14:paraId="638A2BE9" w14:textId="77777777" w:rsidR="00D05F6F" w:rsidRDefault="00D05F6F"/>
          <w:p w14:paraId="638A2BEA" w14:textId="77777777" w:rsidR="00D05F6F" w:rsidRDefault="00D05F6F">
            <w:r>
              <w:t>School organised trip.</w:t>
            </w:r>
          </w:p>
          <w:p w14:paraId="638A2BEB" w14:textId="77777777" w:rsidR="00B06C1E" w:rsidRDefault="00B06C1E"/>
        </w:tc>
        <w:tc>
          <w:tcPr>
            <w:tcW w:w="2355" w:type="dxa"/>
            <w:gridSpan w:val="2"/>
          </w:tcPr>
          <w:p w14:paraId="638A2BEC" w14:textId="77777777" w:rsidR="00B06C1E" w:rsidRDefault="00D05F6F">
            <w:r>
              <w:t>Children to be exposed to a range of experiences to widen and raise aspirations.</w:t>
            </w:r>
          </w:p>
          <w:p w14:paraId="638A2BED" w14:textId="77777777" w:rsidR="00D05F6F" w:rsidRDefault="00D05F6F"/>
          <w:p w14:paraId="638A2BEE" w14:textId="77777777" w:rsidR="00D05F6F" w:rsidRDefault="00D05F6F">
            <w:r>
              <w:t>Children to have a sense of belonging and to develop a positive attitude which should also impact on their learning.</w:t>
            </w:r>
          </w:p>
        </w:tc>
        <w:tc>
          <w:tcPr>
            <w:tcW w:w="2551" w:type="dxa"/>
          </w:tcPr>
          <w:p w14:paraId="638A2BEF" w14:textId="77777777" w:rsidR="00B06C1E" w:rsidRDefault="00D05F6F">
            <w:r>
              <w:t>Pupil premium children were able to participate in a variety of clubs, building up their confidence and self-esteem which has a positive impact on their learning in class. Pupil Premium children were able to participate fully in all school trips last year that were planned to extend and enhance the curriculum.</w:t>
            </w:r>
          </w:p>
          <w:p w14:paraId="638A2BF0" w14:textId="77777777" w:rsidR="003C3D9C" w:rsidRDefault="003C3D9C"/>
          <w:p w14:paraId="638A2BF1" w14:textId="77777777" w:rsidR="003C3D9C" w:rsidRDefault="003C3D9C"/>
          <w:p w14:paraId="638A2BF2" w14:textId="77777777" w:rsidR="003C3D9C" w:rsidRDefault="003C3D9C"/>
          <w:p w14:paraId="638A2BF3" w14:textId="77777777" w:rsidR="003C3D9C" w:rsidRDefault="003C3D9C"/>
          <w:p w14:paraId="638A2BF4" w14:textId="77777777" w:rsidR="003C3D9C" w:rsidRDefault="003C3D9C"/>
          <w:p w14:paraId="638A2BF5" w14:textId="77777777" w:rsidR="003C3D9C" w:rsidRDefault="003C3D9C"/>
          <w:p w14:paraId="638A2BF6" w14:textId="77777777" w:rsidR="003C3D9C" w:rsidRDefault="003C3D9C"/>
          <w:p w14:paraId="638A2BF7" w14:textId="77777777" w:rsidR="003C3D9C" w:rsidRDefault="003C3D9C"/>
          <w:p w14:paraId="638A2BF8" w14:textId="77777777" w:rsidR="003C3D9C" w:rsidRDefault="003C3D9C"/>
        </w:tc>
      </w:tr>
      <w:tr w:rsidR="003C3D9C" w14:paraId="638A2C00" w14:textId="77777777" w:rsidTr="004C5A9A">
        <w:trPr>
          <w:trHeight w:val="140"/>
        </w:trPr>
        <w:tc>
          <w:tcPr>
            <w:tcW w:w="2351" w:type="dxa"/>
          </w:tcPr>
          <w:p w14:paraId="638A2BFA" w14:textId="77777777" w:rsidR="003C3D9C" w:rsidRPr="009B449E" w:rsidRDefault="003C3D9C" w:rsidP="00AF324B">
            <w:pPr>
              <w:rPr>
                <w:b/>
              </w:rPr>
            </w:pPr>
            <w:r w:rsidRPr="009B449E">
              <w:rPr>
                <w:b/>
              </w:rPr>
              <w:lastRenderedPageBreak/>
              <w:t>Provision</w:t>
            </w:r>
          </w:p>
        </w:tc>
        <w:tc>
          <w:tcPr>
            <w:tcW w:w="2348" w:type="dxa"/>
          </w:tcPr>
          <w:p w14:paraId="638A2BFB" w14:textId="77777777" w:rsidR="003C3D9C" w:rsidRPr="009B449E" w:rsidRDefault="003C3D9C" w:rsidP="00AF324B">
            <w:pPr>
              <w:rPr>
                <w:b/>
              </w:rPr>
            </w:pPr>
            <w:r w:rsidRPr="009B449E">
              <w:rPr>
                <w:b/>
              </w:rPr>
              <w:t>Cost</w:t>
            </w:r>
          </w:p>
        </w:tc>
        <w:tc>
          <w:tcPr>
            <w:tcW w:w="1533" w:type="dxa"/>
          </w:tcPr>
          <w:p w14:paraId="638A2BFC" w14:textId="77777777" w:rsidR="003C3D9C" w:rsidRPr="009B449E" w:rsidRDefault="003C3D9C" w:rsidP="00AF324B">
            <w:pPr>
              <w:rPr>
                <w:b/>
              </w:rPr>
            </w:pPr>
            <w:r w:rsidRPr="009B449E">
              <w:rPr>
                <w:b/>
              </w:rPr>
              <w:t>Action Required</w:t>
            </w:r>
          </w:p>
        </w:tc>
        <w:tc>
          <w:tcPr>
            <w:tcW w:w="3174" w:type="dxa"/>
          </w:tcPr>
          <w:p w14:paraId="638A2BFD" w14:textId="77777777" w:rsidR="003C3D9C" w:rsidRPr="009B449E" w:rsidRDefault="003C3D9C" w:rsidP="00AF324B">
            <w:pPr>
              <w:rPr>
                <w:b/>
              </w:rPr>
            </w:pPr>
            <w:r w:rsidRPr="009B449E">
              <w:rPr>
                <w:b/>
              </w:rPr>
              <w:t>Resources</w:t>
            </w:r>
          </w:p>
        </w:tc>
        <w:tc>
          <w:tcPr>
            <w:tcW w:w="2355" w:type="dxa"/>
            <w:gridSpan w:val="2"/>
          </w:tcPr>
          <w:p w14:paraId="638A2BFE" w14:textId="77777777" w:rsidR="003C3D9C" w:rsidRPr="009B449E" w:rsidRDefault="003C3D9C" w:rsidP="00AF324B">
            <w:pPr>
              <w:rPr>
                <w:b/>
              </w:rPr>
            </w:pPr>
            <w:r w:rsidRPr="009B449E">
              <w:rPr>
                <w:b/>
              </w:rPr>
              <w:t>Expected Impact</w:t>
            </w:r>
          </w:p>
        </w:tc>
        <w:tc>
          <w:tcPr>
            <w:tcW w:w="2551" w:type="dxa"/>
          </w:tcPr>
          <w:p w14:paraId="638A2BFF" w14:textId="77777777" w:rsidR="003C3D9C" w:rsidRPr="009B449E" w:rsidRDefault="003C3D9C" w:rsidP="00AF324B">
            <w:pPr>
              <w:rPr>
                <w:b/>
              </w:rPr>
            </w:pPr>
            <w:r w:rsidRPr="009B449E">
              <w:rPr>
                <w:b/>
              </w:rPr>
              <w:t>Actual Impact</w:t>
            </w:r>
          </w:p>
        </w:tc>
      </w:tr>
      <w:tr w:rsidR="002576D1" w14:paraId="638A2C08" w14:textId="77777777" w:rsidTr="004C5A9A">
        <w:trPr>
          <w:trHeight w:val="140"/>
        </w:trPr>
        <w:tc>
          <w:tcPr>
            <w:tcW w:w="2351" w:type="dxa"/>
          </w:tcPr>
          <w:p w14:paraId="638A2C01" w14:textId="77777777" w:rsidR="002576D1" w:rsidRDefault="002576D1">
            <w:r>
              <w:t>Improve reading</w:t>
            </w:r>
          </w:p>
        </w:tc>
        <w:tc>
          <w:tcPr>
            <w:tcW w:w="2348" w:type="dxa"/>
            <w:vMerge w:val="restart"/>
          </w:tcPr>
          <w:p w14:paraId="638A2C02" w14:textId="38C4C66D" w:rsidR="002576D1" w:rsidRDefault="002576D1" w:rsidP="00392AE9">
            <w:r>
              <w:t>£865.00</w:t>
            </w:r>
          </w:p>
        </w:tc>
        <w:tc>
          <w:tcPr>
            <w:tcW w:w="1533" w:type="dxa"/>
          </w:tcPr>
          <w:p w14:paraId="63E07225" w14:textId="7CC061B1" w:rsidR="002576D1" w:rsidRDefault="002576D1">
            <w:r>
              <w:t>Purchase of Success For All (</w:t>
            </w:r>
            <w:proofErr w:type="spellStart"/>
            <w:r>
              <w:t>SfA</w:t>
            </w:r>
            <w:proofErr w:type="spellEnd"/>
            <w:r>
              <w:t>) materials</w:t>
            </w:r>
          </w:p>
          <w:p w14:paraId="638A2C03" w14:textId="1AFBF2A5" w:rsidR="002576D1" w:rsidRDefault="002576D1">
            <w:r>
              <w:t>Creation of new Library</w:t>
            </w:r>
          </w:p>
        </w:tc>
        <w:tc>
          <w:tcPr>
            <w:tcW w:w="3174" w:type="dxa"/>
          </w:tcPr>
          <w:p w14:paraId="638A2C04" w14:textId="77777777" w:rsidR="002576D1" w:rsidRDefault="002576D1">
            <w:r>
              <w:t>Range of reading books</w:t>
            </w:r>
          </w:p>
        </w:tc>
        <w:tc>
          <w:tcPr>
            <w:tcW w:w="2355" w:type="dxa"/>
            <w:gridSpan w:val="2"/>
          </w:tcPr>
          <w:p w14:paraId="494F6826" w14:textId="77777777" w:rsidR="002576D1" w:rsidRDefault="002576D1">
            <w:r>
              <w:t xml:space="preserve">Enjoyment in reading progress increasing in </w:t>
            </w:r>
            <w:proofErr w:type="spellStart"/>
            <w:r>
              <w:t>PiRA</w:t>
            </w:r>
            <w:proofErr w:type="spellEnd"/>
            <w:r>
              <w:t xml:space="preserve"> testing.</w:t>
            </w:r>
          </w:p>
          <w:p w14:paraId="638A2C05" w14:textId="591CCD6E" w:rsidR="002576D1" w:rsidRDefault="002576D1">
            <w:r>
              <w:t>Increasing number of children attaining Greater Depth in reading.</w:t>
            </w:r>
          </w:p>
        </w:tc>
        <w:tc>
          <w:tcPr>
            <w:tcW w:w="2551" w:type="dxa"/>
          </w:tcPr>
          <w:p w14:paraId="638A2C06" w14:textId="77777777" w:rsidR="002576D1" w:rsidRDefault="002576D1" w:rsidP="00C829B6">
            <w:r>
              <w:t xml:space="preserve">At the end of KS1, the pupil premium children were below national expectations. </w:t>
            </w:r>
          </w:p>
          <w:p w14:paraId="638A2C07" w14:textId="77777777" w:rsidR="002576D1" w:rsidRDefault="002576D1" w:rsidP="00C829B6">
            <w:r>
              <w:t>At the end of Year 6 pupil premium children were in line with national expectations. Appealing reading books and a greater range of reading books have been purchased that give weaker readers more willing to engage with reading</w:t>
            </w:r>
          </w:p>
        </w:tc>
      </w:tr>
      <w:tr w:rsidR="002576D1" w14:paraId="638A2C13" w14:textId="77777777" w:rsidTr="004C5A9A">
        <w:tc>
          <w:tcPr>
            <w:tcW w:w="2351" w:type="dxa"/>
          </w:tcPr>
          <w:p w14:paraId="638A2C09" w14:textId="77777777" w:rsidR="002576D1" w:rsidRDefault="002576D1">
            <w:r>
              <w:t>Improve writing</w:t>
            </w:r>
          </w:p>
        </w:tc>
        <w:tc>
          <w:tcPr>
            <w:tcW w:w="2348" w:type="dxa"/>
            <w:vMerge/>
          </w:tcPr>
          <w:p w14:paraId="638A2C0A" w14:textId="327A01FF" w:rsidR="002576D1" w:rsidRDefault="002576D1"/>
        </w:tc>
        <w:tc>
          <w:tcPr>
            <w:tcW w:w="1533" w:type="dxa"/>
          </w:tcPr>
          <w:p w14:paraId="638A2C0B" w14:textId="6A469542" w:rsidR="002576D1" w:rsidRDefault="002576D1">
            <w:r>
              <w:t>Purchase of teacher resources for SFA</w:t>
            </w:r>
          </w:p>
        </w:tc>
        <w:tc>
          <w:tcPr>
            <w:tcW w:w="3174" w:type="dxa"/>
          </w:tcPr>
          <w:p w14:paraId="638A2C0C" w14:textId="77777777" w:rsidR="002576D1" w:rsidRDefault="002576D1">
            <w:r>
              <w:t>Teacher resources</w:t>
            </w:r>
          </w:p>
        </w:tc>
        <w:tc>
          <w:tcPr>
            <w:tcW w:w="2355" w:type="dxa"/>
            <w:gridSpan w:val="2"/>
          </w:tcPr>
          <w:p w14:paraId="638A2C0D" w14:textId="716BD62F" w:rsidR="002576D1" w:rsidRDefault="002576D1">
            <w:r>
              <w:t>Accelerated progress in writing.</w:t>
            </w:r>
          </w:p>
        </w:tc>
        <w:tc>
          <w:tcPr>
            <w:tcW w:w="2551" w:type="dxa"/>
          </w:tcPr>
          <w:p w14:paraId="638A2C0E" w14:textId="77777777" w:rsidR="002576D1" w:rsidRDefault="002576D1" w:rsidP="00526D83">
            <w:r>
              <w:t>At the end of KS1, the pupil premium children were below national expectations. At the end of Year 6 pupil premium children were above national expectations for Writing.</w:t>
            </w:r>
          </w:p>
          <w:p w14:paraId="638A2C0F" w14:textId="77777777" w:rsidR="002576D1" w:rsidRDefault="002576D1" w:rsidP="00526D83"/>
          <w:p w14:paraId="638A2C10" w14:textId="77777777" w:rsidR="002576D1" w:rsidRDefault="002576D1" w:rsidP="00526D83"/>
          <w:p w14:paraId="638A2C11" w14:textId="19722526" w:rsidR="002576D1" w:rsidRDefault="002576D1" w:rsidP="00526D83"/>
          <w:p w14:paraId="4B07D89A" w14:textId="070D75D3" w:rsidR="002576D1" w:rsidRDefault="002576D1" w:rsidP="00526D83"/>
          <w:p w14:paraId="2A6DC604" w14:textId="5052614B" w:rsidR="002576D1" w:rsidRDefault="002576D1" w:rsidP="00526D83"/>
          <w:p w14:paraId="638A2C12" w14:textId="77777777" w:rsidR="002576D1" w:rsidRDefault="002576D1" w:rsidP="00526D83"/>
        </w:tc>
      </w:tr>
      <w:tr w:rsidR="003C3D9C" w14:paraId="638A2C1A" w14:textId="77777777" w:rsidTr="004C5A9A">
        <w:tc>
          <w:tcPr>
            <w:tcW w:w="2351" w:type="dxa"/>
          </w:tcPr>
          <w:p w14:paraId="638A2C14" w14:textId="77777777" w:rsidR="003C3D9C" w:rsidRPr="009B449E" w:rsidRDefault="003C3D9C" w:rsidP="00AF324B">
            <w:pPr>
              <w:rPr>
                <w:b/>
              </w:rPr>
            </w:pPr>
            <w:r w:rsidRPr="009B449E">
              <w:rPr>
                <w:b/>
              </w:rPr>
              <w:lastRenderedPageBreak/>
              <w:t>Provision</w:t>
            </w:r>
          </w:p>
        </w:tc>
        <w:tc>
          <w:tcPr>
            <w:tcW w:w="2348" w:type="dxa"/>
          </w:tcPr>
          <w:p w14:paraId="638A2C15" w14:textId="77777777" w:rsidR="003C3D9C" w:rsidRPr="009B449E" w:rsidRDefault="003C3D9C" w:rsidP="00AF324B">
            <w:pPr>
              <w:rPr>
                <w:b/>
              </w:rPr>
            </w:pPr>
            <w:r w:rsidRPr="009B449E">
              <w:rPr>
                <w:b/>
              </w:rPr>
              <w:t>Cost</w:t>
            </w:r>
          </w:p>
        </w:tc>
        <w:tc>
          <w:tcPr>
            <w:tcW w:w="1533" w:type="dxa"/>
          </w:tcPr>
          <w:p w14:paraId="638A2C16" w14:textId="77777777" w:rsidR="003C3D9C" w:rsidRPr="009B449E" w:rsidRDefault="003C3D9C" w:rsidP="00AF324B">
            <w:pPr>
              <w:rPr>
                <w:b/>
              </w:rPr>
            </w:pPr>
            <w:r w:rsidRPr="009B449E">
              <w:rPr>
                <w:b/>
              </w:rPr>
              <w:t>Action Required</w:t>
            </w:r>
          </w:p>
        </w:tc>
        <w:tc>
          <w:tcPr>
            <w:tcW w:w="3174" w:type="dxa"/>
          </w:tcPr>
          <w:p w14:paraId="638A2C17" w14:textId="77777777" w:rsidR="003C3D9C" w:rsidRPr="009B449E" w:rsidRDefault="003C3D9C" w:rsidP="00AF324B">
            <w:pPr>
              <w:rPr>
                <w:b/>
              </w:rPr>
            </w:pPr>
            <w:r w:rsidRPr="009B449E">
              <w:rPr>
                <w:b/>
              </w:rPr>
              <w:t>Resources</w:t>
            </w:r>
          </w:p>
        </w:tc>
        <w:tc>
          <w:tcPr>
            <w:tcW w:w="2355" w:type="dxa"/>
            <w:gridSpan w:val="2"/>
          </w:tcPr>
          <w:p w14:paraId="638A2C18" w14:textId="77777777" w:rsidR="003C3D9C" w:rsidRPr="009B449E" w:rsidRDefault="003C3D9C" w:rsidP="00AF324B">
            <w:pPr>
              <w:rPr>
                <w:b/>
              </w:rPr>
            </w:pPr>
            <w:r w:rsidRPr="009B449E">
              <w:rPr>
                <w:b/>
              </w:rPr>
              <w:t>Expected Impact</w:t>
            </w:r>
          </w:p>
        </w:tc>
        <w:tc>
          <w:tcPr>
            <w:tcW w:w="2551" w:type="dxa"/>
          </w:tcPr>
          <w:p w14:paraId="638A2C19" w14:textId="77777777" w:rsidR="003C3D9C" w:rsidRPr="009B449E" w:rsidRDefault="003C3D9C" w:rsidP="00AF324B">
            <w:pPr>
              <w:rPr>
                <w:b/>
              </w:rPr>
            </w:pPr>
            <w:r w:rsidRPr="009B449E">
              <w:rPr>
                <w:b/>
              </w:rPr>
              <w:t>Actual Impact</w:t>
            </w:r>
          </w:p>
        </w:tc>
      </w:tr>
      <w:tr w:rsidR="003C3D9C" w14:paraId="638A2C21" w14:textId="77777777" w:rsidTr="004C5A9A">
        <w:tc>
          <w:tcPr>
            <w:tcW w:w="2351" w:type="dxa"/>
          </w:tcPr>
          <w:p w14:paraId="638A2C1B" w14:textId="77777777" w:rsidR="003C3D9C" w:rsidRDefault="003C3D9C">
            <w:r>
              <w:t>Improve maths</w:t>
            </w:r>
          </w:p>
        </w:tc>
        <w:tc>
          <w:tcPr>
            <w:tcW w:w="2348" w:type="dxa"/>
          </w:tcPr>
          <w:p w14:paraId="638A2C1C" w14:textId="2004F0DA" w:rsidR="003C3D9C" w:rsidRDefault="003C3D9C" w:rsidP="002576D1">
            <w:r>
              <w:t>£</w:t>
            </w:r>
            <w:r w:rsidR="002576D1">
              <w:t>240</w:t>
            </w:r>
          </w:p>
        </w:tc>
        <w:tc>
          <w:tcPr>
            <w:tcW w:w="1533" w:type="dxa"/>
          </w:tcPr>
          <w:p w14:paraId="1B06637B" w14:textId="77777777" w:rsidR="003C3D9C" w:rsidRDefault="003C3D9C">
            <w:r>
              <w:t xml:space="preserve">Purchase of </w:t>
            </w:r>
            <w:r w:rsidR="009562B7">
              <w:t>the Sandwell test in KS2</w:t>
            </w:r>
          </w:p>
          <w:p w14:paraId="63DBE549" w14:textId="77777777" w:rsidR="00571F6A" w:rsidRDefault="00571F6A"/>
          <w:p w14:paraId="638A2C1D" w14:textId="7E07AD9E" w:rsidR="00571F6A" w:rsidRDefault="00571F6A">
            <w:r>
              <w:t xml:space="preserve">Purchase </w:t>
            </w:r>
            <w:proofErr w:type="spellStart"/>
            <w:r>
              <w:t>Whiterose</w:t>
            </w:r>
            <w:proofErr w:type="spellEnd"/>
            <w:r>
              <w:t xml:space="preserve"> Maths scheme of learning </w:t>
            </w:r>
          </w:p>
        </w:tc>
        <w:tc>
          <w:tcPr>
            <w:tcW w:w="3174" w:type="dxa"/>
          </w:tcPr>
          <w:p w14:paraId="1A6A4533" w14:textId="77777777" w:rsidR="003C3D9C" w:rsidRDefault="003C3D9C">
            <w:r>
              <w:t>Copies of 1:1 resource</w:t>
            </w:r>
          </w:p>
          <w:p w14:paraId="19B6C159" w14:textId="77777777" w:rsidR="009562B7" w:rsidRDefault="009562B7">
            <w:r>
              <w:t>Sandwell test in KS2</w:t>
            </w:r>
          </w:p>
          <w:p w14:paraId="70921B19" w14:textId="77777777" w:rsidR="00571F6A" w:rsidRDefault="00571F6A"/>
          <w:p w14:paraId="638A2C1E" w14:textId="2FB93DE6" w:rsidR="00571F6A" w:rsidRDefault="00571F6A">
            <w:r>
              <w:t>White Rose Maths log ins for all class teachers</w:t>
            </w:r>
          </w:p>
        </w:tc>
        <w:tc>
          <w:tcPr>
            <w:tcW w:w="2355" w:type="dxa"/>
            <w:gridSpan w:val="2"/>
          </w:tcPr>
          <w:p w14:paraId="638A2C1F" w14:textId="65C2E13D" w:rsidR="003C3D9C" w:rsidRDefault="005B5326">
            <w:r>
              <w:t>Accelerated</w:t>
            </w:r>
            <w:r w:rsidR="003C3D9C">
              <w:t xml:space="preserve"> progress</w:t>
            </w:r>
            <w:r>
              <w:t xml:space="preserve"> in Maths</w:t>
            </w:r>
            <w:r w:rsidR="003C3D9C">
              <w:t>.</w:t>
            </w:r>
          </w:p>
        </w:tc>
        <w:tc>
          <w:tcPr>
            <w:tcW w:w="2551" w:type="dxa"/>
          </w:tcPr>
          <w:p w14:paraId="638A2C20" w14:textId="77777777" w:rsidR="003C3D9C" w:rsidRDefault="003C3D9C" w:rsidP="00526D83">
            <w:r>
              <w:t>At the end of KS1, the pupil premium children were below national expectations. At the end of Year 6 pupil premium children were above national expectations for Maths.</w:t>
            </w:r>
          </w:p>
        </w:tc>
      </w:tr>
      <w:tr w:rsidR="003C3D9C" w14:paraId="638A2C28" w14:textId="77777777" w:rsidTr="004C5A9A">
        <w:tc>
          <w:tcPr>
            <w:tcW w:w="2351" w:type="dxa"/>
          </w:tcPr>
          <w:p w14:paraId="4B8E24C0" w14:textId="77777777" w:rsidR="003C3D9C" w:rsidRDefault="003C3D9C" w:rsidP="004656AC">
            <w:r>
              <w:t>General Curriculum resources</w:t>
            </w:r>
          </w:p>
          <w:p w14:paraId="638A2C22" w14:textId="1DF0F1E8" w:rsidR="00A66BC1" w:rsidRDefault="00A66BC1" w:rsidP="004656AC"/>
        </w:tc>
        <w:tc>
          <w:tcPr>
            <w:tcW w:w="2348" w:type="dxa"/>
          </w:tcPr>
          <w:p w14:paraId="638A2C23" w14:textId="099B9690" w:rsidR="003C3D9C" w:rsidRDefault="002576D1">
            <w:r>
              <w:t>£1505</w:t>
            </w:r>
          </w:p>
        </w:tc>
        <w:tc>
          <w:tcPr>
            <w:tcW w:w="1533" w:type="dxa"/>
          </w:tcPr>
          <w:p w14:paraId="638A2C24" w14:textId="77777777" w:rsidR="003C3D9C" w:rsidRDefault="003C3D9C">
            <w:r>
              <w:t xml:space="preserve">Purchase of resources in response to class teacher, learning mentor or </w:t>
            </w:r>
            <w:proofErr w:type="spellStart"/>
            <w:r>
              <w:t>SENDCo</w:t>
            </w:r>
            <w:proofErr w:type="spellEnd"/>
            <w:r>
              <w:t xml:space="preserve"> requests</w:t>
            </w:r>
          </w:p>
        </w:tc>
        <w:tc>
          <w:tcPr>
            <w:tcW w:w="3174" w:type="dxa"/>
          </w:tcPr>
          <w:p w14:paraId="638A2C25" w14:textId="77777777" w:rsidR="003C3D9C" w:rsidRDefault="003C3D9C">
            <w:r>
              <w:t>Classroom resources</w:t>
            </w:r>
          </w:p>
        </w:tc>
        <w:tc>
          <w:tcPr>
            <w:tcW w:w="2355" w:type="dxa"/>
            <w:gridSpan w:val="2"/>
          </w:tcPr>
          <w:p w14:paraId="638A2C26" w14:textId="77777777" w:rsidR="003C3D9C" w:rsidRDefault="003C3D9C">
            <w:r>
              <w:t>To enhance and extend learning in maths and literacy</w:t>
            </w:r>
          </w:p>
        </w:tc>
        <w:tc>
          <w:tcPr>
            <w:tcW w:w="2551" w:type="dxa"/>
          </w:tcPr>
          <w:p w14:paraId="638A2C27" w14:textId="77777777" w:rsidR="003C3D9C" w:rsidRDefault="003C3D9C">
            <w:r>
              <w:t>Additional resources purchased.</w:t>
            </w:r>
          </w:p>
        </w:tc>
      </w:tr>
      <w:tr w:rsidR="003C3D9C" w14:paraId="638A2C2F" w14:textId="77777777" w:rsidTr="004C5A9A">
        <w:tc>
          <w:tcPr>
            <w:tcW w:w="2351" w:type="dxa"/>
          </w:tcPr>
          <w:p w14:paraId="638A2C29" w14:textId="77777777" w:rsidR="003C3D9C" w:rsidRDefault="003C3D9C">
            <w:r>
              <w:t>CPD and staff Training</w:t>
            </w:r>
          </w:p>
        </w:tc>
        <w:tc>
          <w:tcPr>
            <w:tcW w:w="2348" w:type="dxa"/>
          </w:tcPr>
          <w:p w14:paraId="638A2C2A" w14:textId="13C23ED3" w:rsidR="003C3D9C" w:rsidRDefault="003C3D9C" w:rsidP="002576D1">
            <w:r>
              <w:t>£</w:t>
            </w:r>
            <w:r w:rsidR="002576D1">
              <w:t>640</w:t>
            </w:r>
            <w:bookmarkStart w:id="0" w:name="_GoBack"/>
            <w:bookmarkEnd w:id="0"/>
          </w:p>
        </w:tc>
        <w:tc>
          <w:tcPr>
            <w:tcW w:w="1533" w:type="dxa"/>
          </w:tcPr>
          <w:p w14:paraId="446D5D8D" w14:textId="77777777" w:rsidR="003C3D9C" w:rsidRDefault="003C3D9C" w:rsidP="00DE653E">
            <w:r>
              <w:t xml:space="preserve">Head </w:t>
            </w:r>
            <w:r w:rsidR="005B5326">
              <w:t xml:space="preserve">teacher </w:t>
            </w:r>
            <w:r>
              <w:t xml:space="preserve">and </w:t>
            </w:r>
            <w:proofErr w:type="spellStart"/>
            <w:r>
              <w:t>SENDCo</w:t>
            </w:r>
            <w:proofErr w:type="spellEnd"/>
            <w:r>
              <w:t xml:space="preserve"> to identify relevant courses throughout the school year</w:t>
            </w:r>
            <w:r w:rsidR="00A66BC1">
              <w:t xml:space="preserve"> (ELSA, SEMH for T</w:t>
            </w:r>
            <w:r w:rsidR="00872BF2">
              <w:t>A</w:t>
            </w:r>
            <w:r w:rsidR="00A66BC1">
              <w:t>s, Lego Therapy</w:t>
            </w:r>
            <w:r w:rsidR="00872BF2">
              <w:t>)</w:t>
            </w:r>
          </w:p>
          <w:p w14:paraId="5D4A1ECF" w14:textId="77777777" w:rsidR="00326122" w:rsidRDefault="00326122" w:rsidP="00DE653E"/>
          <w:p w14:paraId="591643C8" w14:textId="77777777" w:rsidR="00326122" w:rsidRDefault="00326122" w:rsidP="00DE653E"/>
          <w:p w14:paraId="638A2C2B" w14:textId="7F8CD6B8" w:rsidR="00326122" w:rsidRDefault="00326122" w:rsidP="00DE653E"/>
        </w:tc>
        <w:tc>
          <w:tcPr>
            <w:tcW w:w="3174" w:type="dxa"/>
          </w:tcPr>
          <w:p w14:paraId="638A2C2C" w14:textId="70F60F63" w:rsidR="003C3D9C" w:rsidRDefault="00872BF2">
            <w:r>
              <w:t xml:space="preserve">Trust training opportunities for ELSA, SEMH, </w:t>
            </w:r>
            <w:proofErr w:type="spellStart"/>
            <w:r>
              <w:t>lego</w:t>
            </w:r>
            <w:proofErr w:type="spellEnd"/>
            <w:r>
              <w:t xml:space="preserve"> therapy</w:t>
            </w:r>
          </w:p>
        </w:tc>
        <w:tc>
          <w:tcPr>
            <w:tcW w:w="2355" w:type="dxa"/>
            <w:gridSpan w:val="2"/>
          </w:tcPr>
          <w:p w14:paraId="638A2C2D" w14:textId="77777777" w:rsidR="003C3D9C" w:rsidRDefault="003C3D9C">
            <w:r>
              <w:t>Improved understanding of teaching learning needs.</w:t>
            </w:r>
          </w:p>
        </w:tc>
        <w:tc>
          <w:tcPr>
            <w:tcW w:w="2551" w:type="dxa"/>
          </w:tcPr>
          <w:p w14:paraId="638A2C2E" w14:textId="77777777" w:rsidR="003C3D9C" w:rsidRDefault="003C3D9C">
            <w:r>
              <w:t>Teachers have a stronger understanding of the range of features that can impact on underachievement.</w:t>
            </w:r>
          </w:p>
        </w:tc>
      </w:tr>
      <w:tr w:rsidR="00326122" w14:paraId="316C3266" w14:textId="77777777" w:rsidTr="004C5A9A">
        <w:tc>
          <w:tcPr>
            <w:tcW w:w="2351" w:type="dxa"/>
          </w:tcPr>
          <w:p w14:paraId="7EBA3007" w14:textId="6FE44062" w:rsidR="00326122" w:rsidRDefault="00326122" w:rsidP="00326122">
            <w:r w:rsidRPr="009B449E">
              <w:rPr>
                <w:b/>
              </w:rPr>
              <w:lastRenderedPageBreak/>
              <w:t>Provision</w:t>
            </w:r>
          </w:p>
        </w:tc>
        <w:tc>
          <w:tcPr>
            <w:tcW w:w="2348" w:type="dxa"/>
          </w:tcPr>
          <w:p w14:paraId="47D18B82" w14:textId="2286EB76" w:rsidR="00326122" w:rsidRDefault="00326122" w:rsidP="00326122">
            <w:r w:rsidRPr="009B449E">
              <w:rPr>
                <w:b/>
              </w:rPr>
              <w:t>Cost</w:t>
            </w:r>
          </w:p>
        </w:tc>
        <w:tc>
          <w:tcPr>
            <w:tcW w:w="1533" w:type="dxa"/>
          </w:tcPr>
          <w:p w14:paraId="4CE1C395" w14:textId="2D03CB16" w:rsidR="00326122" w:rsidRDefault="00326122" w:rsidP="00326122">
            <w:r w:rsidRPr="009B449E">
              <w:rPr>
                <w:b/>
              </w:rPr>
              <w:t>Action Required</w:t>
            </w:r>
          </w:p>
        </w:tc>
        <w:tc>
          <w:tcPr>
            <w:tcW w:w="3174" w:type="dxa"/>
          </w:tcPr>
          <w:p w14:paraId="0C18FE4E" w14:textId="0592CDD5" w:rsidR="00326122" w:rsidRDefault="00326122" w:rsidP="00326122">
            <w:r w:rsidRPr="009B449E">
              <w:rPr>
                <w:b/>
              </w:rPr>
              <w:t>Resources</w:t>
            </w:r>
          </w:p>
        </w:tc>
        <w:tc>
          <w:tcPr>
            <w:tcW w:w="2355" w:type="dxa"/>
            <w:gridSpan w:val="2"/>
          </w:tcPr>
          <w:p w14:paraId="35E09B47" w14:textId="6BEF18C0" w:rsidR="00326122" w:rsidRDefault="00326122" w:rsidP="00326122">
            <w:r w:rsidRPr="009B449E">
              <w:rPr>
                <w:b/>
              </w:rPr>
              <w:t>Expected Impact</w:t>
            </w:r>
          </w:p>
        </w:tc>
        <w:tc>
          <w:tcPr>
            <w:tcW w:w="2551" w:type="dxa"/>
          </w:tcPr>
          <w:p w14:paraId="04B1BB54" w14:textId="4E957CAE" w:rsidR="00326122" w:rsidRDefault="00326122" w:rsidP="00326122">
            <w:r w:rsidRPr="009B449E">
              <w:rPr>
                <w:b/>
              </w:rPr>
              <w:t>Actual Impact</w:t>
            </w:r>
          </w:p>
        </w:tc>
      </w:tr>
      <w:tr w:rsidR="00326122" w14:paraId="638A2C48" w14:textId="77777777" w:rsidTr="004C5A9A">
        <w:tc>
          <w:tcPr>
            <w:tcW w:w="2351" w:type="dxa"/>
          </w:tcPr>
          <w:p w14:paraId="56B8FEE1" w14:textId="77777777" w:rsidR="00326122" w:rsidRDefault="00326122" w:rsidP="00326122">
            <w:pPr>
              <w:rPr>
                <w:highlight w:val="yellow"/>
              </w:rPr>
            </w:pPr>
            <w:r w:rsidRPr="008E0040">
              <w:rPr>
                <w:highlight w:val="yellow"/>
              </w:rPr>
              <w:t xml:space="preserve">Wrap Around Care </w:t>
            </w:r>
          </w:p>
          <w:p w14:paraId="638A2C30" w14:textId="1216F0AF" w:rsidR="008E0040" w:rsidRPr="008E0040" w:rsidRDefault="008E0040" w:rsidP="00326122">
            <w:pPr>
              <w:rPr>
                <w:highlight w:val="yellow"/>
              </w:rPr>
            </w:pPr>
            <w:r>
              <w:rPr>
                <w:highlight w:val="yellow"/>
              </w:rPr>
              <w:t>Not supported this year</w:t>
            </w:r>
          </w:p>
        </w:tc>
        <w:tc>
          <w:tcPr>
            <w:tcW w:w="2348" w:type="dxa"/>
          </w:tcPr>
          <w:p w14:paraId="638A2C31" w14:textId="151C1D81" w:rsidR="00326122" w:rsidRDefault="00326122" w:rsidP="00326122"/>
        </w:tc>
        <w:tc>
          <w:tcPr>
            <w:tcW w:w="1533" w:type="dxa"/>
          </w:tcPr>
          <w:p w14:paraId="638A2C32" w14:textId="77777777" w:rsidR="00326122" w:rsidRDefault="00326122" w:rsidP="00326122">
            <w:r>
              <w:t>Wrap around care</w:t>
            </w:r>
          </w:p>
          <w:p w14:paraId="638A2C33" w14:textId="77777777" w:rsidR="00326122" w:rsidRDefault="00326122" w:rsidP="00326122">
            <w:r>
              <w:t>embedded in</w:t>
            </w:r>
          </w:p>
          <w:p w14:paraId="638A2C34" w14:textId="77777777" w:rsidR="00326122" w:rsidRDefault="00326122" w:rsidP="00326122">
            <w:r>
              <w:t>school.</w:t>
            </w:r>
          </w:p>
          <w:p w14:paraId="638A2C35" w14:textId="77777777" w:rsidR="00326122" w:rsidRDefault="00326122" w:rsidP="00326122">
            <w:r>
              <w:t>Breakfast club and</w:t>
            </w:r>
          </w:p>
          <w:p w14:paraId="638A2C36" w14:textId="77777777" w:rsidR="00326122" w:rsidRDefault="00326122" w:rsidP="00326122">
            <w:r>
              <w:t>Discovery (after</w:t>
            </w:r>
          </w:p>
          <w:p w14:paraId="638A2C37" w14:textId="77777777" w:rsidR="00326122" w:rsidRDefault="00326122" w:rsidP="00326122">
            <w:r>
              <w:t>school) club</w:t>
            </w:r>
          </w:p>
          <w:p w14:paraId="638A2C38" w14:textId="77777777" w:rsidR="00326122" w:rsidRDefault="00326122" w:rsidP="00326122"/>
        </w:tc>
        <w:tc>
          <w:tcPr>
            <w:tcW w:w="3174" w:type="dxa"/>
          </w:tcPr>
          <w:p w14:paraId="638A2C39" w14:textId="77777777" w:rsidR="00326122" w:rsidRDefault="00326122" w:rsidP="00326122">
            <w:r>
              <w:t>Range of play and</w:t>
            </w:r>
          </w:p>
          <w:p w14:paraId="638A2C3A" w14:textId="77777777" w:rsidR="00326122" w:rsidRDefault="00326122" w:rsidP="00326122">
            <w:r>
              <w:t>social interaction</w:t>
            </w:r>
          </w:p>
          <w:p w14:paraId="638A2C3B" w14:textId="77777777" w:rsidR="00326122" w:rsidRDefault="00326122" w:rsidP="00326122">
            <w:r>
              <w:t>opportunities to</w:t>
            </w:r>
          </w:p>
          <w:p w14:paraId="638A2C3C" w14:textId="77777777" w:rsidR="00326122" w:rsidRDefault="00326122" w:rsidP="00326122">
            <w:r>
              <w:t>develop confidence,</w:t>
            </w:r>
          </w:p>
          <w:p w14:paraId="638A2C3D" w14:textId="77777777" w:rsidR="00326122" w:rsidRDefault="00326122" w:rsidP="00326122">
            <w:r>
              <w:t>well-being and sense</w:t>
            </w:r>
          </w:p>
          <w:p w14:paraId="638A2C3E" w14:textId="77777777" w:rsidR="00326122" w:rsidRDefault="00326122" w:rsidP="00326122">
            <w:r>
              <w:t>of belonging.</w:t>
            </w:r>
          </w:p>
          <w:p w14:paraId="638A2C3F" w14:textId="77777777" w:rsidR="00326122" w:rsidRDefault="00326122" w:rsidP="00326122"/>
        </w:tc>
        <w:tc>
          <w:tcPr>
            <w:tcW w:w="2355" w:type="dxa"/>
            <w:gridSpan w:val="2"/>
          </w:tcPr>
          <w:p w14:paraId="638A2C40" w14:textId="77777777" w:rsidR="00326122" w:rsidRDefault="00326122" w:rsidP="00326122">
            <w:r>
              <w:t>Wrap around care</w:t>
            </w:r>
          </w:p>
          <w:p w14:paraId="638A2C41" w14:textId="77777777" w:rsidR="00326122" w:rsidRDefault="00326122" w:rsidP="00326122">
            <w:r>
              <w:t>provision supported</w:t>
            </w:r>
          </w:p>
          <w:p w14:paraId="638A2C42" w14:textId="77777777" w:rsidR="00326122" w:rsidRDefault="00326122" w:rsidP="00326122">
            <w:r>
              <w:t>pupil premium</w:t>
            </w:r>
          </w:p>
          <w:p w14:paraId="638A2C43" w14:textId="77777777" w:rsidR="00326122" w:rsidRDefault="00326122" w:rsidP="00326122"/>
        </w:tc>
        <w:tc>
          <w:tcPr>
            <w:tcW w:w="2551" w:type="dxa"/>
          </w:tcPr>
          <w:p w14:paraId="638A2C44" w14:textId="77777777" w:rsidR="00326122" w:rsidRDefault="00326122" w:rsidP="00326122">
            <w:r>
              <w:t>children’s wellbeing</w:t>
            </w:r>
          </w:p>
          <w:p w14:paraId="638A2C45" w14:textId="77777777" w:rsidR="00326122" w:rsidRDefault="00326122" w:rsidP="00326122">
            <w:r>
              <w:t>and social</w:t>
            </w:r>
          </w:p>
          <w:p w14:paraId="638A2C46" w14:textId="77777777" w:rsidR="00326122" w:rsidRDefault="00326122" w:rsidP="00326122">
            <w:r>
              <w:t>interaction</w:t>
            </w:r>
          </w:p>
          <w:p w14:paraId="638A2C47" w14:textId="77777777" w:rsidR="00326122" w:rsidRDefault="00326122" w:rsidP="00326122">
            <w:r>
              <w:t>opportunities.</w:t>
            </w:r>
          </w:p>
        </w:tc>
      </w:tr>
    </w:tbl>
    <w:p w14:paraId="638A2C49" w14:textId="77777777" w:rsidR="003225B7" w:rsidRDefault="002576D1"/>
    <w:p w14:paraId="22D20DDE" w14:textId="448E0718" w:rsidR="00132796" w:rsidRDefault="00132796" w:rsidP="00132796">
      <w:pPr>
        <w:autoSpaceDE w:val="0"/>
        <w:autoSpaceDN w:val="0"/>
        <w:adjustRightInd w:val="0"/>
        <w:spacing w:after="0" w:line="240" w:lineRule="auto"/>
        <w:rPr>
          <w:rFonts w:ascii="NTFPreCursivefk" w:hAnsi="NTFPreCursivefk" w:cs="NTFPreCursivefk"/>
          <w:color w:val="000000"/>
          <w:sz w:val="24"/>
          <w:szCs w:val="24"/>
        </w:rPr>
      </w:pPr>
    </w:p>
    <w:p w14:paraId="17B30C2C" w14:textId="77777777" w:rsidR="00F6579F" w:rsidRPr="00132796" w:rsidRDefault="00F6579F" w:rsidP="00132796">
      <w:pPr>
        <w:autoSpaceDE w:val="0"/>
        <w:autoSpaceDN w:val="0"/>
        <w:adjustRightInd w:val="0"/>
        <w:spacing w:after="0" w:line="240" w:lineRule="auto"/>
        <w:rPr>
          <w:rFonts w:ascii="NTFPreCursivefk" w:hAnsi="NTFPreCursivefk" w:cs="NTFPreCursivefk"/>
          <w:color w:val="000000"/>
          <w:sz w:val="24"/>
          <w:szCs w:val="24"/>
        </w:rPr>
      </w:pPr>
    </w:p>
    <w:p w14:paraId="638A2C4A" w14:textId="0F214340" w:rsidR="006237E1" w:rsidRDefault="00132796" w:rsidP="006111B3">
      <w:pPr>
        <w:rPr>
          <w:rFonts w:ascii="NTFPreCursivefk" w:hAnsi="NTFPreCursivefk" w:cs="NTFPreCursivefk"/>
          <w:color w:val="000000"/>
        </w:rPr>
      </w:pPr>
      <w:r w:rsidRPr="00132796">
        <w:rPr>
          <w:rFonts w:ascii="NTFPreCursivefk" w:hAnsi="NTFPreCursivefk" w:cs="NTFPreCursivefk"/>
          <w:color w:val="000000"/>
          <w:sz w:val="24"/>
          <w:szCs w:val="24"/>
        </w:rPr>
        <w:t xml:space="preserve"> </w:t>
      </w:r>
      <w:r w:rsidRPr="00132796">
        <w:rPr>
          <w:rFonts w:ascii="NTFPreCursivefk" w:hAnsi="NTFPreCursivefk" w:cs="NTFPreCursivefk"/>
          <w:color w:val="000000"/>
        </w:rPr>
        <w:t xml:space="preserve">The progress and attainment of all pupils, including disadvantaged pupils and others who are at risk of underachievement, is analysed at least quarterly and </w:t>
      </w:r>
      <w:r w:rsidR="006111B3">
        <w:rPr>
          <w:rFonts w:ascii="NTFPreCursivefk" w:hAnsi="NTFPreCursivefk" w:cs="NTFPreCursivefk"/>
          <w:color w:val="000000"/>
        </w:rPr>
        <w:t>is reported to Governors</w:t>
      </w:r>
      <w:r w:rsidR="00F6579F">
        <w:rPr>
          <w:rFonts w:ascii="NTFPreCursivefk" w:hAnsi="NTFPreCursivefk" w:cs="NTFPreCursivefk"/>
          <w:color w:val="000000"/>
        </w:rPr>
        <w:t xml:space="preserve"> </w:t>
      </w:r>
      <w:r w:rsidR="006111B3">
        <w:rPr>
          <w:rFonts w:ascii="NTFPreCursivefk" w:hAnsi="NTFPreCursivefk" w:cs="NTFPreCursivefk"/>
          <w:color w:val="000000"/>
        </w:rPr>
        <w:t xml:space="preserve"> and </w:t>
      </w:r>
      <w:r w:rsidR="00B65DDA">
        <w:rPr>
          <w:rFonts w:ascii="NTFPreCursivefk" w:hAnsi="NTFPreCursivefk" w:cs="NTFPreCursivefk"/>
          <w:color w:val="000000"/>
        </w:rPr>
        <w:t>repo</w:t>
      </w:r>
      <w:r w:rsidR="005A1217">
        <w:rPr>
          <w:rFonts w:ascii="NTFPreCursivefk" w:hAnsi="NTFPreCursivefk" w:cs="NTFPreCursivefk"/>
          <w:color w:val="000000"/>
        </w:rPr>
        <w:t xml:space="preserve">rted </w:t>
      </w:r>
      <w:r w:rsidR="006111B3">
        <w:rPr>
          <w:rFonts w:ascii="NTFPreCursivefk" w:hAnsi="NTFPreCursivefk" w:cs="NTFPreCursivefk"/>
          <w:color w:val="000000"/>
        </w:rPr>
        <w:t>on the school website</w:t>
      </w:r>
      <w:r w:rsidRPr="00132796">
        <w:rPr>
          <w:rFonts w:ascii="NTFPreCursivefk" w:hAnsi="NTFPreCursivefk" w:cs="NTFPreCursivefk"/>
          <w:color w:val="000000"/>
        </w:rPr>
        <w:t>.</w:t>
      </w:r>
    </w:p>
    <w:p w14:paraId="06D65864" w14:textId="5CDE44B9" w:rsidR="00D45B6C" w:rsidRDefault="00D45B6C" w:rsidP="006111B3">
      <w:pPr>
        <w:rPr>
          <w:rFonts w:ascii="NTFPreCursivefk" w:hAnsi="NTFPreCursivefk" w:cs="NTFPreCursivefk"/>
          <w:color w:val="000000"/>
        </w:rPr>
      </w:pPr>
    </w:p>
    <w:p w14:paraId="55FF56EE" w14:textId="3FB6CD9D" w:rsidR="00D514E9" w:rsidRDefault="00D514E9" w:rsidP="006111B3">
      <w:pPr>
        <w:rPr>
          <w:rFonts w:ascii="NTFPreCursivefk" w:hAnsi="NTFPreCursivefk" w:cs="NTFPreCursivefk"/>
          <w:color w:val="000000"/>
        </w:rPr>
      </w:pPr>
    </w:p>
    <w:p w14:paraId="62FAE21D" w14:textId="4DC169D2" w:rsidR="00D514E9" w:rsidRDefault="00D514E9" w:rsidP="006111B3">
      <w:pPr>
        <w:rPr>
          <w:rFonts w:ascii="NTFPreCursivefk" w:hAnsi="NTFPreCursivefk" w:cs="NTFPreCursivefk"/>
          <w:color w:val="000000"/>
        </w:rPr>
      </w:pPr>
    </w:p>
    <w:p w14:paraId="10057DBA" w14:textId="77777777" w:rsidR="00D514E9" w:rsidRDefault="00D514E9" w:rsidP="006111B3">
      <w:pPr>
        <w:rPr>
          <w:rFonts w:ascii="NTFPreCursivefk" w:hAnsi="NTFPreCursivefk" w:cs="NTFPreCursivefk"/>
          <w:color w:val="000000"/>
        </w:rPr>
      </w:pPr>
    </w:p>
    <w:p w14:paraId="6E52AF3C" w14:textId="77777777" w:rsidR="00C76EDD" w:rsidRDefault="00C76EDD" w:rsidP="00C76EDD">
      <w:pPr>
        <w:jc w:val="center"/>
        <w:rPr>
          <w:rFonts w:cstheme="minorHAnsi"/>
          <w:b/>
        </w:rPr>
      </w:pPr>
      <w:r>
        <w:rPr>
          <w:rFonts w:ascii="Calibri" w:eastAsiaTheme="minorEastAsia" w:hAnsi="Calibri" w:cs="Calibri"/>
          <w:noProof/>
          <w:lang w:eastAsia="en-GB"/>
        </w:rPr>
        <w:lastRenderedPageBreak/>
        <w:drawing>
          <wp:inline distT="0" distB="0" distL="0" distR="0" wp14:anchorId="6BEF50B4" wp14:editId="56F7E7F3">
            <wp:extent cx="1005840" cy="1005840"/>
            <wp:effectExtent l="0" t="0" r="0" b="0"/>
            <wp:docPr id="1" name="Picture 1" descr="/Users/marcrowland/Library/Containers/com.microsoft.Outlook/Data/Library/Caches/Signatures/signature_208635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rcrowland/Library/Containers/com.microsoft.Outlook/Data/Library/Caches/Signatures/signature_2086351427"/>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r w:rsidRPr="00EE1344">
        <w:rPr>
          <w:rFonts w:ascii="Calibri" w:eastAsiaTheme="minorEastAsia" w:hAnsi="Calibri" w:cs="Calibri"/>
          <w:noProof/>
        </w:rPr>
        <w:t xml:space="preserve"> </w:t>
      </w:r>
      <w:r>
        <w:rPr>
          <w:rFonts w:ascii="Calibri" w:eastAsiaTheme="minorEastAsia" w:hAnsi="Calibri" w:cs="Calibri"/>
          <w:noProof/>
          <w:lang w:eastAsia="en-GB"/>
        </w:rPr>
        <w:drawing>
          <wp:inline distT="0" distB="0" distL="0" distR="0" wp14:anchorId="7F8A381B" wp14:editId="7497540C">
            <wp:extent cx="1137920" cy="904240"/>
            <wp:effectExtent l="0" t="0" r="5080" b="0"/>
            <wp:docPr id="3" name="Picture 3" descr="/Users/marcrowland/Library/Containers/com.microsoft.Outlook/Data/Library/Caches/Signatures/signature_1116180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crowland/Library/Containers/com.microsoft.Outlook/Data/Library/Caches/Signatures/signature_1116180686"/>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37920" cy="904240"/>
                    </a:xfrm>
                    <a:prstGeom prst="rect">
                      <a:avLst/>
                    </a:prstGeom>
                    <a:noFill/>
                    <a:ln>
                      <a:noFill/>
                    </a:ln>
                  </pic:spPr>
                </pic:pic>
              </a:graphicData>
            </a:graphic>
          </wp:inline>
        </w:drawing>
      </w:r>
    </w:p>
    <w:p w14:paraId="75198D66" w14:textId="77777777" w:rsidR="00C76EDD" w:rsidRDefault="00C76EDD" w:rsidP="00C76EDD">
      <w:pPr>
        <w:pStyle w:val="Heading1"/>
        <w:spacing w:before="300" w:beforeAutospacing="0" w:after="0" w:afterAutospacing="0"/>
        <w:jc w:val="center"/>
        <w:textAlignment w:val="baseline"/>
        <w:rPr>
          <w:rFonts w:asciiTheme="minorHAnsi" w:hAnsiTheme="minorHAnsi" w:cs="Arial"/>
          <w:color w:val="0B0C0C"/>
          <w:sz w:val="24"/>
          <w:szCs w:val="24"/>
        </w:rPr>
      </w:pPr>
      <w:r>
        <w:rPr>
          <w:rFonts w:asciiTheme="minorHAnsi" w:hAnsiTheme="minorHAnsi" w:cs="Arial"/>
          <w:color w:val="0B0C0C"/>
          <w:sz w:val="24"/>
          <w:szCs w:val="24"/>
        </w:rPr>
        <w:t xml:space="preserve">Ditton Lodge </w:t>
      </w:r>
      <w:r w:rsidRPr="008412E1">
        <w:rPr>
          <w:rFonts w:asciiTheme="minorHAnsi" w:hAnsiTheme="minorHAnsi" w:cs="Arial"/>
          <w:color w:val="0B0C0C"/>
          <w:sz w:val="24"/>
          <w:szCs w:val="24"/>
        </w:rPr>
        <w:t xml:space="preserve">Primary </w:t>
      </w:r>
      <w:r>
        <w:rPr>
          <w:rFonts w:asciiTheme="minorHAnsi" w:hAnsiTheme="minorHAnsi" w:cs="Arial"/>
          <w:color w:val="0B0C0C"/>
          <w:sz w:val="24"/>
          <w:szCs w:val="24"/>
        </w:rPr>
        <w:t>School</w:t>
      </w:r>
    </w:p>
    <w:p w14:paraId="705284F4" w14:textId="77777777" w:rsidR="00C76EDD" w:rsidRPr="008412E1" w:rsidRDefault="00C76EDD" w:rsidP="00C76EDD">
      <w:pPr>
        <w:pStyle w:val="Heading1"/>
        <w:spacing w:before="0" w:beforeAutospacing="0" w:after="0" w:afterAutospacing="0"/>
        <w:jc w:val="center"/>
        <w:textAlignment w:val="baseline"/>
        <w:rPr>
          <w:rFonts w:asciiTheme="minorHAnsi" w:hAnsiTheme="minorHAnsi" w:cs="Arial"/>
          <w:color w:val="0B0C0C"/>
          <w:sz w:val="24"/>
          <w:szCs w:val="24"/>
        </w:rPr>
      </w:pPr>
      <w:r w:rsidRPr="008412E1">
        <w:rPr>
          <w:rFonts w:asciiTheme="minorHAnsi" w:hAnsiTheme="minorHAnsi" w:cstheme="minorHAnsi"/>
          <w:sz w:val="24"/>
          <w:szCs w:val="24"/>
        </w:rPr>
        <w:t>Pupil Premium Strategy Review</w:t>
      </w:r>
    </w:p>
    <w:p w14:paraId="28C36B12" w14:textId="77777777" w:rsidR="00C76EDD" w:rsidRPr="008412E1" w:rsidRDefault="00C76EDD" w:rsidP="00C76EDD">
      <w:pPr>
        <w:jc w:val="center"/>
        <w:rPr>
          <w:rFonts w:cstheme="minorHAnsi"/>
          <w:b/>
        </w:rPr>
      </w:pPr>
      <w:r w:rsidRPr="008412E1">
        <w:rPr>
          <w:rFonts w:cstheme="minorHAnsi"/>
          <w:b/>
        </w:rPr>
        <w:t>Autumn 2019</w:t>
      </w:r>
    </w:p>
    <w:p w14:paraId="3D03E14E" w14:textId="77777777" w:rsidR="005A1217" w:rsidRDefault="005A1217" w:rsidP="00D45B6C">
      <w:pPr>
        <w:rPr>
          <w:rFonts w:cstheme="minorHAnsi"/>
          <w:b/>
        </w:rPr>
      </w:pPr>
    </w:p>
    <w:p w14:paraId="7A97C55D" w14:textId="7F7EC2CB" w:rsidR="00D45B6C" w:rsidRPr="00A02290" w:rsidRDefault="00D45B6C" w:rsidP="00D45B6C">
      <w:pPr>
        <w:rPr>
          <w:rFonts w:cstheme="minorHAnsi"/>
          <w:b/>
        </w:rPr>
      </w:pPr>
      <w:r w:rsidRPr="00A02290">
        <w:rPr>
          <w:rFonts w:cstheme="minorHAnsi"/>
          <w:b/>
        </w:rPr>
        <w:t>Context</w:t>
      </w:r>
    </w:p>
    <w:p w14:paraId="2B7B6F62" w14:textId="77777777" w:rsidR="00D45B6C" w:rsidRPr="00A02290" w:rsidRDefault="00D45B6C" w:rsidP="00D45B6C">
      <w:pPr>
        <w:rPr>
          <w:rFonts w:cstheme="minorHAnsi"/>
        </w:rPr>
      </w:pPr>
      <w:r w:rsidRPr="00A02290">
        <w:rPr>
          <w:rFonts w:cstheme="minorHAnsi"/>
        </w:rPr>
        <w:t xml:space="preserve">Ditton Lodge Primary School has 208 pupils on roll.  7.7% of these are from disadvantaged backgrounds.  6.7% of pupils speak English as an additional language. </w:t>
      </w:r>
    </w:p>
    <w:p w14:paraId="396CB9F9" w14:textId="77777777" w:rsidR="00D45B6C" w:rsidRPr="00A02290" w:rsidRDefault="00D45B6C" w:rsidP="00D45B6C">
      <w:pPr>
        <w:rPr>
          <w:rFonts w:cstheme="minorHAnsi"/>
        </w:rPr>
      </w:pPr>
    </w:p>
    <w:p w14:paraId="1B276837" w14:textId="77777777" w:rsidR="00D45B6C" w:rsidRPr="00A02290" w:rsidRDefault="00D45B6C" w:rsidP="00D45B6C">
      <w:pPr>
        <w:rPr>
          <w:rFonts w:cstheme="minorHAnsi"/>
        </w:rPr>
      </w:pPr>
      <w:r w:rsidRPr="00A02290">
        <w:rPr>
          <w:rFonts w:cstheme="minorHAnsi"/>
        </w:rPr>
        <w:t xml:space="preserve">In 2019, 87% of </w:t>
      </w:r>
      <w:r w:rsidRPr="00A02290">
        <w:rPr>
          <w:rFonts w:cstheme="minorHAnsi"/>
          <w:i/>
        </w:rPr>
        <w:t xml:space="preserve">all </w:t>
      </w:r>
      <w:r w:rsidRPr="00A02290">
        <w:rPr>
          <w:rFonts w:cstheme="minorHAnsi"/>
        </w:rPr>
        <w:t>pupils reached age related expectations at the end of Key Stage 2.  The small numbers of disadvantaged pupils at the school attained in line with their more fortunate peers.</w:t>
      </w:r>
    </w:p>
    <w:p w14:paraId="51D5C8E4" w14:textId="77777777" w:rsidR="00D45B6C" w:rsidRPr="00A02290" w:rsidRDefault="00D45B6C" w:rsidP="00D45B6C">
      <w:pPr>
        <w:rPr>
          <w:rFonts w:cstheme="minorHAnsi"/>
          <w:b/>
        </w:rPr>
      </w:pPr>
    </w:p>
    <w:p w14:paraId="1188B48A" w14:textId="77777777" w:rsidR="00D45B6C" w:rsidRPr="00A02290" w:rsidRDefault="00D45B6C" w:rsidP="00D45B6C">
      <w:pPr>
        <w:rPr>
          <w:rFonts w:cstheme="minorHAnsi"/>
          <w:b/>
        </w:rPr>
      </w:pPr>
      <w:r w:rsidRPr="00A02290">
        <w:rPr>
          <w:rFonts w:cstheme="minorHAnsi"/>
          <w:b/>
        </w:rPr>
        <w:t>Review</w:t>
      </w:r>
    </w:p>
    <w:p w14:paraId="4482C037" w14:textId="77777777" w:rsidR="00D45B6C" w:rsidRPr="00A02290" w:rsidRDefault="00D45B6C" w:rsidP="00D45B6C">
      <w:pPr>
        <w:rPr>
          <w:rFonts w:cstheme="minorHAnsi"/>
        </w:rPr>
      </w:pPr>
      <w:r w:rsidRPr="00A02290">
        <w:rPr>
          <w:rFonts w:cstheme="minorHAnsi"/>
        </w:rPr>
        <w:t xml:space="preserve">The review involved meetings with the </w:t>
      </w:r>
      <w:proofErr w:type="spellStart"/>
      <w:r w:rsidRPr="00A02290">
        <w:rPr>
          <w:rFonts w:cstheme="minorHAnsi"/>
        </w:rPr>
        <w:t>Headteacher</w:t>
      </w:r>
      <w:proofErr w:type="spellEnd"/>
      <w:r w:rsidRPr="00A02290">
        <w:rPr>
          <w:rFonts w:cstheme="minorHAnsi"/>
        </w:rPr>
        <w:t>, senior leaders, teachers, academic and pastoral support staff and pupils. There was a series of classroom observations, a documentation review and a books analysis.</w:t>
      </w:r>
    </w:p>
    <w:p w14:paraId="6714CCA7" w14:textId="77777777" w:rsidR="00D45B6C" w:rsidRPr="00A02290" w:rsidRDefault="00D45B6C" w:rsidP="00D45B6C">
      <w:pPr>
        <w:rPr>
          <w:rFonts w:cstheme="minorHAnsi"/>
        </w:rPr>
      </w:pPr>
    </w:p>
    <w:p w14:paraId="23FC183C" w14:textId="77777777" w:rsidR="00D45B6C" w:rsidRPr="00A02290" w:rsidRDefault="00D45B6C" w:rsidP="00D45B6C">
      <w:pPr>
        <w:rPr>
          <w:rFonts w:cstheme="minorHAnsi"/>
          <w:b/>
        </w:rPr>
      </w:pPr>
      <w:r w:rsidRPr="00A02290">
        <w:rPr>
          <w:rFonts w:cstheme="minorHAnsi"/>
          <w:b/>
        </w:rPr>
        <w:lastRenderedPageBreak/>
        <w:t>Strategy</w:t>
      </w:r>
    </w:p>
    <w:p w14:paraId="193A690D" w14:textId="77777777" w:rsidR="00D45B6C" w:rsidRPr="00A02290" w:rsidRDefault="00D45B6C" w:rsidP="00D45B6C">
      <w:pPr>
        <w:pStyle w:val="ListParagraph"/>
        <w:numPr>
          <w:ilvl w:val="0"/>
          <w:numId w:val="9"/>
        </w:numPr>
        <w:spacing w:before="100" w:beforeAutospacing="1" w:after="240" w:line="240" w:lineRule="auto"/>
        <w:contextualSpacing w:val="0"/>
        <w:rPr>
          <w:rFonts w:cstheme="minorHAnsi"/>
        </w:rPr>
      </w:pPr>
      <w:r w:rsidRPr="00A02290">
        <w:rPr>
          <w:rFonts w:cstheme="minorHAnsi"/>
        </w:rPr>
        <w:t xml:space="preserve">The school has adopted a tiered approach that aligns with </w:t>
      </w:r>
      <w:proofErr w:type="spellStart"/>
      <w:r w:rsidRPr="00A02290">
        <w:rPr>
          <w:rFonts w:cstheme="minorHAnsi"/>
        </w:rPr>
        <w:t>DfE</w:t>
      </w:r>
      <w:proofErr w:type="spellEnd"/>
      <w:r w:rsidRPr="00A02290">
        <w:rPr>
          <w:rFonts w:cstheme="minorHAnsi"/>
        </w:rPr>
        <w:t xml:space="preserve"> and Education Endowment Foundation. The tiers, and priorities within the tiers, adopted by the academy are as follows:</w:t>
      </w:r>
    </w:p>
    <w:p w14:paraId="70DCD47D" w14:textId="77777777" w:rsidR="00D45B6C" w:rsidRPr="00A02290" w:rsidRDefault="00D45B6C" w:rsidP="00D45B6C">
      <w:pPr>
        <w:pStyle w:val="ListParagraph"/>
        <w:numPr>
          <w:ilvl w:val="0"/>
          <w:numId w:val="11"/>
        </w:numPr>
        <w:spacing w:before="100" w:beforeAutospacing="1" w:after="100" w:afterAutospacing="1" w:line="240" w:lineRule="auto"/>
        <w:contextualSpacing w:val="0"/>
        <w:rPr>
          <w:rFonts w:cstheme="minorHAnsi"/>
        </w:rPr>
      </w:pPr>
      <w:r w:rsidRPr="00A02290">
        <w:rPr>
          <w:rFonts w:cstheme="minorHAnsi"/>
          <w:b/>
        </w:rPr>
        <w:t>Teaching and Learning:</w:t>
      </w:r>
      <w:r w:rsidRPr="00A02290">
        <w:rPr>
          <w:rFonts w:cstheme="minorHAnsi"/>
        </w:rPr>
        <w:t xml:space="preserve"> Success for All approach to literacy, Cooperative Learning to support behaviour for learning, explicit vocabulary instruction across the curriculum, and evidence-informed professional develo</w:t>
      </w:r>
      <w:r>
        <w:rPr>
          <w:rFonts w:cstheme="minorHAnsi"/>
        </w:rPr>
        <w:t>pment</w:t>
      </w:r>
      <w:r w:rsidRPr="00A02290">
        <w:rPr>
          <w:rFonts w:cstheme="minorHAnsi"/>
        </w:rPr>
        <w:t>.  The Focus on professional development which will impact on pupils’ outcomes is a key vehicle for raised expectations. This will ensure a more consistent approach to the teaching of English and vocabulary.</w:t>
      </w:r>
    </w:p>
    <w:p w14:paraId="62D0A529" w14:textId="77777777" w:rsidR="00D45B6C" w:rsidRPr="00A02290" w:rsidRDefault="00D45B6C" w:rsidP="00D45B6C">
      <w:pPr>
        <w:pStyle w:val="ListParagraph"/>
        <w:numPr>
          <w:ilvl w:val="0"/>
          <w:numId w:val="11"/>
        </w:numPr>
        <w:spacing w:before="100" w:beforeAutospacing="1" w:after="100" w:afterAutospacing="1" w:line="240" w:lineRule="auto"/>
        <w:contextualSpacing w:val="0"/>
        <w:rPr>
          <w:rFonts w:cstheme="minorHAnsi"/>
        </w:rPr>
      </w:pPr>
      <w:r w:rsidRPr="00A02290">
        <w:rPr>
          <w:rFonts w:cstheme="minorHAnsi"/>
          <w:b/>
        </w:rPr>
        <w:t>Targeted academic support:</w:t>
      </w:r>
      <w:r w:rsidRPr="00A02290">
        <w:rPr>
          <w:rFonts w:cstheme="minorHAnsi"/>
        </w:rPr>
        <w:t xml:space="preserve"> Structured, evidence based interventions in reading and arithmetic, booster sessions in English and Maths (KS2) and Phonics (KS1). Personalised curriculum offers for the most vulnerable pupils.</w:t>
      </w:r>
    </w:p>
    <w:p w14:paraId="795D0981" w14:textId="77777777" w:rsidR="00D45B6C" w:rsidRPr="00A02290" w:rsidRDefault="00D45B6C" w:rsidP="00D45B6C">
      <w:pPr>
        <w:pStyle w:val="ListParagraph"/>
        <w:numPr>
          <w:ilvl w:val="0"/>
          <w:numId w:val="11"/>
        </w:numPr>
        <w:spacing w:before="100" w:beforeAutospacing="1" w:after="100" w:afterAutospacing="1" w:line="240" w:lineRule="auto"/>
        <w:contextualSpacing w:val="0"/>
        <w:rPr>
          <w:rFonts w:cstheme="minorHAnsi"/>
        </w:rPr>
      </w:pPr>
      <w:r w:rsidRPr="00A02290">
        <w:rPr>
          <w:rFonts w:cstheme="minorHAnsi"/>
          <w:b/>
        </w:rPr>
        <w:t>Wider strategies</w:t>
      </w:r>
      <w:r w:rsidRPr="00A02290">
        <w:rPr>
          <w:rFonts w:cstheme="minorHAnsi"/>
        </w:rPr>
        <w:t xml:space="preserve">: ELSA support, trips / clubs, music tuition, lunchtime clubs. </w:t>
      </w:r>
    </w:p>
    <w:p w14:paraId="0142A47C" w14:textId="77777777" w:rsidR="00D45B6C" w:rsidRPr="00A02290" w:rsidRDefault="00D45B6C" w:rsidP="00D45B6C">
      <w:pPr>
        <w:pStyle w:val="ListParagraph"/>
        <w:numPr>
          <w:ilvl w:val="0"/>
          <w:numId w:val="9"/>
        </w:numPr>
        <w:spacing w:before="100" w:beforeAutospacing="1" w:after="240" w:line="240" w:lineRule="auto"/>
        <w:contextualSpacing w:val="0"/>
        <w:rPr>
          <w:rFonts w:cstheme="minorHAnsi"/>
        </w:rPr>
      </w:pPr>
      <w:r w:rsidRPr="00A02290">
        <w:rPr>
          <w:rFonts w:cstheme="minorHAnsi"/>
        </w:rPr>
        <w:t>Adopting the tiered approach should help address the following:</w:t>
      </w:r>
    </w:p>
    <w:p w14:paraId="74ACDE05" w14:textId="77777777" w:rsidR="00D45B6C" w:rsidRPr="00A02290" w:rsidRDefault="00D45B6C" w:rsidP="00D45B6C">
      <w:pPr>
        <w:pStyle w:val="ListParagraph"/>
        <w:numPr>
          <w:ilvl w:val="0"/>
          <w:numId w:val="11"/>
        </w:numPr>
        <w:spacing w:before="100" w:beforeAutospacing="1" w:after="240" w:afterAutospacing="1" w:line="240" w:lineRule="auto"/>
        <w:contextualSpacing w:val="0"/>
        <w:rPr>
          <w:rFonts w:cstheme="minorHAnsi"/>
        </w:rPr>
      </w:pPr>
      <w:r w:rsidRPr="00A02290">
        <w:rPr>
          <w:rFonts w:cstheme="minorHAnsi"/>
        </w:rPr>
        <w:t>A more consistent approach to the teaching of English and vocabulary.</w:t>
      </w:r>
    </w:p>
    <w:p w14:paraId="26CE4FC5" w14:textId="77777777" w:rsidR="00D45B6C" w:rsidRPr="00A02290" w:rsidRDefault="00D45B6C" w:rsidP="00D45B6C">
      <w:pPr>
        <w:pStyle w:val="ListParagraph"/>
        <w:numPr>
          <w:ilvl w:val="0"/>
          <w:numId w:val="11"/>
        </w:numPr>
        <w:spacing w:before="100" w:beforeAutospacing="1" w:after="240" w:afterAutospacing="1" w:line="240" w:lineRule="auto"/>
        <w:contextualSpacing w:val="0"/>
        <w:rPr>
          <w:rFonts w:cstheme="minorHAnsi"/>
        </w:rPr>
      </w:pPr>
      <w:r w:rsidRPr="00A02290">
        <w:rPr>
          <w:rFonts w:cstheme="minorHAnsi"/>
        </w:rPr>
        <w:t>Addressing historic inconsistencies in teaching and learning</w:t>
      </w:r>
    </w:p>
    <w:p w14:paraId="53D6F170" w14:textId="77777777" w:rsidR="00D45B6C" w:rsidRPr="00A02290" w:rsidRDefault="00D45B6C" w:rsidP="00D45B6C">
      <w:pPr>
        <w:pStyle w:val="ListParagraph"/>
        <w:numPr>
          <w:ilvl w:val="0"/>
          <w:numId w:val="11"/>
        </w:numPr>
        <w:spacing w:before="100" w:beforeAutospacing="1" w:after="240" w:afterAutospacing="1" w:line="240" w:lineRule="auto"/>
        <w:contextualSpacing w:val="0"/>
        <w:rPr>
          <w:rFonts w:cstheme="minorHAnsi"/>
        </w:rPr>
      </w:pPr>
      <w:r w:rsidRPr="00A02290">
        <w:rPr>
          <w:rFonts w:cstheme="minorHAnsi"/>
        </w:rPr>
        <w:t>Ensuring a more evidence based approach to teaching and learning</w:t>
      </w:r>
    </w:p>
    <w:p w14:paraId="77F92A5A" w14:textId="77777777" w:rsidR="00D45B6C" w:rsidRPr="00A02290" w:rsidRDefault="00D45B6C" w:rsidP="00D45B6C">
      <w:pPr>
        <w:pStyle w:val="ListParagraph"/>
        <w:numPr>
          <w:ilvl w:val="0"/>
          <w:numId w:val="11"/>
        </w:numPr>
        <w:spacing w:before="100" w:beforeAutospacing="1" w:after="240" w:afterAutospacing="1" w:line="240" w:lineRule="auto"/>
        <w:contextualSpacing w:val="0"/>
        <w:rPr>
          <w:rFonts w:cstheme="minorHAnsi"/>
        </w:rPr>
      </w:pPr>
      <w:r w:rsidRPr="00A02290">
        <w:rPr>
          <w:rFonts w:cstheme="minorHAnsi"/>
        </w:rPr>
        <w:t>Pre teach so that pupils can access whole class lessons</w:t>
      </w:r>
    </w:p>
    <w:p w14:paraId="2CDAC8A4" w14:textId="77777777" w:rsidR="00D45B6C" w:rsidRPr="00A02290" w:rsidRDefault="00D45B6C" w:rsidP="00D45B6C">
      <w:pPr>
        <w:pStyle w:val="ListParagraph"/>
        <w:numPr>
          <w:ilvl w:val="0"/>
          <w:numId w:val="11"/>
        </w:numPr>
        <w:spacing w:before="100" w:beforeAutospacing="1" w:after="240" w:afterAutospacing="1" w:line="240" w:lineRule="auto"/>
        <w:contextualSpacing w:val="0"/>
        <w:rPr>
          <w:rFonts w:cstheme="minorHAnsi"/>
        </w:rPr>
      </w:pPr>
      <w:r w:rsidRPr="00A02290">
        <w:rPr>
          <w:rFonts w:cstheme="minorHAnsi"/>
        </w:rPr>
        <w:t>Collaborative learning to ensure equality of participation</w:t>
      </w:r>
    </w:p>
    <w:p w14:paraId="604FFE7D" w14:textId="77777777" w:rsidR="00D45B6C" w:rsidRPr="00A02290" w:rsidRDefault="00D45B6C" w:rsidP="00D45B6C">
      <w:pPr>
        <w:pStyle w:val="ListParagraph"/>
        <w:numPr>
          <w:ilvl w:val="0"/>
          <w:numId w:val="11"/>
        </w:numPr>
        <w:spacing w:before="100" w:beforeAutospacing="1" w:after="240" w:afterAutospacing="1" w:line="240" w:lineRule="auto"/>
        <w:contextualSpacing w:val="0"/>
        <w:rPr>
          <w:rFonts w:cstheme="minorHAnsi"/>
        </w:rPr>
      </w:pPr>
      <w:r w:rsidRPr="00A02290">
        <w:rPr>
          <w:rFonts w:cstheme="minorHAnsi"/>
        </w:rPr>
        <w:t xml:space="preserve">Building relationships with pupils and families, in particular to improve wellbeing, attendance, punctuality. The </w:t>
      </w:r>
      <w:proofErr w:type="spellStart"/>
      <w:r w:rsidRPr="00A02290">
        <w:rPr>
          <w:rFonts w:cstheme="minorHAnsi"/>
        </w:rPr>
        <w:t>headteacher</w:t>
      </w:r>
      <w:proofErr w:type="spellEnd"/>
      <w:r w:rsidRPr="00A02290">
        <w:rPr>
          <w:rFonts w:cstheme="minorHAnsi"/>
        </w:rPr>
        <w:t xml:space="preserve"> also spoke impressively about creating a se</w:t>
      </w:r>
      <w:r>
        <w:rPr>
          <w:rFonts w:cstheme="minorHAnsi"/>
        </w:rPr>
        <w:t>nse</w:t>
      </w:r>
      <w:r w:rsidRPr="00A02290">
        <w:rPr>
          <w:rFonts w:cstheme="minorHAnsi"/>
        </w:rPr>
        <w:t xml:space="preserve"> of belonging for all pupils at the school.</w:t>
      </w:r>
    </w:p>
    <w:p w14:paraId="77E2E31D" w14:textId="77777777" w:rsidR="00D45B6C" w:rsidRPr="00A02290" w:rsidRDefault="00D45B6C" w:rsidP="00D45B6C">
      <w:pPr>
        <w:pStyle w:val="ListParagraph"/>
        <w:numPr>
          <w:ilvl w:val="0"/>
          <w:numId w:val="9"/>
        </w:numPr>
        <w:spacing w:before="100" w:beforeAutospacing="1" w:after="240" w:line="240" w:lineRule="auto"/>
        <w:contextualSpacing w:val="0"/>
        <w:rPr>
          <w:rFonts w:cstheme="minorHAnsi"/>
        </w:rPr>
      </w:pPr>
      <w:r w:rsidRPr="00A02290">
        <w:rPr>
          <w:rFonts w:cstheme="minorHAnsi"/>
        </w:rPr>
        <w:t>There has historically been an issue where staff across the academy did not feel an ownership of / responsibility for the strategy and expectations were not high. A collective responsibility for the strategy, where all staff understand their role within that strategy is key to success.</w:t>
      </w:r>
    </w:p>
    <w:p w14:paraId="562FCA57" w14:textId="3DB4F348" w:rsidR="00D45B6C" w:rsidRDefault="00D45B6C" w:rsidP="00D45B6C">
      <w:pPr>
        <w:pStyle w:val="ListParagraph"/>
        <w:numPr>
          <w:ilvl w:val="0"/>
          <w:numId w:val="9"/>
        </w:numPr>
        <w:spacing w:before="100" w:beforeAutospacing="1" w:after="240" w:line="240" w:lineRule="auto"/>
        <w:contextualSpacing w:val="0"/>
        <w:rPr>
          <w:rFonts w:cstheme="minorHAnsi"/>
        </w:rPr>
      </w:pPr>
      <w:r w:rsidRPr="00A02290">
        <w:rPr>
          <w:rFonts w:cstheme="minorHAnsi"/>
        </w:rPr>
        <w:t xml:space="preserve">The </w:t>
      </w:r>
      <w:proofErr w:type="spellStart"/>
      <w:r w:rsidRPr="00A02290">
        <w:rPr>
          <w:rFonts w:cstheme="minorHAnsi"/>
        </w:rPr>
        <w:t>headteacher</w:t>
      </w:r>
      <w:proofErr w:type="spellEnd"/>
      <w:r w:rsidRPr="00A02290">
        <w:rPr>
          <w:rFonts w:cstheme="minorHAnsi"/>
        </w:rPr>
        <w:t xml:space="preserve"> and her leadership team spoke passionately about the importance of being a school rooted in its community. There is a recognition that the vast majority of families at the school do not experience entrenched poverty, but rather low incomes, time poor and financially insecure families can experience high levels of stress. This can be coupled with a sense of feeling ‘outside’ of the local community. </w:t>
      </w:r>
    </w:p>
    <w:p w14:paraId="61E5D929" w14:textId="77777777" w:rsidR="00D514E9" w:rsidRPr="00D514E9" w:rsidRDefault="00D514E9" w:rsidP="00D514E9">
      <w:pPr>
        <w:spacing w:before="100" w:beforeAutospacing="1" w:after="240" w:line="240" w:lineRule="auto"/>
        <w:rPr>
          <w:rFonts w:cstheme="minorHAnsi"/>
        </w:rPr>
      </w:pPr>
    </w:p>
    <w:p w14:paraId="027260B9" w14:textId="77777777" w:rsidR="00D45B6C" w:rsidRPr="00A02290" w:rsidRDefault="00D45B6C" w:rsidP="00D45B6C">
      <w:pPr>
        <w:rPr>
          <w:rFonts w:cstheme="minorHAnsi"/>
          <w:b/>
        </w:rPr>
      </w:pPr>
      <w:r w:rsidRPr="00A02290">
        <w:rPr>
          <w:rFonts w:cstheme="minorHAnsi"/>
          <w:b/>
        </w:rPr>
        <w:lastRenderedPageBreak/>
        <w:t>Classroom visits and book ‘look’</w:t>
      </w:r>
    </w:p>
    <w:p w14:paraId="78F54902" w14:textId="77777777" w:rsidR="00D45B6C" w:rsidRPr="00A02290" w:rsidRDefault="00D45B6C" w:rsidP="00D45B6C">
      <w:pPr>
        <w:pStyle w:val="ListParagraph"/>
        <w:numPr>
          <w:ilvl w:val="0"/>
          <w:numId w:val="9"/>
        </w:numPr>
        <w:spacing w:before="100" w:beforeAutospacing="1" w:after="240" w:line="240" w:lineRule="auto"/>
        <w:contextualSpacing w:val="0"/>
        <w:rPr>
          <w:rFonts w:cstheme="minorHAnsi"/>
        </w:rPr>
      </w:pPr>
      <w:r w:rsidRPr="00A02290">
        <w:rPr>
          <w:rFonts w:cstheme="minorHAnsi"/>
        </w:rPr>
        <w:t xml:space="preserve">During classroom visits, some high quality, inclusive practice was observed. However, there were also some inconsistencies. As ever, lesson observations are ‘a still image from a reel of film’, so these reflections have limitations. </w:t>
      </w:r>
    </w:p>
    <w:p w14:paraId="74FECD95" w14:textId="77777777" w:rsidR="00D45B6C" w:rsidRPr="00A02290" w:rsidRDefault="00D45B6C" w:rsidP="00D45B6C">
      <w:pPr>
        <w:pStyle w:val="ListParagraph"/>
        <w:numPr>
          <w:ilvl w:val="0"/>
          <w:numId w:val="10"/>
        </w:numPr>
        <w:spacing w:before="100" w:beforeAutospacing="1" w:after="100" w:afterAutospacing="1" w:line="240" w:lineRule="auto"/>
        <w:contextualSpacing w:val="0"/>
        <w:rPr>
          <w:rFonts w:cstheme="minorHAnsi"/>
        </w:rPr>
      </w:pPr>
      <w:r w:rsidRPr="00A02290">
        <w:rPr>
          <w:rFonts w:cstheme="minorHAnsi"/>
        </w:rPr>
        <w:t>The high quality use of ‘Success for All’ in lessons meant that there were very few opportunities for pupils to ‘opt out’ of their learning.</w:t>
      </w:r>
    </w:p>
    <w:p w14:paraId="6E21C7A2" w14:textId="77777777" w:rsidR="00D45B6C" w:rsidRPr="00A02290" w:rsidRDefault="00D45B6C" w:rsidP="00D45B6C">
      <w:pPr>
        <w:pStyle w:val="ListParagraph"/>
        <w:numPr>
          <w:ilvl w:val="0"/>
          <w:numId w:val="10"/>
        </w:numPr>
        <w:spacing w:before="100" w:beforeAutospacing="1" w:after="100" w:afterAutospacing="1" w:line="240" w:lineRule="auto"/>
        <w:contextualSpacing w:val="0"/>
        <w:rPr>
          <w:rFonts w:cstheme="minorHAnsi"/>
        </w:rPr>
      </w:pPr>
      <w:r w:rsidRPr="00A02290">
        <w:rPr>
          <w:rFonts w:cstheme="minorHAnsi"/>
        </w:rPr>
        <w:t>Pupils writing diary entries receiving high quality live verbal feedback, with immediate opportunities to respond and adjust.</w:t>
      </w:r>
    </w:p>
    <w:p w14:paraId="20F49175" w14:textId="77777777" w:rsidR="00D45B6C" w:rsidRPr="00A02290" w:rsidRDefault="00D45B6C" w:rsidP="00D45B6C">
      <w:pPr>
        <w:pStyle w:val="ListParagraph"/>
        <w:numPr>
          <w:ilvl w:val="0"/>
          <w:numId w:val="10"/>
        </w:numPr>
        <w:spacing w:before="100" w:beforeAutospacing="1" w:after="100" w:afterAutospacing="1" w:line="240" w:lineRule="auto"/>
        <w:contextualSpacing w:val="0"/>
        <w:rPr>
          <w:rFonts w:cstheme="minorHAnsi"/>
        </w:rPr>
      </w:pPr>
      <w:r w:rsidRPr="00A02290">
        <w:rPr>
          <w:rFonts w:cstheme="minorHAnsi"/>
        </w:rPr>
        <w:t>Some high quality language modelling.</w:t>
      </w:r>
    </w:p>
    <w:p w14:paraId="617CF5DE" w14:textId="77777777" w:rsidR="00D45B6C" w:rsidRPr="00A02290" w:rsidRDefault="00D45B6C" w:rsidP="00D45B6C">
      <w:pPr>
        <w:pStyle w:val="ListParagraph"/>
        <w:numPr>
          <w:ilvl w:val="0"/>
          <w:numId w:val="10"/>
        </w:numPr>
        <w:spacing w:before="100" w:beforeAutospacing="1" w:after="100" w:afterAutospacing="1" w:line="240" w:lineRule="auto"/>
        <w:contextualSpacing w:val="0"/>
        <w:rPr>
          <w:rFonts w:cstheme="minorHAnsi"/>
        </w:rPr>
      </w:pPr>
      <w:r w:rsidRPr="00A02290">
        <w:rPr>
          <w:rFonts w:cstheme="minorHAnsi"/>
        </w:rPr>
        <w:t>The use of worked examples and modelling in classrooms was mostly very good.</w:t>
      </w:r>
    </w:p>
    <w:p w14:paraId="11F1209D" w14:textId="77777777" w:rsidR="00D45B6C" w:rsidRPr="00A02290" w:rsidRDefault="00D45B6C" w:rsidP="00D45B6C">
      <w:pPr>
        <w:pStyle w:val="ListParagraph"/>
        <w:numPr>
          <w:ilvl w:val="0"/>
          <w:numId w:val="10"/>
        </w:numPr>
        <w:spacing w:before="100" w:beforeAutospacing="1" w:after="100" w:afterAutospacing="1" w:line="240" w:lineRule="auto"/>
        <w:contextualSpacing w:val="0"/>
        <w:rPr>
          <w:rFonts w:cstheme="minorHAnsi"/>
        </w:rPr>
      </w:pPr>
      <w:r w:rsidRPr="00A02290">
        <w:rPr>
          <w:rFonts w:cstheme="minorHAnsi"/>
        </w:rPr>
        <w:t>Some inconsistencies in the effectiveness of evidence-based vo</w:t>
      </w:r>
      <w:r>
        <w:rPr>
          <w:rFonts w:cstheme="minorHAnsi"/>
        </w:rPr>
        <w:t>cabulary</w:t>
      </w:r>
      <w:r w:rsidRPr="00A02290">
        <w:rPr>
          <w:rFonts w:cstheme="minorHAnsi"/>
        </w:rPr>
        <w:t xml:space="preserve"> instruction. There was some excellent practice, but pupils needed to be given ‘child friendly’ examples and definitions at times.</w:t>
      </w:r>
    </w:p>
    <w:p w14:paraId="6A7CEE24" w14:textId="77777777" w:rsidR="00D45B6C" w:rsidRPr="00A02290" w:rsidRDefault="00D45B6C" w:rsidP="00D45B6C">
      <w:pPr>
        <w:pStyle w:val="ListParagraph"/>
        <w:numPr>
          <w:ilvl w:val="0"/>
          <w:numId w:val="10"/>
        </w:numPr>
        <w:spacing w:before="100" w:beforeAutospacing="1" w:after="100" w:afterAutospacing="1" w:line="240" w:lineRule="auto"/>
        <w:contextualSpacing w:val="0"/>
        <w:rPr>
          <w:rFonts w:cstheme="minorHAnsi"/>
        </w:rPr>
      </w:pPr>
      <w:r w:rsidRPr="00A02290">
        <w:rPr>
          <w:rFonts w:cstheme="minorHAnsi"/>
        </w:rPr>
        <w:t>A TA talking to pupils over the teacher whilst they were addressing the whole class</w:t>
      </w:r>
    </w:p>
    <w:p w14:paraId="55C8C361" w14:textId="77777777" w:rsidR="00D45B6C" w:rsidRPr="00A02290" w:rsidRDefault="00D45B6C" w:rsidP="00D45B6C">
      <w:pPr>
        <w:pStyle w:val="ListParagraph"/>
        <w:numPr>
          <w:ilvl w:val="0"/>
          <w:numId w:val="10"/>
        </w:numPr>
        <w:spacing w:before="100" w:beforeAutospacing="1" w:after="100" w:afterAutospacing="1" w:line="240" w:lineRule="auto"/>
        <w:contextualSpacing w:val="0"/>
        <w:rPr>
          <w:rFonts w:cstheme="minorHAnsi"/>
        </w:rPr>
      </w:pPr>
      <w:r w:rsidRPr="00A02290">
        <w:rPr>
          <w:rFonts w:cstheme="minorHAnsi"/>
        </w:rPr>
        <w:t xml:space="preserve">In a small number of </w:t>
      </w:r>
      <w:r>
        <w:rPr>
          <w:rFonts w:cstheme="minorHAnsi"/>
        </w:rPr>
        <w:t>c</w:t>
      </w:r>
      <w:r w:rsidRPr="00A02290">
        <w:rPr>
          <w:rFonts w:cstheme="minorHAnsi"/>
        </w:rPr>
        <w:t>ases, the pupils with the greatest need not following teacher instructions.</w:t>
      </w:r>
    </w:p>
    <w:p w14:paraId="11FC3416" w14:textId="77777777" w:rsidR="00D45B6C" w:rsidRPr="00A02290" w:rsidRDefault="00D45B6C" w:rsidP="00D45B6C">
      <w:pPr>
        <w:pStyle w:val="ListParagraph"/>
        <w:numPr>
          <w:ilvl w:val="0"/>
          <w:numId w:val="10"/>
        </w:numPr>
        <w:spacing w:before="100" w:beforeAutospacing="1" w:after="100" w:afterAutospacing="1" w:line="240" w:lineRule="auto"/>
        <w:contextualSpacing w:val="0"/>
        <w:rPr>
          <w:rFonts w:cstheme="minorHAnsi"/>
        </w:rPr>
      </w:pPr>
      <w:r w:rsidRPr="00A02290">
        <w:rPr>
          <w:rFonts w:cstheme="minorHAnsi"/>
        </w:rPr>
        <w:t>In reception, a small number of pupils flitting between activities.</w:t>
      </w:r>
    </w:p>
    <w:p w14:paraId="1366ED49" w14:textId="77777777" w:rsidR="00D45B6C" w:rsidRPr="00A02290" w:rsidRDefault="00D45B6C" w:rsidP="00D45B6C">
      <w:pPr>
        <w:pStyle w:val="ListParagraph"/>
        <w:numPr>
          <w:ilvl w:val="0"/>
          <w:numId w:val="10"/>
        </w:numPr>
        <w:spacing w:before="100" w:beforeAutospacing="1" w:after="100" w:afterAutospacing="1" w:line="240" w:lineRule="auto"/>
        <w:contextualSpacing w:val="0"/>
        <w:rPr>
          <w:rFonts w:cstheme="minorHAnsi"/>
        </w:rPr>
      </w:pPr>
      <w:r w:rsidRPr="00A02290">
        <w:rPr>
          <w:rFonts w:cstheme="minorHAnsi"/>
        </w:rPr>
        <w:t>A small number of disadvantaged pupils opting out of whole class activities. There was a discussion about the importance of assigning pupils roles within group tasks to avoid this.</w:t>
      </w:r>
    </w:p>
    <w:p w14:paraId="64DA7781" w14:textId="49DC0131" w:rsidR="00D45B6C" w:rsidRPr="0060610C" w:rsidRDefault="00D45B6C" w:rsidP="00D45B6C">
      <w:pPr>
        <w:pStyle w:val="ListParagraph"/>
        <w:numPr>
          <w:ilvl w:val="0"/>
          <w:numId w:val="10"/>
        </w:numPr>
        <w:spacing w:before="100" w:beforeAutospacing="1" w:after="100" w:afterAutospacing="1" w:line="240" w:lineRule="auto"/>
        <w:contextualSpacing w:val="0"/>
        <w:rPr>
          <w:rFonts w:cstheme="minorHAnsi"/>
        </w:rPr>
      </w:pPr>
      <w:r w:rsidRPr="00A02290">
        <w:rPr>
          <w:rFonts w:cstheme="minorHAnsi"/>
        </w:rPr>
        <w:t>Whilst much of the feedback in books was positive and constructive, there were a small number of cases where it was unhelpful: ‘I expected more…’. It is worth remembering that pupils may interpret written comments differently to how they were indented. Feedback needs to be personal to the indiv</w:t>
      </w:r>
      <w:r>
        <w:rPr>
          <w:rFonts w:cstheme="minorHAnsi"/>
        </w:rPr>
        <w:t>idual</w:t>
      </w:r>
      <w:r w:rsidRPr="00A02290">
        <w:rPr>
          <w:rFonts w:cstheme="minorHAnsi"/>
        </w:rPr>
        <w:t xml:space="preserve"> to be effective, with clarity over how to do it better.</w:t>
      </w:r>
    </w:p>
    <w:p w14:paraId="2C278102" w14:textId="77777777" w:rsidR="00D45B6C" w:rsidRDefault="00D45B6C" w:rsidP="00D45B6C">
      <w:pPr>
        <w:rPr>
          <w:rFonts w:cstheme="minorHAnsi"/>
          <w:b/>
        </w:rPr>
      </w:pPr>
    </w:p>
    <w:p w14:paraId="028CE7D9" w14:textId="77777777" w:rsidR="00D45B6C" w:rsidRPr="00A02290" w:rsidRDefault="00D45B6C" w:rsidP="00D45B6C">
      <w:pPr>
        <w:rPr>
          <w:rFonts w:cstheme="minorHAnsi"/>
          <w:b/>
        </w:rPr>
      </w:pPr>
      <w:r w:rsidRPr="00A02290">
        <w:rPr>
          <w:rFonts w:cstheme="minorHAnsi"/>
          <w:b/>
        </w:rPr>
        <w:t xml:space="preserve">Pupils </w:t>
      </w:r>
    </w:p>
    <w:p w14:paraId="72A71332" w14:textId="77777777" w:rsidR="00D45B6C" w:rsidRPr="00A02290" w:rsidRDefault="00D45B6C" w:rsidP="00D45B6C">
      <w:pPr>
        <w:pStyle w:val="ListParagraph"/>
        <w:numPr>
          <w:ilvl w:val="0"/>
          <w:numId w:val="9"/>
        </w:numPr>
        <w:spacing w:before="100" w:beforeAutospacing="1" w:after="240" w:line="240" w:lineRule="auto"/>
        <w:contextualSpacing w:val="0"/>
        <w:rPr>
          <w:rFonts w:cstheme="minorHAnsi"/>
        </w:rPr>
      </w:pPr>
      <w:r w:rsidRPr="00A02290">
        <w:rPr>
          <w:rFonts w:cstheme="minorHAnsi"/>
        </w:rPr>
        <w:t xml:space="preserve">Pupils spoke positively about school. They spoke of how teachers helped them, and how adults are kind: ‘They help you if you are nervous’. They spoke very clearly about how Success for All had supported their learning.  </w:t>
      </w:r>
    </w:p>
    <w:p w14:paraId="0E985B2F" w14:textId="77777777" w:rsidR="00D45B6C" w:rsidRPr="00A02290" w:rsidRDefault="00D45B6C" w:rsidP="00D45B6C">
      <w:pPr>
        <w:pStyle w:val="ListParagraph"/>
        <w:numPr>
          <w:ilvl w:val="0"/>
          <w:numId w:val="9"/>
        </w:numPr>
        <w:spacing w:before="100" w:beforeAutospacing="1" w:after="240" w:line="240" w:lineRule="auto"/>
        <w:contextualSpacing w:val="0"/>
        <w:rPr>
          <w:rFonts w:cstheme="minorHAnsi"/>
        </w:rPr>
      </w:pPr>
      <w:r w:rsidRPr="00A02290">
        <w:rPr>
          <w:rFonts w:cstheme="minorHAnsi"/>
        </w:rPr>
        <w:t xml:space="preserve">Pupils had a very good language for learning. They were able to describe what they needed to do to be successful in their learning, and how they knew that they had been. They talked about how they used resources in the class to plan out an approach to problem. </w:t>
      </w:r>
    </w:p>
    <w:p w14:paraId="05EEC16A" w14:textId="77777777" w:rsidR="00D45B6C" w:rsidRPr="00A02290" w:rsidRDefault="00D45B6C" w:rsidP="00D45B6C">
      <w:pPr>
        <w:pStyle w:val="ListParagraph"/>
        <w:numPr>
          <w:ilvl w:val="0"/>
          <w:numId w:val="9"/>
        </w:numPr>
        <w:spacing w:before="100" w:beforeAutospacing="1" w:after="240" w:line="240" w:lineRule="auto"/>
        <w:contextualSpacing w:val="0"/>
        <w:rPr>
          <w:rFonts w:cstheme="minorHAnsi"/>
        </w:rPr>
      </w:pPr>
      <w:r w:rsidRPr="00A02290">
        <w:rPr>
          <w:rFonts w:cstheme="minorHAnsi"/>
        </w:rPr>
        <w:lastRenderedPageBreak/>
        <w:t xml:space="preserve">When asked what they would do when they ‘got stuck’, pupils did tend to focus on ‘asking the teacher’, but one pupil did say ‘they wouldn’t just give you the answer, they’d tell you to think hard’. </w:t>
      </w:r>
    </w:p>
    <w:p w14:paraId="337EC0D9" w14:textId="77777777" w:rsidR="00D45B6C" w:rsidRPr="00A02290" w:rsidRDefault="00D45B6C" w:rsidP="00D45B6C">
      <w:pPr>
        <w:pStyle w:val="ListParagraph"/>
        <w:numPr>
          <w:ilvl w:val="0"/>
          <w:numId w:val="9"/>
        </w:numPr>
        <w:spacing w:before="100" w:beforeAutospacing="1" w:after="240" w:line="240" w:lineRule="auto"/>
        <w:contextualSpacing w:val="0"/>
        <w:rPr>
          <w:rFonts w:cstheme="minorHAnsi"/>
        </w:rPr>
      </w:pPr>
      <w:r w:rsidRPr="00A02290">
        <w:rPr>
          <w:rFonts w:cstheme="minorHAnsi"/>
        </w:rPr>
        <w:t>The responses to ‘getting stuck’ may be worth further investigation by senior leaders to see if responses are representative of disadvantaged pupils. Teachers can then plan for these pupils app</w:t>
      </w:r>
      <w:r>
        <w:rPr>
          <w:rFonts w:cstheme="minorHAnsi"/>
        </w:rPr>
        <w:t>ropriately</w:t>
      </w:r>
      <w:r w:rsidRPr="00A02290">
        <w:rPr>
          <w:rFonts w:cstheme="minorHAnsi"/>
        </w:rPr>
        <w:t xml:space="preserve"> to help them overcome difficulties and be ind</w:t>
      </w:r>
      <w:r>
        <w:rPr>
          <w:rFonts w:cstheme="minorHAnsi"/>
        </w:rPr>
        <w:t>ependent</w:t>
      </w:r>
      <w:r w:rsidRPr="00A02290">
        <w:rPr>
          <w:rFonts w:cstheme="minorHAnsi"/>
        </w:rPr>
        <w:t>.</w:t>
      </w:r>
    </w:p>
    <w:p w14:paraId="20B9074C" w14:textId="77777777" w:rsidR="00D45B6C" w:rsidRPr="00A02290" w:rsidRDefault="00D45B6C" w:rsidP="00D45B6C">
      <w:pPr>
        <w:spacing w:after="240"/>
        <w:rPr>
          <w:rFonts w:cstheme="minorHAnsi"/>
          <w:b/>
        </w:rPr>
      </w:pPr>
      <w:r w:rsidRPr="00A02290">
        <w:rPr>
          <w:rFonts w:cstheme="minorHAnsi"/>
          <w:b/>
        </w:rPr>
        <w:t>Support staff</w:t>
      </w:r>
    </w:p>
    <w:p w14:paraId="7559A681" w14:textId="77777777" w:rsidR="00D45B6C" w:rsidRPr="00A02290" w:rsidRDefault="00D45B6C" w:rsidP="00D45B6C">
      <w:pPr>
        <w:pStyle w:val="ListParagraph"/>
        <w:numPr>
          <w:ilvl w:val="0"/>
          <w:numId w:val="9"/>
        </w:numPr>
        <w:spacing w:before="100" w:beforeAutospacing="1" w:after="240" w:line="240" w:lineRule="auto"/>
        <w:contextualSpacing w:val="0"/>
        <w:rPr>
          <w:rFonts w:cstheme="minorHAnsi"/>
        </w:rPr>
      </w:pPr>
      <w:r w:rsidRPr="00A02290">
        <w:rPr>
          <w:rFonts w:cstheme="minorHAnsi"/>
        </w:rPr>
        <w:t xml:space="preserve">Staff spoke enthusiastically about their role in the school. They spoke about how training (academic and pastoral had improved their ability to support vulnerable learners. They particularly spoke about Success for All as an effective strategy for supporting the least successful learners at the school. Support staff were impressive in describing how they had moved away from sympathy for vulnerabilities beyond school leading to lower expectations: ‘we can’t allow that’. They spoke of the importance of positive interactions in the classroom. </w:t>
      </w:r>
    </w:p>
    <w:p w14:paraId="0B55900A" w14:textId="77777777" w:rsidR="00D45B6C" w:rsidRPr="00A02290" w:rsidRDefault="00D45B6C" w:rsidP="00D45B6C">
      <w:pPr>
        <w:pStyle w:val="ListParagraph"/>
        <w:numPr>
          <w:ilvl w:val="0"/>
          <w:numId w:val="9"/>
        </w:numPr>
        <w:spacing w:before="100" w:beforeAutospacing="1" w:after="240" w:afterAutospacing="1" w:line="240" w:lineRule="auto"/>
        <w:contextualSpacing w:val="0"/>
        <w:rPr>
          <w:rFonts w:cstheme="minorHAnsi"/>
        </w:rPr>
      </w:pPr>
      <w:r w:rsidRPr="00A02290">
        <w:rPr>
          <w:rFonts w:cstheme="minorHAnsi"/>
        </w:rPr>
        <w:t>As with many schools around the country, staff noted that the biggest challenge to their roles was redeployment at short notice, meaning that urgent need usurped their work with the most vulnerable pupils.</w:t>
      </w:r>
    </w:p>
    <w:p w14:paraId="6C8375C5" w14:textId="77777777" w:rsidR="00D45B6C" w:rsidRPr="00A02290" w:rsidRDefault="00D45B6C" w:rsidP="00D45B6C">
      <w:pPr>
        <w:spacing w:after="240"/>
        <w:rPr>
          <w:rFonts w:cstheme="minorHAnsi"/>
          <w:b/>
        </w:rPr>
      </w:pPr>
      <w:r w:rsidRPr="00A02290">
        <w:rPr>
          <w:rFonts w:cstheme="minorHAnsi"/>
          <w:b/>
        </w:rPr>
        <w:t>Implementation</w:t>
      </w:r>
    </w:p>
    <w:p w14:paraId="0A49F1DE" w14:textId="77777777" w:rsidR="00D45B6C" w:rsidRPr="00A02290" w:rsidRDefault="00D45B6C" w:rsidP="00D45B6C">
      <w:pPr>
        <w:pStyle w:val="ListParagraph"/>
        <w:numPr>
          <w:ilvl w:val="0"/>
          <w:numId w:val="9"/>
        </w:numPr>
        <w:spacing w:before="100" w:beforeAutospacing="1" w:after="240" w:afterAutospacing="1" w:line="240" w:lineRule="auto"/>
        <w:contextualSpacing w:val="0"/>
        <w:rPr>
          <w:rFonts w:cstheme="minorHAnsi"/>
        </w:rPr>
      </w:pPr>
      <w:r w:rsidRPr="00A02290">
        <w:rPr>
          <w:rFonts w:cstheme="minorHAnsi"/>
        </w:rPr>
        <w:t>A well set up implementation plan is in place. Implementation should form the main focus of the next review. As per the school’s self-evaluation, Barriers to implementation at present are as follows:</w:t>
      </w:r>
    </w:p>
    <w:p w14:paraId="51D08952" w14:textId="77777777" w:rsidR="00D45B6C" w:rsidRPr="00A02290" w:rsidRDefault="00D45B6C" w:rsidP="00D45B6C">
      <w:pPr>
        <w:pStyle w:val="ListParagraph"/>
        <w:numPr>
          <w:ilvl w:val="0"/>
          <w:numId w:val="11"/>
        </w:numPr>
        <w:spacing w:before="100" w:beforeAutospacing="1" w:after="240" w:afterAutospacing="1" w:line="240" w:lineRule="auto"/>
        <w:contextualSpacing w:val="0"/>
        <w:rPr>
          <w:rFonts w:cstheme="minorHAnsi"/>
        </w:rPr>
      </w:pPr>
      <w:r w:rsidRPr="00A02290">
        <w:rPr>
          <w:rFonts w:cstheme="minorHAnsi"/>
        </w:rPr>
        <w:t>Expectations of disadvantaged pupils are not always sufficiently high</w:t>
      </w:r>
    </w:p>
    <w:p w14:paraId="4830E70E" w14:textId="77777777" w:rsidR="00D45B6C" w:rsidRPr="00A02290" w:rsidRDefault="00D45B6C" w:rsidP="00D45B6C">
      <w:pPr>
        <w:pStyle w:val="ListParagraph"/>
        <w:numPr>
          <w:ilvl w:val="0"/>
          <w:numId w:val="11"/>
        </w:numPr>
        <w:spacing w:before="100" w:beforeAutospacing="1" w:after="240" w:afterAutospacing="1" w:line="240" w:lineRule="auto"/>
        <w:contextualSpacing w:val="0"/>
        <w:rPr>
          <w:rFonts w:cstheme="minorHAnsi"/>
        </w:rPr>
      </w:pPr>
      <w:r w:rsidRPr="00A02290">
        <w:rPr>
          <w:rFonts w:cstheme="minorHAnsi"/>
        </w:rPr>
        <w:t>Some complacency about standards, with a small number of pupils ‘slipping through the net’.</w:t>
      </w:r>
    </w:p>
    <w:p w14:paraId="171CDCE1" w14:textId="77777777" w:rsidR="00D45B6C" w:rsidRPr="00A02290" w:rsidRDefault="00D45B6C" w:rsidP="00D45B6C">
      <w:pPr>
        <w:pStyle w:val="ListParagraph"/>
        <w:numPr>
          <w:ilvl w:val="0"/>
          <w:numId w:val="11"/>
        </w:numPr>
        <w:spacing w:before="100" w:beforeAutospacing="1" w:after="240" w:afterAutospacing="1" w:line="240" w:lineRule="auto"/>
        <w:contextualSpacing w:val="0"/>
        <w:rPr>
          <w:rFonts w:cstheme="minorHAnsi"/>
        </w:rPr>
      </w:pPr>
      <w:r w:rsidRPr="00A02290">
        <w:rPr>
          <w:rFonts w:cstheme="minorHAnsi"/>
        </w:rPr>
        <w:t>Quality of vocabulary instruction</w:t>
      </w:r>
    </w:p>
    <w:p w14:paraId="49526094" w14:textId="77777777" w:rsidR="00D45B6C" w:rsidRPr="00A02290" w:rsidRDefault="00D45B6C" w:rsidP="00D45B6C">
      <w:pPr>
        <w:pStyle w:val="ListParagraph"/>
        <w:numPr>
          <w:ilvl w:val="0"/>
          <w:numId w:val="11"/>
        </w:numPr>
        <w:spacing w:before="100" w:beforeAutospacing="1" w:after="240" w:afterAutospacing="1" w:line="240" w:lineRule="auto"/>
        <w:contextualSpacing w:val="0"/>
        <w:rPr>
          <w:rFonts w:cstheme="minorHAnsi"/>
        </w:rPr>
      </w:pPr>
      <w:r w:rsidRPr="00A02290">
        <w:rPr>
          <w:rFonts w:cstheme="minorHAnsi"/>
        </w:rPr>
        <w:t>Punctuality</w:t>
      </w:r>
    </w:p>
    <w:p w14:paraId="784FFA7C" w14:textId="77777777" w:rsidR="00D45B6C" w:rsidRPr="00A02290" w:rsidRDefault="00D45B6C" w:rsidP="00D45B6C">
      <w:pPr>
        <w:pStyle w:val="ListParagraph"/>
        <w:numPr>
          <w:ilvl w:val="0"/>
          <w:numId w:val="11"/>
        </w:numPr>
        <w:spacing w:before="100" w:beforeAutospacing="1" w:after="240" w:afterAutospacing="1" w:line="240" w:lineRule="auto"/>
        <w:contextualSpacing w:val="0"/>
        <w:rPr>
          <w:rFonts w:cstheme="minorHAnsi"/>
        </w:rPr>
      </w:pPr>
      <w:r w:rsidRPr="00A02290">
        <w:rPr>
          <w:rFonts w:cstheme="minorHAnsi"/>
        </w:rPr>
        <w:t>Multiple vulnerabilities</w:t>
      </w:r>
    </w:p>
    <w:p w14:paraId="2F495664" w14:textId="77777777" w:rsidR="00D45B6C" w:rsidRPr="00A02290" w:rsidRDefault="00D45B6C" w:rsidP="00D45B6C">
      <w:pPr>
        <w:pStyle w:val="ListParagraph"/>
        <w:numPr>
          <w:ilvl w:val="0"/>
          <w:numId w:val="11"/>
        </w:numPr>
        <w:spacing w:before="100" w:beforeAutospacing="1" w:after="240" w:afterAutospacing="1" w:line="240" w:lineRule="auto"/>
        <w:contextualSpacing w:val="0"/>
        <w:rPr>
          <w:rFonts w:cstheme="minorHAnsi"/>
        </w:rPr>
      </w:pPr>
      <w:r w:rsidRPr="00A02290">
        <w:rPr>
          <w:rFonts w:cstheme="minorHAnsi"/>
        </w:rPr>
        <w:t>Focussing on labels rather than pupil need, and that pupils who may not be ‘Pupil Premium’ may still be vulnerable.</w:t>
      </w:r>
    </w:p>
    <w:p w14:paraId="2B84112C" w14:textId="77777777" w:rsidR="00D45B6C" w:rsidRPr="00A02290" w:rsidRDefault="00D45B6C" w:rsidP="00D45B6C">
      <w:pPr>
        <w:pStyle w:val="ListParagraph"/>
        <w:numPr>
          <w:ilvl w:val="0"/>
          <w:numId w:val="11"/>
        </w:numPr>
        <w:spacing w:before="100" w:beforeAutospacing="1" w:after="240" w:afterAutospacing="1" w:line="240" w:lineRule="auto"/>
        <w:contextualSpacing w:val="0"/>
        <w:rPr>
          <w:rFonts w:cstheme="minorHAnsi"/>
        </w:rPr>
      </w:pPr>
      <w:r w:rsidRPr="00A02290">
        <w:rPr>
          <w:rFonts w:cstheme="minorHAnsi"/>
        </w:rPr>
        <w:t xml:space="preserve">The need for a collective responsibility for disadvantaged pupils </w:t>
      </w:r>
      <w:r>
        <w:rPr>
          <w:rFonts w:cstheme="minorHAnsi"/>
        </w:rPr>
        <w:t>a</w:t>
      </w:r>
      <w:r w:rsidRPr="00A02290">
        <w:rPr>
          <w:rFonts w:cstheme="minorHAnsi"/>
        </w:rPr>
        <w:t>cross the school, in all aspects of school life.</w:t>
      </w:r>
    </w:p>
    <w:p w14:paraId="04938C78" w14:textId="18269EFA" w:rsidR="00D45B6C" w:rsidRDefault="00D45B6C" w:rsidP="00D45B6C">
      <w:pPr>
        <w:pStyle w:val="ListParagraph"/>
        <w:numPr>
          <w:ilvl w:val="0"/>
          <w:numId w:val="9"/>
        </w:numPr>
        <w:spacing w:before="100" w:beforeAutospacing="1" w:after="240" w:afterAutospacing="1" w:line="240" w:lineRule="auto"/>
        <w:contextualSpacing w:val="0"/>
        <w:rPr>
          <w:rFonts w:cstheme="minorHAnsi"/>
        </w:rPr>
      </w:pPr>
      <w:r w:rsidRPr="00A02290">
        <w:rPr>
          <w:rFonts w:cstheme="minorHAnsi"/>
        </w:rPr>
        <w:t>The effective embedding of Success for All provides a model for implementation of other strands of the school’s Pupil Premium strategy.</w:t>
      </w:r>
    </w:p>
    <w:p w14:paraId="1CAD9F0F" w14:textId="77777777" w:rsidR="0060610C" w:rsidRPr="0060610C" w:rsidRDefault="0060610C" w:rsidP="0060610C">
      <w:pPr>
        <w:spacing w:before="100" w:beforeAutospacing="1" w:after="240" w:afterAutospacing="1" w:line="240" w:lineRule="auto"/>
        <w:rPr>
          <w:rFonts w:cstheme="minorHAnsi"/>
        </w:rPr>
      </w:pPr>
    </w:p>
    <w:p w14:paraId="2B809603" w14:textId="77777777" w:rsidR="00D45B6C" w:rsidRPr="00A02290" w:rsidRDefault="00D45B6C" w:rsidP="00D45B6C">
      <w:pPr>
        <w:spacing w:after="240"/>
        <w:rPr>
          <w:rFonts w:cstheme="minorHAnsi"/>
          <w:b/>
        </w:rPr>
      </w:pPr>
      <w:r w:rsidRPr="00A02290">
        <w:rPr>
          <w:rFonts w:cstheme="minorHAnsi"/>
          <w:b/>
        </w:rPr>
        <w:t>Sources of research evidence / resources for key priorities</w:t>
      </w:r>
    </w:p>
    <w:p w14:paraId="7F07B053" w14:textId="77777777" w:rsidR="00D45B6C" w:rsidRPr="00A02290" w:rsidRDefault="00D45B6C" w:rsidP="00D45B6C">
      <w:pPr>
        <w:spacing w:after="240"/>
        <w:rPr>
          <w:rFonts w:cstheme="minorHAnsi"/>
        </w:rPr>
      </w:pPr>
      <w:r w:rsidRPr="00A02290">
        <w:rPr>
          <w:rFonts w:cstheme="minorHAnsi"/>
        </w:rPr>
        <w:t xml:space="preserve">Conversation more important than word exposure: </w:t>
      </w:r>
      <w:hyperlink r:id="rId14" w:history="1">
        <w:r w:rsidRPr="00A02290">
          <w:rPr>
            <w:rStyle w:val="Hyperlink"/>
            <w:rFonts w:cstheme="minorHAnsi"/>
          </w:rPr>
          <w:t>http://www.beib.org.uk/2018/03/conversation-important-word-exposure-literacy-language-development/</w:t>
        </w:r>
      </w:hyperlink>
    </w:p>
    <w:p w14:paraId="65046C0B" w14:textId="77777777" w:rsidR="00D45B6C" w:rsidRPr="00A02290" w:rsidRDefault="00D45B6C" w:rsidP="00D45B6C">
      <w:pPr>
        <w:spacing w:after="240"/>
        <w:rPr>
          <w:rFonts w:cstheme="minorHAnsi"/>
        </w:rPr>
      </w:pPr>
      <w:r w:rsidRPr="00A02290">
        <w:rPr>
          <w:rFonts w:cstheme="minorHAnsi"/>
        </w:rPr>
        <w:t xml:space="preserve">Looping and the power of relationships: </w:t>
      </w:r>
      <w:hyperlink r:id="rId15" w:history="1">
        <w:r w:rsidRPr="00A02290">
          <w:rPr>
            <w:rStyle w:val="Hyperlink"/>
            <w:rFonts w:cstheme="minorHAnsi"/>
          </w:rPr>
          <w:t>https://hechingerreport.org/two-studies-point-to-the-power-of-teacher-student-relationships-to-boost-learning/</w:t>
        </w:r>
      </w:hyperlink>
      <w:r w:rsidRPr="00A02290">
        <w:rPr>
          <w:rFonts w:cstheme="minorHAnsi"/>
        </w:rPr>
        <w:t xml:space="preserve"> </w:t>
      </w:r>
    </w:p>
    <w:p w14:paraId="75B1C0A1" w14:textId="77777777" w:rsidR="00D45B6C" w:rsidRPr="00A02290" w:rsidRDefault="00D45B6C" w:rsidP="00D45B6C">
      <w:pPr>
        <w:spacing w:after="240"/>
        <w:rPr>
          <w:rFonts w:cstheme="minorHAnsi"/>
        </w:rPr>
      </w:pPr>
      <w:r w:rsidRPr="00A02290">
        <w:rPr>
          <w:rFonts w:cstheme="minorHAnsi"/>
        </w:rPr>
        <w:t xml:space="preserve">EEF Implementation guidance: </w:t>
      </w:r>
      <w:hyperlink r:id="rId16" w:history="1">
        <w:r w:rsidRPr="00A02290">
          <w:rPr>
            <w:rStyle w:val="Hyperlink"/>
            <w:rFonts w:cstheme="minorHAnsi"/>
          </w:rPr>
          <w:t>https://educationendowmentfoundation.org.uk/tools/guidance-reports/a-schools-guide-to-implementation/</w:t>
        </w:r>
      </w:hyperlink>
      <w:r w:rsidRPr="00A02290">
        <w:rPr>
          <w:rFonts w:cstheme="minorHAnsi"/>
        </w:rPr>
        <w:t xml:space="preserve"> </w:t>
      </w:r>
    </w:p>
    <w:p w14:paraId="3F37CA23" w14:textId="77777777" w:rsidR="00D45B6C" w:rsidRPr="00A02290" w:rsidRDefault="00D45B6C" w:rsidP="00D45B6C">
      <w:pPr>
        <w:spacing w:after="240"/>
        <w:rPr>
          <w:rFonts w:cstheme="minorHAnsi"/>
        </w:rPr>
      </w:pPr>
      <w:r w:rsidRPr="00A02290">
        <w:rPr>
          <w:rFonts w:cstheme="minorHAnsi"/>
        </w:rPr>
        <w:t xml:space="preserve">Deepening knowledge through vocabulary learning: </w:t>
      </w:r>
      <w:hyperlink r:id="rId17" w:history="1">
        <w:r w:rsidRPr="00A02290">
          <w:rPr>
            <w:rStyle w:val="Hyperlink"/>
            <w:rFonts w:cstheme="minorHAnsi"/>
          </w:rPr>
          <w:t>https://impact.chartered.college/article/beck-deepening-knowledge-through-vocabulary-learning/</w:t>
        </w:r>
      </w:hyperlink>
      <w:r w:rsidRPr="00A02290">
        <w:rPr>
          <w:rFonts w:cstheme="minorHAnsi"/>
        </w:rPr>
        <w:t xml:space="preserve"> </w:t>
      </w:r>
    </w:p>
    <w:p w14:paraId="5A527F0C" w14:textId="77777777" w:rsidR="00D45B6C" w:rsidRPr="00A02290" w:rsidRDefault="00D45B6C" w:rsidP="00D45B6C">
      <w:pPr>
        <w:rPr>
          <w:rFonts w:cstheme="minorHAnsi"/>
          <w:b/>
        </w:rPr>
      </w:pPr>
      <w:r w:rsidRPr="00A02290">
        <w:rPr>
          <w:rFonts w:cstheme="minorHAnsi"/>
          <w:b/>
        </w:rPr>
        <w:t xml:space="preserve">Marc Rowland </w:t>
      </w:r>
    </w:p>
    <w:p w14:paraId="29E0E380" w14:textId="77777777" w:rsidR="00D45B6C" w:rsidRPr="00A02290" w:rsidRDefault="00D45B6C" w:rsidP="00D45B6C">
      <w:pPr>
        <w:rPr>
          <w:rFonts w:cstheme="minorHAnsi"/>
          <w:b/>
        </w:rPr>
      </w:pPr>
      <w:r w:rsidRPr="00A02290">
        <w:rPr>
          <w:rFonts w:cstheme="minorHAnsi"/>
          <w:b/>
        </w:rPr>
        <w:t>December 2019</w:t>
      </w:r>
    </w:p>
    <w:p w14:paraId="55495D93" w14:textId="77777777" w:rsidR="00D45B6C" w:rsidRPr="006111B3" w:rsidRDefault="00D45B6C" w:rsidP="006111B3">
      <w:pPr>
        <w:rPr>
          <w:rFonts w:ascii="NTFPreCursivefk" w:hAnsi="NTFPreCursivefk" w:cs="NTFPreCursivefk"/>
          <w:color w:val="000000"/>
        </w:rPr>
      </w:pPr>
    </w:p>
    <w:sectPr w:rsidR="00D45B6C" w:rsidRPr="006111B3" w:rsidSect="00B06C1E">
      <w:headerReference w:type="default" r:id="rId18"/>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927D2" w14:textId="77777777" w:rsidR="00310724" w:rsidRDefault="00310724" w:rsidP="00310724">
      <w:pPr>
        <w:spacing w:after="0" w:line="240" w:lineRule="auto"/>
      </w:pPr>
      <w:r>
        <w:separator/>
      </w:r>
    </w:p>
  </w:endnote>
  <w:endnote w:type="continuationSeparator" w:id="0">
    <w:p w14:paraId="2CF34482" w14:textId="77777777" w:rsidR="00310724" w:rsidRDefault="00310724" w:rsidP="0031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NTFPreCursivef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2199D" w14:textId="1F842943" w:rsidR="00310724" w:rsidRPr="00310724" w:rsidRDefault="00310724" w:rsidP="00310724">
    <w:pPr>
      <w:pStyle w:val="Footer"/>
      <w:rPr>
        <w:b/>
        <w:bCs/>
        <w:color w:val="7030A0"/>
        <w:sz w:val="32"/>
        <w:szCs w:val="32"/>
      </w:rPr>
    </w:pPr>
    <w:r w:rsidRPr="00310724">
      <w:rPr>
        <w:b/>
        <w:bCs/>
        <w:color w:val="7030A0"/>
        <w:sz w:val="32"/>
        <w:szCs w:val="32"/>
      </w:rPr>
      <w:t xml:space="preserve">Together, we succeed as </w:t>
    </w:r>
    <w:proofErr w:type="spellStart"/>
    <w:r w:rsidRPr="00310724">
      <w:rPr>
        <w:b/>
        <w:bCs/>
        <w:color w:val="7030A0"/>
        <w:sz w:val="32"/>
        <w:szCs w:val="32"/>
      </w:rPr>
      <w:t>life long</w:t>
    </w:r>
    <w:proofErr w:type="spellEnd"/>
    <w:r w:rsidRPr="00310724">
      <w:rPr>
        <w:b/>
        <w:bCs/>
        <w:color w:val="7030A0"/>
        <w:sz w:val="32"/>
        <w:szCs w:val="32"/>
      </w:rPr>
      <w:t xml:space="preserve"> learners</w:t>
    </w:r>
    <w:r>
      <w:rPr>
        <w:b/>
        <w:bCs/>
        <w:color w:val="7030A0"/>
        <w:sz w:val="32"/>
        <w:szCs w:val="3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EB34B" w14:textId="77777777" w:rsidR="00310724" w:rsidRDefault="00310724" w:rsidP="00310724">
      <w:pPr>
        <w:spacing w:after="0" w:line="240" w:lineRule="auto"/>
      </w:pPr>
      <w:r>
        <w:separator/>
      </w:r>
    </w:p>
  </w:footnote>
  <w:footnote w:type="continuationSeparator" w:id="0">
    <w:p w14:paraId="4791769A" w14:textId="77777777" w:rsidR="00310724" w:rsidRDefault="00310724" w:rsidP="00310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90EDD" w14:textId="20B695A4" w:rsidR="00310724" w:rsidRDefault="00326AB7">
    <w:pPr>
      <w:pStyle w:val="Header"/>
    </w:pPr>
    <w:r>
      <w:rPr>
        <w:noProof/>
      </w:rPr>
      <w:t xml:space="preserve">  </w:t>
    </w:r>
    <w:r w:rsidR="000A4C14">
      <w:rPr>
        <w:noProof/>
        <w:lang w:eastAsia="en-GB"/>
      </w:rPr>
      <w:drawing>
        <wp:inline distT="0" distB="0" distL="0" distR="0" wp14:anchorId="339D48A1" wp14:editId="7B1E3B4C">
          <wp:extent cx="1010093" cy="736526"/>
          <wp:effectExtent l="0" t="0" r="0" b="6985"/>
          <wp:docPr id="4" name="Picture 4" descr="Ditton Lodg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tton Lodge Primary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029" cy="748875"/>
                  </a:xfrm>
                  <a:prstGeom prst="rect">
                    <a:avLst/>
                  </a:prstGeom>
                  <a:noFill/>
                  <a:ln>
                    <a:noFill/>
                  </a:ln>
                </pic:spPr>
              </pic:pic>
            </a:graphicData>
          </a:graphic>
        </wp:inline>
      </w:drawing>
    </w:r>
    <w:r>
      <w:rPr>
        <w:noProof/>
      </w:rPr>
      <w:t xml:space="preserve">                                                                                                                                                                                                                     </w:t>
    </w:r>
    <w:r>
      <w:rPr>
        <w:noProof/>
        <w:lang w:eastAsia="en-GB"/>
      </w:rPr>
      <w:drawing>
        <wp:inline distT="0" distB="0" distL="0" distR="0" wp14:anchorId="10BA0A88" wp14:editId="57545005">
          <wp:extent cx="850605" cy="748532"/>
          <wp:effectExtent l="0" t="0" r="6985" b="0"/>
          <wp:docPr id="2" name="Picture 2" descr="Unity School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Schools Partnershi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830" cy="7513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740835"/>
    <w:multiLevelType w:val="hybridMultilevel"/>
    <w:tmpl w:val="7D7977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C77D4F"/>
    <w:multiLevelType w:val="hybridMultilevel"/>
    <w:tmpl w:val="F22977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C60403"/>
    <w:multiLevelType w:val="hybridMultilevel"/>
    <w:tmpl w:val="37D2E61E"/>
    <w:lvl w:ilvl="0" w:tplc="296A2BF2">
      <w:start w:val="5"/>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73A6D"/>
    <w:multiLevelType w:val="hybridMultilevel"/>
    <w:tmpl w:val="3F4A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31BCC"/>
    <w:multiLevelType w:val="hybridMultilevel"/>
    <w:tmpl w:val="6F3251DA"/>
    <w:lvl w:ilvl="0" w:tplc="F17E35D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E92397"/>
    <w:multiLevelType w:val="hybridMultilevel"/>
    <w:tmpl w:val="22AA4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07072"/>
    <w:multiLevelType w:val="hybridMultilevel"/>
    <w:tmpl w:val="025EC5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0BF4CF3"/>
    <w:multiLevelType w:val="hybridMultilevel"/>
    <w:tmpl w:val="8D4866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4FC5EBF"/>
    <w:multiLevelType w:val="hybridMultilevel"/>
    <w:tmpl w:val="3E3C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53BFE"/>
    <w:multiLevelType w:val="hybridMultilevel"/>
    <w:tmpl w:val="2090B9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550F6436"/>
    <w:multiLevelType w:val="hybridMultilevel"/>
    <w:tmpl w:val="2522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B510F"/>
    <w:multiLevelType w:val="hybridMultilevel"/>
    <w:tmpl w:val="E22672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A2D5E3D"/>
    <w:multiLevelType w:val="hybridMultilevel"/>
    <w:tmpl w:val="1E86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8"/>
  </w:num>
  <w:num w:numId="5">
    <w:abstractNumId w:val="1"/>
  </w:num>
  <w:num w:numId="6">
    <w:abstractNumId w:val="11"/>
  </w:num>
  <w:num w:numId="7">
    <w:abstractNumId w:val="0"/>
  </w:num>
  <w:num w:numId="8">
    <w:abstractNumId w:val="6"/>
  </w:num>
  <w:num w:numId="9">
    <w:abstractNumId w:val="5"/>
  </w:num>
  <w:num w:numId="10">
    <w:abstractNumId w:val="4"/>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1E"/>
    <w:rsid w:val="00036691"/>
    <w:rsid w:val="00070E60"/>
    <w:rsid w:val="0007375F"/>
    <w:rsid w:val="000A432A"/>
    <w:rsid w:val="000A4C14"/>
    <w:rsid w:val="000B6B7B"/>
    <w:rsid w:val="000C4AD7"/>
    <w:rsid w:val="000C7672"/>
    <w:rsid w:val="00124607"/>
    <w:rsid w:val="00125180"/>
    <w:rsid w:val="00126854"/>
    <w:rsid w:val="00132796"/>
    <w:rsid w:val="00176BDF"/>
    <w:rsid w:val="0017760A"/>
    <w:rsid w:val="001779BD"/>
    <w:rsid w:val="00186E4C"/>
    <w:rsid w:val="001A25D5"/>
    <w:rsid w:val="001A7A7F"/>
    <w:rsid w:val="001C3BF4"/>
    <w:rsid w:val="001F53AB"/>
    <w:rsid w:val="002203E0"/>
    <w:rsid w:val="002576D1"/>
    <w:rsid w:val="002744D7"/>
    <w:rsid w:val="002767F5"/>
    <w:rsid w:val="0028492F"/>
    <w:rsid w:val="00287EC6"/>
    <w:rsid w:val="002D4B00"/>
    <w:rsid w:val="002E75D9"/>
    <w:rsid w:val="002F66AF"/>
    <w:rsid w:val="00310724"/>
    <w:rsid w:val="00326122"/>
    <w:rsid w:val="00326AB7"/>
    <w:rsid w:val="00327829"/>
    <w:rsid w:val="003716A0"/>
    <w:rsid w:val="00382D7C"/>
    <w:rsid w:val="00392AE9"/>
    <w:rsid w:val="003931B7"/>
    <w:rsid w:val="003A0461"/>
    <w:rsid w:val="003C0FFC"/>
    <w:rsid w:val="003C3D9C"/>
    <w:rsid w:val="00434C1B"/>
    <w:rsid w:val="004531FD"/>
    <w:rsid w:val="004656AC"/>
    <w:rsid w:val="004722AC"/>
    <w:rsid w:val="0047261A"/>
    <w:rsid w:val="00472D8A"/>
    <w:rsid w:val="0048204D"/>
    <w:rsid w:val="004A1A61"/>
    <w:rsid w:val="004A7199"/>
    <w:rsid w:val="004C5A9A"/>
    <w:rsid w:val="004D083C"/>
    <w:rsid w:val="00526D83"/>
    <w:rsid w:val="00537FB3"/>
    <w:rsid w:val="00571F6A"/>
    <w:rsid w:val="00590A72"/>
    <w:rsid w:val="005A1217"/>
    <w:rsid w:val="005A1DBB"/>
    <w:rsid w:val="005B0763"/>
    <w:rsid w:val="005B0E72"/>
    <w:rsid w:val="005B5326"/>
    <w:rsid w:val="0060610C"/>
    <w:rsid w:val="006111B3"/>
    <w:rsid w:val="00612355"/>
    <w:rsid w:val="00621D3B"/>
    <w:rsid w:val="006237E1"/>
    <w:rsid w:val="00640455"/>
    <w:rsid w:val="00681EDF"/>
    <w:rsid w:val="00695F36"/>
    <w:rsid w:val="006A6717"/>
    <w:rsid w:val="006B6032"/>
    <w:rsid w:val="006D1F5E"/>
    <w:rsid w:val="006F0E69"/>
    <w:rsid w:val="00703EA2"/>
    <w:rsid w:val="00723CFF"/>
    <w:rsid w:val="00775F58"/>
    <w:rsid w:val="0078098A"/>
    <w:rsid w:val="007E274F"/>
    <w:rsid w:val="00834AAB"/>
    <w:rsid w:val="008659FF"/>
    <w:rsid w:val="00872BF2"/>
    <w:rsid w:val="008815C8"/>
    <w:rsid w:val="008A1DDB"/>
    <w:rsid w:val="008C2FC3"/>
    <w:rsid w:val="008C4918"/>
    <w:rsid w:val="008D0100"/>
    <w:rsid w:val="008E0040"/>
    <w:rsid w:val="00934220"/>
    <w:rsid w:val="009562B7"/>
    <w:rsid w:val="009A188F"/>
    <w:rsid w:val="009A787D"/>
    <w:rsid w:val="009B449E"/>
    <w:rsid w:val="009B44B4"/>
    <w:rsid w:val="009C57AD"/>
    <w:rsid w:val="00A66BC1"/>
    <w:rsid w:val="00AA3420"/>
    <w:rsid w:val="00AD2306"/>
    <w:rsid w:val="00AD79B8"/>
    <w:rsid w:val="00B062D1"/>
    <w:rsid w:val="00B06C1E"/>
    <w:rsid w:val="00B32F67"/>
    <w:rsid w:val="00B43EFE"/>
    <w:rsid w:val="00B55DC2"/>
    <w:rsid w:val="00B57FB2"/>
    <w:rsid w:val="00B65DDA"/>
    <w:rsid w:val="00B92CF3"/>
    <w:rsid w:val="00BF5459"/>
    <w:rsid w:val="00C63E38"/>
    <w:rsid w:val="00C7240D"/>
    <w:rsid w:val="00C76EDD"/>
    <w:rsid w:val="00C77E11"/>
    <w:rsid w:val="00C829B6"/>
    <w:rsid w:val="00C87689"/>
    <w:rsid w:val="00CC5F16"/>
    <w:rsid w:val="00CC69E3"/>
    <w:rsid w:val="00CD02B3"/>
    <w:rsid w:val="00CE6A78"/>
    <w:rsid w:val="00D05F6F"/>
    <w:rsid w:val="00D45B6C"/>
    <w:rsid w:val="00D514E9"/>
    <w:rsid w:val="00D65C95"/>
    <w:rsid w:val="00D9684D"/>
    <w:rsid w:val="00DA4EB9"/>
    <w:rsid w:val="00DB3947"/>
    <w:rsid w:val="00DE653E"/>
    <w:rsid w:val="00E00BE6"/>
    <w:rsid w:val="00E23699"/>
    <w:rsid w:val="00E4403D"/>
    <w:rsid w:val="00E468AB"/>
    <w:rsid w:val="00E471D8"/>
    <w:rsid w:val="00E760FF"/>
    <w:rsid w:val="00EB67A3"/>
    <w:rsid w:val="00F6579F"/>
    <w:rsid w:val="00FA37E5"/>
    <w:rsid w:val="00FA6F7B"/>
    <w:rsid w:val="00FD540B"/>
    <w:rsid w:val="00FD6C78"/>
    <w:rsid w:val="00FD7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2B72"/>
  <w15:docId w15:val="{85AEBDA6-5417-4A42-AD57-0C7FFAC9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6E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F5E"/>
    <w:pPr>
      <w:ind w:left="720"/>
      <w:contextualSpacing/>
    </w:pPr>
  </w:style>
  <w:style w:type="paragraph" w:styleId="BalloonText">
    <w:name w:val="Balloon Text"/>
    <w:basedOn w:val="Normal"/>
    <w:link w:val="BalloonTextChar"/>
    <w:uiPriority w:val="99"/>
    <w:semiHidden/>
    <w:unhideWhenUsed/>
    <w:rsid w:val="00DA4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EB9"/>
    <w:rPr>
      <w:rFonts w:ascii="Segoe UI" w:hAnsi="Segoe UI" w:cs="Segoe UI"/>
      <w:sz w:val="18"/>
      <w:szCs w:val="18"/>
    </w:rPr>
  </w:style>
  <w:style w:type="paragraph" w:customStyle="1" w:styleId="Default">
    <w:name w:val="Default"/>
    <w:rsid w:val="004D083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45B6C"/>
    <w:rPr>
      <w:color w:val="0000FF" w:themeColor="hyperlink"/>
      <w:u w:val="single"/>
    </w:rPr>
  </w:style>
  <w:style w:type="character" w:customStyle="1" w:styleId="Heading1Char">
    <w:name w:val="Heading 1 Char"/>
    <w:basedOn w:val="DefaultParagraphFont"/>
    <w:link w:val="Heading1"/>
    <w:uiPriority w:val="9"/>
    <w:rsid w:val="00C76EDD"/>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310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724"/>
  </w:style>
  <w:style w:type="paragraph" w:styleId="Footer">
    <w:name w:val="footer"/>
    <w:basedOn w:val="Normal"/>
    <w:link w:val="FooterChar"/>
    <w:uiPriority w:val="99"/>
    <w:unhideWhenUsed/>
    <w:rsid w:val="00310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854179">
      <w:bodyDiv w:val="1"/>
      <w:marLeft w:val="0"/>
      <w:marRight w:val="0"/>
      <w:marTop w:val="0"/>
      <w:marBottom w:val="0"/>
      <w:divBdr>
        <w:top w:val="none" w:sz="0" w:space="0" w:color="auto"/>
        <w:left w:val="none" w:sz="0" w:space="0" w:color="auto"/>
        <w:bottom w:val="none" w:sz="0" w:space="0" w:color="auto"/>
        <w:right w:val="none" w:sz="0" w:space="0" w:color="auto"/>
      </w:divBdr>
      <w:divsChild>
        <w:div w:id="1087731683">
          <w:marLeft w:val="0"/>
          <w:marRight w:val="0"/>
          <w:marTop w:val="0"/>
          <w:marBottom w:val="0"/>
          <w:divBdr>
            <w:top w:val="none" w:sz="0" w:space="0" w:color="auto"/>
            <w:left w:val="none" w:sz="0" w:space="0" w:color="auto"/>
            <w:bottom w:val="none" w:sz="0" w:space="0" w:color="auto"/>
            <w:right w:val="none" w:sz="0" w:space="0" w:color="auto"/>
          </w:divBdr>
        </w:div>
        <w:div w:id="1722287525">
          <w:marLeft w:val="0"/>
          <w:marRight w:val="0"/>
          <w:marTop w:val="0"/>
          <w:marBottom w:val="0"/>
          <w:divBdr>
            <w:top w:val="none" w:sz="0" w:space="0" w:color="auto"/>
            <w:left w:val="none" w:sz="0" w:space="0" w:color="auto"/>
            <w:bottom w:val="none" w:sz="0" w:space="0" w:color="auto"/>
            <w:right w:val="none" w:sz="0" w:space="0" w:color="auto"/>
          </w:divBdr>
        </w:div>
        <w:div w:id="447628005">
          <w:marLeft w:val="0"/>
          <w:marRight w:val="0"/>
          <w:marTop w:val="0"/>
          <w:marBottom w:val="0"/>
          <w:divBdr>
            <w:top w:val="none" w:sz="0" w:space="0" w:color="auto"/>
            <w:left w:val="none" w:sz="0" w:space="0" w:color="auto"/>
            <w:bottom w:val="none" w:sz="0" w:space="0" w:color="auto"/>
            <w:right w:val="none" w:sz="0" w:space="0" w:color="auto"/>
          </w:divBdr>
        </w:div>
        <w:div w:id="1497913293">
          <w:marLeft w:val="0"/>
          <w:marRight w:val="0"/>
          <w:marTop w:val="0"/>
          <w:marBottom w:val="0"/>
          <w:divBdr>
            <w:top w:val="none" w:sz="0" w:space="0" w:color="auto"/>
            <w:left w:val="none" w:sz="0" w:space="0" w:color="auto"/>
            <w:bottom w:val="none" w:sz="0" w:space="0" w:color="auto"/>
            <w:right w:val="none" w:sz="0" w:space="0" w:color="auto"/>
          </w:divBdr>
        </w:div>
        <w:div w:id="185992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file:////Users/marcrowland/Library/Containers/com.microsoft.Outlook/Data/Library/Caches/Signatures/signature_1116180686"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tiff"/><Relationship Id="rId17" Type="http://schemas.openxmlformats.org/officeDocument/2006/relationships/hyperlink" Target="https://impact.chartered.college/article/beck-deepening-knowledge-through-vocabulary-learning/" TargetMode="External"/><Relationship Id="rId2" Type="http://schemas.openxmlformats.org/officeDocument/2006/relationships/customXml" Target="../customXml/item2.xml"/><Relationship Id="rId16" Type="http://schemas.openxmlformats.org/officeDocument/2006/relationships/hyperlink" Target="https://educationendowmentfoundation.org.uk/tools/guidance-reports/a-schools-guide-to-implement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file:////Users/marcrowland/Library/Containers/com.microsoft.Outlook/Data/Library/Caches/Signatures/signature_2086351427" TargetMode="External"/><Relationship Id="rId5" Type="http://schemas.openxmlformats.org/officeDocument/2006/relationships/styles" Target="styles.xml"/><Relationship Id="rId15" Type="http://schemas.openxmlformats.org/officeDocument/2006/relationships/hyperlink" Target="https://hechingerreport.org/two-studies-point-to-the-power-of-teacher-student-relationships-to-boost-learning/" TargetMode="External"/><Relationship Id="rId10" Type="http://schemas.openxmlformats.org/officeDocument/2006/relationships/image" Target="media/image1.tif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eib.org.uk/2018/03/conversation-important-word-exposure-literacy-language-develop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7007F33ECA7E41BB06604542E3E3AF" ma:contentTypeVersion="13" ma:contentTypeDescription="Create a new document." ma:contentTypeScope="" ma:versionID="9a1b367dd0f516d10d4b5eb03760207b">
  <xsd:schema xmlns:xsd="http://www.w3.org/2001/XMLSchema" xmlns:xs="http://www.w3.org/2001/XMLSchema" xmlns:p="http://schemas.microsoft.com/office/2006/metadata/properties" xmlns:ns3="cf5014bc-6657-427f-adda-d855215e4637" xmlns:ns4="d8744d1f-7ba4-496d-bb85-7ead759990b6" targetNamespace="http://schemas.microsoft.com/office/2006/metadata/properties" ma:root="true" ma:fieldsID="854041b9a5541af876ab57bd142e5cf5" ns3:_="" ns4:_="">
    <xsd:import namespace="cf5014bc-6657-427f-adda-d855215e4637"/>
    <xsd:import namespace="d8744d1f-7ba4-496d-bb85-7ead759990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14bc-6657-427f-adda-d855215e46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44d1f-7ba4-496d-bb85-7ead759990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864A52-E5E0-4EB0-9589-1E113F1502A2}">
  <ds:schemaRefs>
    <ds:schemaRef ds:uri="http://schemas.microsoft.com/office/2006/documentManagement/types"/>
    <ds:schemaRef ds:uri="http://purl.org/dc/elements/1.1/"/>
    <ds:schemaRef ds:uri="cf5014bc-6657-427f-adda-d855215e4637"/>
    <ds:schemaRef ds:uri="d8744d1f-7ba4-496d-bb85-7ead759990b6"/>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8B49B63-6DA3-4993-87EB-FD723AF23276}">
  <ds:schemaRefs>
    <ds:schemaRef ds:uri="http://schemas.microsoft.com/sharepoint/v3/contenttype/forms"/>
  </ds:schemaRefs>
</ds:datastoreItem>
</file>

<file path=customXml/itemProps3.xml><?xml version="1.0" encoding="utf-8"?>
<ds:datastoreItem xmlns:ds="http://schemas.openxmlformats.org/officeDocument/2006/customXml" ds:itemID="{DE9EB0EC-E15D-44EE-B509-92629BFF1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14bc-6657-427f-adda-d855215e4637"/>
    <ds:schemaRef ds:uri="d8744d1f-7ba4-496d-bb85-7ead75999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3332610F</Template>
  <TotalTime>283</TotalTime>
  <Pages>14</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Banks</dc:creator>
  <cp:lastModifiedBy>Datson Sheena</cp:lastModifiedBy>
  <cp:revision>8</cp:revision>
  <cp:lastPrinted>2019-06-27T10:20:00Z</cp:lastPrinted>
  <dcterms:created xsi:type="dcterms:W3CDTF">2020-09-16T09:06:00Z</dcterms:created>
  <dcterms:modified xsi:type="dcterms:W3CDTF">2020-09-17T11:58:00Z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0x0101007B7007F33ECA7E41BB06604542E3E3AF</vt:lpwstr>
  </property>
</Properties>
</file>