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3953"/>
        <w:gridCol w:w="3171"/>
      </w:tblGrid>
      <w:tr w:rsidR="00712D68" w:rsidTr="00712D68">
        <w:tc>
          <w:tcPr>
            <w:tcW w:w="2547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category</w:t>
            </w:r>
          </w:p>
        </w:tc>
        <w:tc>
          <w:tcPr>
            <w:tcW w:w="3871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name and email address</w:t>
            </w:r>
          </w:p>
        </w:tc>
        <w:tc>
          <w:tcPr>
            <w:tcW w:w="3210" w:type="dxa"/>
          </w:tcPr>
          <w:p w:rsidR="00712D68" w:rsidRPr="00712D68" w:rsidRDefault="00712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Responsibility</w:t>
            </w:r>
          </w:p>
        </w:tc>
      </w:tr>
      <w:tr w:rsidR="00712D68" w:rsidTr="00712D68">
        <w:tc>
          <w:tcPr>
            <w:tcW w:w="2547" w:type="dxa"/>
          </w:tcPr>
          <w:p w:rsidR="00712D6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871" w:type="dxa"/>
          </w:tcPr>
          <w:p w:rsidR="00712D6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proofErr w:type="spellStart"/>
            <w:r>
              <w:rPr>
                <w:sz w:val="28"/>
                <w:szCs w:val="28"/>
              </w:rPr>
              <w:t>Cinzia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Scarpini</w:t>
            </w:r>
            <w:proofErr w:type="spellEnd"/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cscarpini@dittonlodgeprimary.co.uk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13 11 2021</w:t>
            </w:r>
          </w:p>
        </w:tc>
        <w:tc>
          <w:tcPr>
            <w:tcW w:w="3210" w:type="dxa"/>
          </w:tcPr>
          <w:p w:rsidR="00712D6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Chair; Performance Management; EYFS; RE; E-Safety;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 Kath Caley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kcaley@dittonlodgeprimary.co.uk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10 06 2021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Chair; Performance Management; Safeguarding; Child Protection; Personnel Lead;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Lisa King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lking@dittonlodgeprimary.co.uk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08 02 2024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Lead; SEND; Pupil Premium;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James Wood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jwood@dittonlodgeprimary.co.uk</w:t>
            </w:r>
          </w:p>
          <w:p w:rsidR="008D2ECD" w:rsidRPr="008D2ECD" w:rsidRDefault="008D2ECD" w:rsidP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13 07 2023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Management;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James Grosvenor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jgrosvenor@dittonlodgeprimary.co.uk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30 09 2023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Safety/Premises Lead; 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Teacher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Melanie Moore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mmoore@dittonlodgeprimary.co.uk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Amanda Banks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abanks@dittonlodgeprimary.co.uk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04 11 2022</w:t>
            </w:r>
          </w:p>
        </w:tc>
        <w:tc>
          <w:tcPr>
            <w:tcW w:w="3210" w:type="dxa"/>
          </w:tcPr>
          <w:p w:rsidR="008710A8" w:rsidRDefault="008D2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71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Governor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Kim Bramley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Kbramley@dittonlodgeprimary.co.uk</w:t>
            </w:r>
          </w:p>
          <w:p w:rsidR="008D2ECD" w:rsidRPr="008D2ECD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 03 01 2023</w:t>
            </w:r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Resources; Standards</w:t>
            </w:r>
          </w:p>
        </w:tc>
      </w:tr>
      <w:tr w:rsidR="008710A8" w:rsidTr="00712D68">
        <w:tc>
          <w:tcPr>
            <w:tcW w:w="2547" w:type="dxa"/>
          </w:tcPr>
          <w:p w:rsidR="008710A8" w:rsidRPr="00712D68" w:rsidRDefault="008D2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871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Sheena Datson</w:t>
            </w:r>
          </w:p>
          <w:p w:rsidR="003D1C29" w:rsidRPr="003D1C29" w:rsidRDefault="003D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sdatson@dittonlodgeprimary.co.uk</w:t>
            </w:r>
            <w:bookmarkStart w:id="0" w:name="_GoBack"/>
            <w:bookmarkEnd w:id="0"/>
          </w:p>
        </w:tc>
        <w:tc>
          <w:tcPr>
            <w:tcW w:w="3210" w:type="dxa"/>
          </w:tcPr>
          <w:p w:rsidR="008710A8" w:rsidRDefault="0087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Governor training; School Business Manager</w:t>
            </w:r>
          </w:p>
        </w:tc>
      </w:tr>
    </w:tbl>
    <w:p w:rsidR="005B6C88" w:rsidRDefault="003D1C29"/>
    <w:sectPr w:rsidR="005B6C88" w:rsidSect="00712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68"/>
    <w:rsid w:val="00070040"/>
    <w:rsid w:val="0018147C"/>
    <w:rsid w:val="003D1C29"/>
    <w:rsid w:val="00472DE2"/>
    <w:rsid w:val="00712D68"/>
    <w:rsid w:val="008710A8"/>
    <w:rsid w:val="008D2ECD"/>
    <w:rsid w:val="00A77610"/>
    <w:rsid w:val="00B146E4"/>
    <w:rsid w:val="00D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86AD8-20D2-42F1-B23D-F45016E8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2E385E60</Template>
  <TotalTime>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Datson Sheena</dc:creator>
  <cp:keywords/>
  <dc:description/>
  <cp:lastModifiedBy>Datson Sheena</cp:lastModifiedBy>
  <cp:revision>2</cp:revision>
  <dcterms:created xsi:type="dcterms:W3CDTF">2020-05-06T09:22:00Z</dcterms:created>
  <dcterms:modified xsi:type="dcterms:W3CDTF">2020-05-06T10:12:00Z</dcterms:modified>
</cp:coreProperties>
</file>