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3953"/>
        <w:gridCol w:w="3171"/>
      </w:tblGrid>
      <w:tr w:rsidR="00712D68" w:rsidTr="00712D68">
        <w:tc>
          <w:tcPr>
            <w:tcW w:w="2547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category</w:t>
            </w:r>
          </w:p>
        </w:tc>
        <w:tc>
          <w:tcPr>
            <w:tcW w:w="3871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name and email address</w:t>
            </w:r>
          </w:p>
        </w:tc>
        <w:tc>
          <w:tcPr>
            <w:tcW w:w="3210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</w:tr>
      <w:tr w:rsidR="00712D68" w:rsidTr="00712D68">
        <w:tc>
          <w:tcPr>
            <w:tcW w:w="2547" w:type="dxa"/>
          </w:tcPr>
          <w:p w:rsidR="00712D6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871" w:type="dxa"/>
          </w:tcPr>
          <w:p w:rsidR="00712D6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proofErr w:type="spellStart"/>
            <w:r>
              <w:rPr>
                <w:sz w:val="28"/>
                <w:szCs w:val="28"/>
              </w:rPr>
              <w:t>Cinzia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Scarpini</w:t>
            </w:r>
            <w:proofErr w:type="spellEnd"/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cscarpini@dittonlodgeprimary.co.uk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13 11 2021</w:t>
            </w:r>
          </w:p>
        </w:tc>
        <w:tc>
          <w:tcPr>
            <w:tcW w:w="3210" w:type="dxa"/>
          </w:tcPr>
          <w:p w:rsidR="00712D6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Chair; Performance Management; EYFS; RE; E-Safety;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Kath Caley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kcaley@dittonlodgeprimary.co.uk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10 06 2021</w:t>
            </w:r>
          </w:p>
        </w:tc>
        <w:tc>
          <w:tcPr>
            <w:tcW w:w="3210" w:type="dxa"/>
          </w:tcPr>
          <w:p w:rsidR="008710A8" w:rsidRDefault="008710A8" w:rsidP="004F5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Chair; Performance Management; Safeguarding; Child Protection; Personnel Lead; Resources</w:t>
            </w:r>
            <w:r w:rsidR="00326275">
              <w:rPr>
                <w:sz w:val="28"/>
                <w:szCs w:val="28"/>
              </w:rPr>
              <w:t xml:space="preserve"> Lead</w:t>
            </w:r>
            <w:bookmarkStart w:id="0" w:name="_GoBack"/>
            <w:bookmarkEnd w:id="0"/>
            <w:r>
              <w:rPr>
                <w:sz w:val="28"/>
                <w:szCs w:val="28"/>
              </w:rPr>
              <w:t>; Standards</w:t>
            </w:r>
            <w:r w:rsidR="004F5CDB">
              <w:rPr>
                <w:sz w:val="28"/>
                <w:szCs w:val="28"/>
              </w:rPr>
              <w:t>; Well-being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Lisa King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lking@dittonlodgeprimary.co.uk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08 02 2024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Lead; SEND; Pupil Premium;</w:t>
            </w:r>
            <w:r w:rsidR="008A71D0">
              <w:rPr>
                <w:sz w:val="28"/>
                <w:szCs w:val="28"/>
              </w:rPr>
              <w:t xml:space="preserve"> CIC;</w:t>
            </w:r>
            <w:r>
              <w:rPr>
                <w:sz w:val="28"/>
                <w:szCs w:val="28"/>
              </w:rPr>
              <w:t xml:space="preserve">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James Wood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jwood@dittonlodgeprimary.co.uk</w:t>
            </w:r>
          </w:p>
          <w:p w:rsidR="008D2ECD" w:rsidRPr="008D2ECD" w:rsidRDefault="008D2ECD" w:rsidP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13 07 2023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Management;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James Grosvenor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jgrosvenor@dittonlodgeprimary.co.uk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30 09 2023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Safety/Premises Lead;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Melanie Moore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mmoore@dittonlodgeprimary.co.uk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Amanda Banks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abanks@dittonlodgeprimary.co.uk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04 11 2022</w:t>
            </w:r>
          </w:p>
        </w:tc>
        <w:tc>
          <w:tcPr>
            <w:tcW w:w="3210" w:type="dxa"/>
          </w:tcPr>
          <w:p w:rsidR="008710A8" w:rsidRDefault="008D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Resources; Standards</w:t>
            </w:r>
            <w:r w:rsidR="00326275">
              <w:rPr>
                <w:sz w:val="28"/>
                <w:szCs w:val="28"/>
              </w:rPr>
              <w:t xml:space="preserve"> Lead</w:t>
            </w:r>
          </w:p>
        </w:tc>
      </w:tr>
      <w:tr w:rsidR="005A77F3" w:rsidTr="00712D68">
        <w:tc>
          <w:tcPr>
            <w:tcW w:w="2547" w:type="dxa"/>
          </w:tcPr>
          <w:p w:rsidR="005A77F3" w:rsidRDefault="005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Governor</w:t>
            </w:r>
          </w:p>
        </w:tc>
        <w:tc>
          <w:tcPr>
            <w:tcW w:w="3871" w:type="dxa"/>
          </w:tcPr>
          <w:p w:rsidR="005A77F3" w:rsidRDefault="005A77F3" w:rsidP="005A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Alex Bedford</w:t>
            </w:r>
          </w:p>
          <w:p w:rsidR="005A77F3" w:rsidRPr="003D1C29" w:rsidRDefault="005A77F3" w:rsidP="005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abedford@unitysp.co.uk</w:t>
            </w:r>
          </w:p>
          <w:p w:rsidR="005A77F3" w:rsidRDefault="005A77F3" w:rsidP="005A77F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Term end 28 09 2024</w:t>
            </w:r>
          </w:p>
        </w:tc>
        <w:tc>
          <w:tcPr>
            <w:tcW w:w="3210" w:type="dxa"/>
          </w:tcPr>
          <w:p w:rsidR="005A77F3" w:rsidRDefault="005A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7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Kim Bramley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Kbramley@dittonlodgeprimary.co.uk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03 01 2023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Sheena Datson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sdatson@dittonlodgeprimary.co.uk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training; School Business Manager</w:t>
            </w:r>
          </w:p>
        </w:tc>
      </w:tr>
    </w:tbl>
    <w:p w:rsidR="005B6C88" w:rsidRDefault="00326275"/>
    <w:sectPr w:rsidR="005B6C88" w:rsidSect="00712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8"/>
    <w:rsid w:val="00070040"/>
    <w:rsid w:val="0018147C"/>
    <w:rsid w:val="00326275"/>
    <w:rsid w:val="003D1C29"/>
    <w:rsid w:val="00472DE2"/>
    <w:rsid w:val="004F5CDB"/>
    <w:rsid w:val="005A77F3"/>
    <w:rsid w:val="00712D68"/>
    <w:rsid w:val="008710A8"/>
    <w:rsid w:val="008A71D0"/>
    <w:rsid w:val="008D2ECD"/>
    <w:rsid w:val="00A77610"/>
    <w:rsid w:val="00B146E4"/>
    <w:rsid w:val="00D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6AD8-20D2-42F1-B23D-F45016E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C333-D501-483D-A01D-9749F897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447C28F2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Datson Sheena</dc:creator>
  <cp:keywords/>
  <dc:description/>
  <cp:lastModifiedBy>Datson Sheena</cp:lastModifiedBy>
  <cp:revision>5</cp:revision>
  <dcterms:created xsi:type="dcterms:W3CDTF">2020-10-06T12:15:00Z</dcterms:created>
  <dcterms:modified xsi:type="dcterms:W3CDTF">2020-11-11T14:13:00Z</dcterms:modified>
</cp:coreProperties>
</file>