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F5" w:rsidRDefault="008C30F5" w:rsidP="007F51B7">
      <w:pPr>
        <w:spacing w:after="0" w:line="240" w:lineRule="auto"/>
        <w:rPr>
          <w:b/>
          <w:sz w:val="24"/>
          <w:szCs w:val="24"/>
        </w:rPr>
      </w:pPr>
    </w:p>
    <w:p w:rsidR="007F51B7" w:rsidRPr="00063464" w:rsidRDefault="00F47D41" w:rsidP="007F51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7F51B7" w:rsidRPr="00063464">
        <w:rPr>
          <w:b/>
          <w:sz w:val="24"/>
          <w:szCs w:val="24"/>
        </w:rPr>
        <w:t xml:space="preserve">itton Lodge Primary School Governing Body Meeting </w:t>
      </w:r>
      <w:r w:rsidR="007D4047">
        <w:rPr>
          <w:b/>
          <w:sz w:val="24"/>
          <w:szCs w:val="24"/>
        </w:rPr>
        <w:t>–</w:t>
      </w:r>
      <w:r w:rsidR="008C30F5">
        <w:rPr>
          <w:b/>
          <w:sz w:val="24"/>
          <w:szCs w:val="24"/>
        </w:rPr>
        <w:t xml:space="preserve"> </w:t>
      </w:r>
      <w:r w:rsidR="002665BF">
        <w:rPr>
          <w:b/>
          <w:sz w:val="24"/>
          <w:szCs w:val="24"/>
        </w:rPr>
        <w:t>Tuesday 20</w:t>
      </w:r>
      <w:r w:rsidR="002665BF" w:rsidRPr="002665BF">
        <w:rPr>
          <w:b/>
          <w:sz w:val="24"/>
          <w:szCs w:val="24"/>
          <w:vertAlign w:val="superscript"/>
        </w:rPr>
        <w:t>th</w:t>
      </w:r>
      <w:r w:rsidR="002665BF">
        <w:rPr>
          <w:b/>
          <w:sz w:val="24"/>
          <w:szCs w:val="24"/>
        </w:rPr>
        <w:t xml:space="preserve"> March</w:t>
      </w:r>
      <w:r w:rsidR="00E64285">
        <w:rPr>
          <w:b/>
          <w:sz w:val="24"/>
          <w:szCs w:val="24"/>
        </w:rPr>
        <w:t xml:space="preserve"> 2018 </w:t>
      </w:r>
      <w:r w:rsidR="002665BF">
        <w:rPr>
          <w:b/>
          <w:sz w:val="24"/>
          <w:szCs w:val="24"/>
        </w:rPr>
        <w:t xml:space="preserve"> 6</w:t>
      </w:r>
      <w:r w:rsidR="005F357F">
        <w:rPr>
          <w:b/>
          <w:sz w:val="24"/>
          <w:szCs w:val="24"/>
        </w:rPr>
        <w:t>.00</w:t>
      </w:r>
      <w:r w:rsidR="007F51B7" w:rsidRPr="00063464">
        <w:rPr>
          <w:b/>
          <w:sz w:val="24"/>
          <w:szCs w:val="24"/>
        </w:rPr>
        <w:t xml:space="preserve"> p.m.</w:t>
      </w:r>
    </w:p>
    <w:p w:rsidR="009C6C4B" w:rsidRPr="00063464" w:rsidRDefault="009C6C4B" w:rsidP="00B152E5">
      <w:pPr>
        <w:spacing w:after="0" w:line="240" w:lineRule="auto"/>
        <w:rPr>
          <w:sz w:val="24"/>
          <w:szCs w:val="24"/>
        </w:rPr>
      </w:pPr>
    </w:p>
    <w:p w:rsidR="007D4047" w:rsidRDefault="00063464" w:rsidP="00B152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  <w:r w:rsidR="00B83B0A">
        <w:rPr>
          <w:sz w:val="24"/>
          <w:szCs w:val="24"/>
        </w:rPr>
        <w:t>Dr S Scarpini</w:t>
      </w:r>
      <w:r w:rsidR="00B152E5" w:rsidRPr="00063464">
        <w:rPr>
          <w:sz w:val="24"/>
          <w:szCs w:val="24"/>
        </w:rPr>
        <w:t xml:space="preserve">, </w:t>
      </w:r>
      <w:r w:rsidR="005D0C9A">
        <w:rPr>
          <w:sz w:val="24"/>
          <w:szCs w:val="24"/>
        </w:rPr>
        <w:t>Ms K Caley,</w:t>
      </w:r>
      <w:r w:rsidR="00B152E5" w:rsidRPr="00063464">
        <w:rPr>
          <w:sz w:val="24"/>
          <w:szCs w:val="24"/>
        </w:rPr>
        <w:t xml:space="preserve"> </w:t>
      </w:r>
      <w:r w:rsidR="00B83B0A">
        <w:rPr>
          <w:sz w:val="24"/>
          <w:szCs w:val="24"/>
        </w:rPr>
        <w:t>Mr S Cou</w:t>
      </w:r>
      <w:r w:rsidR="005A4824">
        <w:rPr>
          <w:sz w:val="24"/>
          <w:szCs w:val="24"/>
        </w:rPr>
        <w:t>l</w:t>
      </w:r>
      <w:r w:rsidR="00B83B0A">
        <w:rPr>
          <w:sz w:val="24"/>
          <w:szCs w:val="24"/>
        </w:rPr>
        <w:t>thard,</w:t>
      </w:r>
      <w:r w:rsidR="008C30F5">
        <w:rPr>
          <w:sz w:val="24"/>
          <w:szCs w:val="24"/>
        </w:rPr>
        <w:t xml:space="preserve"> Mrs M Moore,</w:t>
      </w:r>
    </w:p>
    <w:p w:rsidR="00B152E5" w:rsidRDefault="00B83B0A" w:rsidP="007D4047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Mrs A Banks</w:t>
      </w:r>
      <w:r w:rsidR="009853FA">
        <w:rPr>
          <w:sz w:val="24"/>
          <w:szCs w:val="24"/>
        </w:rPr>
        <w:t xml:space="preserve">, </w:t>
      </w:r>
      <w:r w:rsidR="008C3244">
        <w:rPr>
          <w:sz w:val="24"/>
          <w:szCs w:val="24"/>
        </w:rPr>
        <w:t>Mrs L King</w:t>
      </w:r>
      <w:r w:rsidR="007D4047">
        <w:rPr>
          <w:sz w:val="24"/>
          <w:szCs w:val="24"/>
        </w:rPr>
        <w:t xml:space="preserve">, </w:t>
      </w:r>
      <w:r w:rsidR="00B152E5" w:rsidRPr="00063464">
        <w:rPr>
          <w:sz w:val="24"/>
          <w:szCs w:val="24"/>
        </w:rPr>
        <w:t>and Clerk, Mrs S Datson</w:t>
      </w:r>
      <w:r w:rsidR="00FD583B">
        <w:rPr>
          <w:sz w:val="24"/>
          <w:szCs w:val="24"/>
        </w:rPr>
        <w:t>.</w:t>
      </w:r>
    </w:p>
    <w:p w:rsidR="00B152E5" w:rsidRDefault="008747EC" w:rsidP="00B152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5E67" w:rsidRPr="00063464" w:rsidRDefault="00A55E67" w:rsidP="00B152E5">
      <w:pPr>
        <w:spacing w:after="0" w:line="240" w:lineRule="auto"/>
        <w:rPr>
          <w:sz w:val="24"/>
          <w:szCs w:val="24"/>
        </w:rPr>
      </w:pPr>
    </w:p>
    <w:p w:rsidR="00B152E5" w:rsidRPr="00063464" w:rsidRDefault="00B152E5" w:rsidP="00B152E5">
      <w:pPr>
        <w:spacing w:after="0" w:line="240" w:lineRule="auto"/>
        <w:rPr>
          <w:sz w:val="24"/>
          <w:szCs w:val="24"/>
        </w:rPr>
      </w:pPr>
      <w:r w:rsidRPr="00063464">
        <w:rPr>
          <w:sz w:val="24"/>
          <w:szCs w:val="24"/>
        </w:rPr>
        <w:t xml:space="preserve">Apologies accepted: </w:t>
      </w:r>
      <w:r w:rsidR="00F04FCE">
        <w:rPr>
          <w:sz w:val="24"/>
          <w:szCs w:val="24"/>
        </w:rPr>
        <w:t xml:space="preserve">Mr J Wood, </w:t>
      </w:r>
      <w:r w:rsidR="00CF56DF">
        <w:rPr>
          <w:sz w:val="24"/>
          <w:szCs w:val="24"/>
        </w:rPr>
        <w:t xml:space="preserve">Mr </w:t>
      </w:r>
      <w:r w:rsidR="00F04FCE">
        <w:rPr>
          <w:sz w:val="24"/>
          <w:szCs w:val="24"/>
        </w:rPr>
        <w:t xml:space="preserve">C </w:t>
      </w:r>
      <w:r w:rsidR="002665BF">
        <w:rPr>
          <w:sz w:val="24"/>
          <w:szCs w:val="24"/>
        </w:rPr>
        <w:t>Turner and Dr C Marshall</w:t>
      </w:r>
    </w:p>
    <w:p w:rsidR="00063464" w:rsidRPr="00063464" w:rsidRDefault="00585B4E" w:rsidP="00B152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 present:  </w:t>
      </w:r>
      <w:r w:rsidR="00C83B6A">
        <w:rPr>
          <w:sz w:val="24"/>
          <w:szCs w:val="24"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2405" w:rsidRPr="00063464" w:rsidTr="003E3CE7">
        <w:trPr>
          <w:trHeight w:val="357"/>
        </w:trPr>
        <w:tc>
          <w:tcPr>
            <w:tcW w:w="11016" w:type="dxa"/>
          </w:tcPr>
          <w:p w:rsidR="000723D3" w:rsidRPr="000723D3" w:rsidRDefault="00B83B0A" w:rsidP="00B83B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Scarpini</w:t>
            </w:r>
            <w:r w:rsidR="001B2405" w:rsidRPr="00063464">
              <w:rPr>
                <w:sz w:val="24"/>
                <w:szCs w:val="24"/>
              </w:rPr>
              <w:t xml:space="preserve"> </w:t>
            </w:r>
            <w:r w:rsidR="00E732D1">
              <w:rPr>
                <w:sz w:val="24"/>
                <w:szCs w:val="24"/>
              </w:rPr>
              <w:t>welcomed everyone to the meeting</w:t>
            </w:r>
            <w:r>
              <w:rPr>
                <w:sz w:val="24"/>
                <w:szCs w:val="24"/>
              </w:rPr>
              <w:t>.</w:t>
            </w:r>
            <w:r w:rsidR="00DE462C">
              <w:rPr>
                <w:sz w:val="24"/>
                <w:szCs w:val="24"/>
              </w:rPr>
              <w:t xml:space="preserve"> </w:t>
            </w:r>
          </w:p>
        </w:tc>
      </w:tr>
      <w:tr w:rsidR="006F1079" w:rsidRPr="00063464" w:rsidTr="001B2405">
        <w:tc>
          <w:tcPr>
            <w:tcW w:w="11016" w:type="dxa"/>
          </w:tcPr>
          <w:p w:rsidR="006F1079" w:rsidRPr="00063464" w:rsidRDefault="009E2E2F" w:rsidP="002665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Declaration of Interests: </w:t>
            </w:r>
            <w:r w:rsidR="003754A6">
              <w:rPr>
                <w:sz w:val="24"/>
                <w:szCs w:val="24"/>
              </w:rPr>
              <w:t>None.</w:t>
            </w:r>
          </w:p>
        </w:tc>
      </w:tr>
      <w:tr w:rsidR="001B2405" w:rsidRPr="00063464" w:rsidTr="001B2405">
        <w:tc>
          <w:tcPr>
            <w:tcW w:w="11016" w:type="dxa"/>
          </w:tcPr>
          <w:p w:rsidR="001B2405" w:rsidRPr="00063464" w:rsidRDefault="001B2405" w:rsidP="00B83B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3464">
              <w:rPr>
                <w:sz w:val="24"/>
                <w:szCs w:val="24"/>
              </w:rPr>
              <w:t>Prior Claim Items:</w:t>
            </w:r>
            <w:r w:rsidR="006F1079">
              <w:rPr>
                <w:sz w:val="24"/>
                <w:szCs w:val="24"/>
              </w:rPr>
              <w:t xml:space="preserve"> </w:t>
            </w:r>
            <w:r w:rsidRPr="00063464">
              <w:rPr>
                <w:sz w:val="24"/>
                <w:szCs w:val="24"/>
              </w:rPr>
              <w:t xml:space="preserve"> </w:t>
            </w:r>
            <w:r w:rsidR="00837EE0">
              <w:rPr>
                <w:sz w:val="24"/>
                <w:szCs w:val="24"/>
              </w:rPr>
              <w:t>Governor Newsletter – agreed for publication.</w:t>
            </w:r>
            <w:r w:rsidR="00241F94">
              <w:rPr>
                <w:sz w:val="24"/>
                <w:szCs w:val="24"/>
              </w:rPr>
              <w:t xml:space="preserve">  Next edition </w:t>
            </w:r>
            <w:r w:rsidR="00573378">
              <w:rPr>
                <w:sz w:val="24"/>
                <w:szCs w:val="24"/>
              </w:rPr>
              <w:t xml:space="preserve">scheduled for </w:t>
            </w:r>
            <w:r w:rsidR="00241F94">
              <w:rPr>
                <w:sz w:val="24"/>
                <w:szCs w:val="24"/>
              </w:rPr>
              <w:t>June 2018.</w:t>
            </w:r>
          </w:p>
        </w:tc>
      </w:tr>
      <w:tr w:rsidR="00205027" w:rsidRPr="0004512F" w:rsidTr="001B2405">
        <w:tc>
          <w:tcPr>
            <w:tcW w:w="11016" w:type="dxa"/>
          </w:tcPr>
          <w:p w:rsidR="00205027" w:rsidRPr="0004512F" w:rsidRDefault="00951C30" w:rsidP="000418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Dr Scarpini received and signed the minutes of the last meeting.</w:t>
            </w:r>
          </w:p>
          <w:p w:rsidR="00F9487E" w:rsidRPr="0004512F" w:rsidRDefault="00951C30" w:rsidP="004B6FA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Agreed Actions Update:</w:t>
            </w:r>
            <w:r w:rsidR="00241F94" w:rsidRPr="0004512F">
              <w:rPr>
                <w:sz w:val="24"/>
                <w:szCs w:val="24"/>
              </w:rPr>
              <w:t xml:space="preserve">  </w:t>
            </w:r>
            <w:r w:rsidR="00F9487E" w:rsidRPr="0004512F">
              <w:rPr>
                <w:rFonts w:cs="Arial"/>
                <w:sz w:val="24"/>
                <w:szCs w:val="24"/>
              </w:rPr>
              <w:t>Leadership and management – Action: KC to forward RAF framework; GDP working par</w:t>
            </w:r>
            <w:r w:rsidR="00F9487E" w:rsidRPr="0004512F">
              <w:rPr>
                <w:rFonts w:cs="Arial"/>
                <w:sz w:val="24"/>
                <w:szCs w:val="24"/>
              </w:rPr>
              <w:t>ty for succession planning – CS has researched 2 websites that promote potential governors (awaiting response to enquiry)</w:t>
            </w:r>
            <w:r w:rsidR="0004512F" w:rsidRPr="0004512F">
              <w:rPr>
                <w:rFonts w:cs="Arial"/>
                <w:sz w:val="24"/>
                <w:szCs w:val="24"/>
              </w:rPr>
              <w:t xml:space="preserve">.  Proposal to </w:t>
            </w:r>
            <w:r w:rsidR="00F9487E" w:rsidRPr="0004512F">
              <w:rPr>
                <w:rFonts w:cs="Arial"/>
                <w:sz w:val="24"/>
                <w:szCs w:val="24"/>
              </w:rPr>
              <w:t xml:space="preserve">canvass for suitable candidates locally.  </w:t>
            </w:r>
            <w:r w:rsidR="00F9487E" w:rsidRPr="0004512F">
              <w:rPr>
                <w:rFonts w:cs="Arial"/>
                <w:b/>
                <w:sz w:val="24"/>
                <w:szCs w:val="24"/>
              </w:rPr>
              <w:t>Action: SD to forward contact details for community organization, Love Newmarket BID</w:t>
            </w:r>
            <w:r w:rsidR="00F9487E" w:rsidRPr="0004512F">
              <w:rPr>
                <w:rFonts w:cs="Arial"/>
                <w:sz w:val="24"/>
                <w:szCs w:val="24"/>
              </w:rPr>
              <w:t xml:space="preserve">;  </w:t>
            </w:r>
            <w:r w:rsidR="00F9487E" w:rsidRPr="0004512F">
              <w:rPr>
                <w:rFonts w:cs="Arial"/>
                <w:sz w:val="24"/>
                <w:szCs w:val="24"/>
              </w:rPr>
              <w:t>Structured English work scrutiny –</w:t>
            </w:r>
            <w:r w:rsidR="004B6FAB" w:rsidRPr="0004512F">
              <w:rPr>
                <w:rFonts w:cs="Arial"/>
                <w:sz w:val="24"/>
                <w:szCs w:val="24"/>
              </w:rPr>
              <w:t xml:space="preserve"> w</w:t>
            </w:r>
            <w:r w:rsidR="00F9487E" w:rsidRPr="0004512F">
              <w:rPr>
                <w:rFonts w:cs="Arial"/>
                <w:sz w:val="24"/>
                <w:szCs w:val="24"/>
              </w:rPr>
              <w:t>orking party of CM, MM and AB</w:t>
            </w:r>
            <w:r w:rsidR="004B6FAB" w:rsidRPr="0004512F">
              <w:rPr>
                <w:rFonts w:cs="Arial"/>
                <w:sz w:val="24"/>
                <w:szCs w:val="24"/>
              </w:rPr>
              <w:t xml:space="preserve"> defer to Standards committee</w:t>
            </w:r>
            <w:r w:rsidR="00F9487E" w:rsidRPr="0004512F">
              <w:rPr>
                <w:rFonts w:cs="Arial"/>
                <w:sz w:val="24"/>
                <w:szCs w:val="24"/>
              </w:rPr>
              <w:t xml:space="preserve">; Skills audit – </w:t>
            </w:r>
            <w:r w:rsidR="00F9487E" w:rsidRPr="0004512F">
              <w:rPr>
                <w:rFonts w:cs="Arial"/>
                <w:b/>
                <w:sz w:val="24"/>
                <w:szCs w:val="24"/>
              </w:rPr>
              <w:t>Action</w:t>
            </w:r>
            <w:r w:rsidR="0004512F" w:rsidRPr="0004512F">
              <w:rPr>
                <w:rFonts w:cs="Arial"/>
                <w:b/>
                <w:sz w:val="24"/>
                <w:szCs w:val="24"/>
              </w:rPr>
              <w:t>:</w:t>
            </w:r>
            <w:r w:rsidR="00F9487E" w:rsidRPr="0004512F">
              <w:rPr>
                <w:rFonts w:cs="Arial"/>
                <w:b/>
                <w:sz w:val="24"/>
                <w:szCs w:val="24"/>
              </w:rPr>
              <w:t xml:space="preserve"> CS to </w:t>
            </w:r>
            <w:r w:rsidR="004B6FAB" w:rsidRPr="0004512F">
              <w:rPr>
                <w:rFonts w:cs="Arial"/>
                <w:b/>
                <w:sz w:val="24"/>
                <w:szCs w:val="24"/>
              </w:rPr>
              <w:t>re-</w:t>
            </w:r>
            <w:r w:rsidR="00F9487E" w:rsidRPr="0004512F">
              <w:rPr>
                <w:rFonts w:cs="Arial"/>
                <w:b/>
                <w:sz w:val="24"/>
                <w:szCs w:val="24"/>
              </w:rPr>
              <w:t>send out electronic copy of report.</w:t>
            </w:r>
          </w:p>
          <w:p w:rsidR="00951C30" w:rsidRPr="0004512F" w:rsidRDefault="00951C30" w:rsidP="004B6FA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Matters arising:</w:t>
            </w:r>
            <w:r w:rsidR="00241F94" w:rsidRPr="0004512F">
              <w:rPr>
                <w:sz w:val="24"/>
                <w:szCs w:val="24"/>
              </w:rPr>
              <w:t xml:space="preserve"> </w:t>
            </w:r>
            <w:r w:rsidR="004B6FAB" w:rsidRPr="0004512F">
              <w:rPr>
                <w:sz w:val="24"/>
                <w:szCs w:val="24"/>
              </w:rPr>
              <w:t xml:space="preserve"> </w:t>
            </w:r>
            <w:r w:rsidR="00241F94" w:rsidRPr="0004512F">
              <w:rPr>
                <w:sz w:val="24"/>
                <w:szCs w:val="24"/>
              </w:rPr>
              <w:t>None</w:t>
            </w:r>
            <w:r w:rsidR="004B6FAB" w:rsidRPr="0004512F">
              <w:rPr>
                <w:sz w:val="24"/>
                <w:szCs w:val="24"/>
              </w:rPr>
              <w:t>.</w:t>
            </w:r>
          </w:p>
        </w:tc>
      </w:tr>
      <w:tr w:rsidR="00DC2B69" w:rsidRPr="0004512F" w:rsidTr="00333D19">
        <w:trPr>
          <w:trHeight w:val="1929"/>
        </w:trPr>
        <w:tc>
          <w:tcPr>
            <w:tcW w:w="11016" w:type="dxa"/>
          </w:tcPr>
          <w:p w:rsidR="00ED459A" w:rsidRPr="0004512F" w:rsidRDefault="00951C30" w:rsidP="00951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Raising Standards:</w:t>
            </w:r>
          </w:p>
          <w:p w:rsidR="00951C30" w:rsidRPr="0004512F" w:rsidRDefault="00951C30" w:rsidP="00951C30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 xml:space="preserve">There is no </w:t>
            </w:r>
            <w:proofErr w:type="spellStart"/>
            <w:r w:rsidRPr="0004512F">
              <w:rPr>
                <w:sz w:val="24"/>
                <w:szCs w:val="24"/>
              </w:rPr>
              <w:t>Headtea</w:t>
            </w:r>
            <w:r w:rsidR="004B6FAB" w:rsidRPr="0004512F">
              <w:rPr>
                <w:sz w:val="24"/>
                <w:szCs w:val="24"/>
              </w:rPr>
              <w:t>cher’s</w:t>
            </w:r>
            <w:proofErr w:type="spellEnd"/>
            <w:r w:rsidR="004B6FAB" w:rsidRPr="0004512F">
              <w:rPr>
                <w:sz w:val="24"/>
                <w:szCs w:val="24"/>
              </w:rPr>
              <w:t xml:space="preserve"> Report due to Dr Marshall’s absence.</w:t>
            </w:r>
            <w:r w:rsidRPr="0004512F">
              <w:rPr>
                <w:sz w:val="24"/>
                <w:szCs w:val="24"/>
              </w:rPr>
              <w:t xml:space="preserve">  Items from the Termly Operational Plan were discussed at the Standards meeting prior to FGB.</w:t>
            </w:r>
            <w:r w:rsidR="00241F94" w:rsidRPr="0004512F">
              <w:rPr>
                <w:sz w:val="24"/>
                <w:szCs w:val="24"/>
              </w:rPr>
              <w:t xml:space="preserve">  </w:t>
            </w:r>
          </w:p>
          <w:p w:rsidR="00951C30" w:rsidRPr="0004512F" w:rsidRDefault="00951C30" w:rsidP="00951C30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Changes</w:t>
            </w:r>
            <w:r w:rsidR="0004512F" w:rsidRPr="0004512F">
              <w:rPr>
                <w:sz w:val="24"/>
                <w:szCs w:val="24"/>
              </w:rPr>
              <w:t xml:space="preserve"> to the teaching of sex and rela</w:t>
            </w:r>
            <w:r w:rsidRPr="0004512F">
              <w:rPr>
                <w:sz w:val="24"/>
                <w:szCs w:val="24"/>
              </w:rPr>
              <w:t>tionships education</w:t>
            </w:r>
            <w:r w:rsidR="004B6FAB" w:rsidRPr="0004512F">
              <w:rPr>
                <w:sz w:val="24"/>
                <w:szCs w:val="24"/>
              </w:rPr>
              <w:t xml:space="preserve"> defer to S</w:t>
            </w:r>
            <w:r w:rsidR="00241F94" w:rsidRPr="0004512F">
              <w:rPr>
                <w:sz w:val="24"/>
                <w:szCs w:val="24"/>
              </w:rPr>
              <w:t xml:space="preserve">tandards </w:t>
            </w:r>
            <w:r w:rsidR="004B6FAB" w:rsidRPr="0004512F">
              <w:rPr>
                <w:sz w:val="24"/>
                <w:szCs w:val="24"/>
              </w:rPr>
              <w:t>committee for update.  AB to meet with Mrs Head ref RSE and PSHE prior to meeting.</w:t>
            </w:r>
          </w:p>
          <w:p w:rsidR="004B6FAB" w:rsidRPr="0004512F" w:rsidRDefault="004B6FAB" w:rsidP="004B6FAB">
            <w:pPr>
              <w:pStyle w:val="Default"/>
              <w:ind w:left="1080"/>
              <w:rPr>
                <w:rFonts w:asciiTheme="minorHAnsi" w:hAnsiTheme="minorHAnsi"/>
              </w:rPr>
            </w:pPr>
            <w:r w:rsidRPr="0004512F">
              <w:rPr>
                <w:rFonts w:asciiTheme="minorHAnsi" w:hAnsiTheme="minorHAnsi"/>
              </w:rPr>
              <w:t xml:space="preserve">      </w:t>
            </w:r>
            <w:hyperlink r:id="rId7" w:history="1">
              <w:r w:rsidRPr="0004512F">
                <w:rPr>
                  <w:rStyle w:val="Hyperlink"/>
                  <w:rFonts w:asciiTheme="minorHAnsi" w:hAnsiTheme="minorHAnsi"/>
                </w:rPr>
                <w:t>https://consult.education.gov.uk/life-skills/pshe-rse-call-for-evidence</w:t>
              </w:r>
            </w:hyperlink>
          </w:p>
        </w:tc>
      </w:tr>
      <w:tr w:rsidR="00951C30" w:rsidRPr="0004512F" w:rsidTr="00333D19">
        <w:trPr>
          <w:trHeight w:val="1929"/>
        </w:trPr>
        <w:tc>
          <w:tcPr>
            <w:tcW w:w="11016" w:type="dxa"/>
          </w:tcPr>
          <w:p w:rsidR="00951C30" w:rsidRPr="0004512F" w:rsidRDefault="00951C30" w:rsidP="000451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Resources to support learning:</w:t>
            </w:r>
          </w:p>
          <w:p w:rsidR="00951C30" w:rsidRPr="0004512F" w:rsidRDefault="00951C30" w:rsidP="00580557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Policy Reviews:</w:t>
            </w:r>
            <w:r w:rsidR="00101AF2" w:rsidRPr="0004512F">
              <w:rPr>
                <w:sz w:val="24"/>
                <w:szCs w:val="24"/>
              </w:rPr>
              <w:t xml:space="preserve">  </w:t>
            </w:r>
            <w:r w:rsidR="00580557" w:rsidRPr="0004512F">
              <w:rPr>
                <w:sz w:val="24"/>
                <w:szCs w:val="24"/>
              </w:rPr>
              <w:t xml:space="preserve">Mobile phone policy to AB for </w:t>
            </w:r>
            <w:r w:rsidR="0004512F" w:rsidRPr="0004512F">
              <w:rPr>
                <w:sz w:val="24"/>
                <w:szCs w:val="24"/>
              </w:rPr>
              <w:t>investigation</w:t>
            </w:r>
            <w:r w:rsidR="00580557" w:rsidRPr="0004512F">
              <w:rPr>
                <w:sz w:val="24"/>
                <w:szCs w:val="24"/>
              </w:rPr>
              <w:t>.  H &amp; S policy – SWAT version available awaiting update.</w:t>
            </w:r>
            <w:r w:rsidR="00101AF2" w:rsidRPr="0004512F">
              <w:rPr>
                <w:sz w:val="24"/>
                <w:szCs w:val="24"/>
              </w:rPr>
              <w:t xml:space="preserve">  </w:t>
            </w:r>
          </w:p>
          <w:p w:rsidR="00951C30" w:rsidRPr="0004512F" w:rsidRDefault="00951C30" w:rsidP="00580557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Finance: Mrs Datson explained a business plan is to be submitted to a SWAT review panel to agree budget proposal for 2018/2019.  This will then be agreed by GB for submission to the Trust board.</w:t>
            </w:r>
          </w:p>
          <w:p w:rsidR="005A7F54" w:rsidRPr="0004512F" w:rsidRDefault="005A7F54" w:rsidP="00580557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GDPR</w:t>
            </w:r>
            <w:r w:rsidR="00580557" w:rsidRPr="0004512F">
              <w:rPr>
                <w:sz w:val="24"/>
                <w:szCs w:val="24"/>
              </w:rPr>
              <w:t xml:space="preserve"> – The Trust has appointed a Data Protection Office (DPO).  CM and SD are to attend a SWAT GDPR meeting in April.  SD is currently working on an asset plan with </w:t>
            </w:r>
            <w:proofErr w:type="spellStart"/>
            <w:r w:rsidR="00580557" w:rsidRPr="0004512F">
              <w:rPr>
                <w:sz w:val="24"/>
                <w:szCs w:val="24"/>
              </w:rPr>
              <w:t>Cambridgeshire</w:t>
            </w:r>
            <w:proofErr w:type="spellEnd"/>
            <w:r w:rsidR="00580557" w:rsidRPr="0004512F">
              <w:rPr>
                <w:sz w:val="24"/>
                <w:szCs w:val="24"/>
              </w:rPr>
              <w:t xml:space="preserve"> Business Manager colleagues.</w:t>
            </w:r>
          </w:p>
          <w:p w:rsidR="00580557" w:rsidRPr="0004512F" w:rsidRDefault="00951C30" w:rsidP="00580557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proofErr w:type="spellStart"/>
            <w:r w:rsidRPr="0004512F">
              <w:rPr>
                <w:sz w:val="24"/>
                <w:szCs w:val="24"/>
              </w:rPr>
              <w:t>Ofsted</w:t>
            </w:r>
            <w:proofErr w:type="spellEnd"/>
            <w:r w:rsidRPr="0004512F">
              <w:rPr>
                <w:sz w:val="24"/>
                <w:szCs w:val="24"/>
              </w:rPr>
              <w:t xml:space="preserve"> Inspection Handbook has been updated March 2018.  Amendments can be seen at:</w:t>
            </w:r>
            <w:r w:rsidR="00580557" w:rsidRPr="0004512F">
              <w:rPr>
                <w:sz w:val="24"/>
                <w:szCs w:val="24"/>
              </w:rPr>
              <w:t xml:space="preserve"> </w:t>
            </w:r>
            <w:hyperlink r:id="rId8" w:history="1">
              <w:r w:rsidR="00580557" w:rsidRPr="0004512F">
                <w:rPr>
                  <w:rStyle w:val="Hyperlink"/>
                  <w:rFonts w:cs="Arial"/>
                  <w:sz w:val="24"/>
                  <w:szCs w:val="24"/>
                </w:rPr>
                <w:t>https://www.gov.uk/government/publications/school-inspection-handbook-from-september-2015</w:t>
              </w:r>
            </w:hyperlink>
          </w:p>
          <w:p w:rsidR="00951C30" w:rsidRPr="0004512F" w:rsidRDefault="00951C30" w:rsidP="00580557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SWAT Governor vacancy.  The Trust has approached</w:t>
            </w:r>
            <w:r w:rsidR="008C543A" w:rsidRPr="0004512F">
              <w:rPr>
                <w:sz w:val="24"/>
                <w:szCs w:val="24"/>
              </w:rPr>
              <w:t xml:space="preserve"> another SWAT head to join our GB.  To be confirmed.</w:t>
            </w:r>
          </w:p>
          <w:p w:rsidR="00580557" w:rsidRPr="0004512F" w:rsidRDefault="00580557" w:rsidP="00580557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04512F">
              <w:rPr>
                <w:rFonts w:cs="Arial"/>
                <w:sz w:val="24"/>
                <w:szCs w:val="24"/>
              </w:rPr>
              <w:t>DfE</w:t>
            </w:r>
            <w:proofErr w:type="spellEnd"/>
            <w:r w:rsidRPr="0004512F">
              <w:rPr>
                <w:rFonts w:cs="Arial"/>
                <w:sz w:val="24"/>
                <w:szCs w:val="24"/>
              </w:rPr>
              <w:t xml:space="preserve"> Policy Paper – Improving Social Mobility Through Education: Associated guidance</w:t>
            </w:r>
            <w:r w:rsidRPr="0004512F">
              <w:rPr>
                <w:rFonts w:cs="Arial"/>
                <w:sz w:val="24"/>
                <w:szCs w:val="24"/>
              </w:rPr>
              <w:t>.  Information including unlocking talent, fulfilling potential and closing the gap is available at:</w:t>
            </w:r>
            <w:r w:rsidRPr="0004512F">
              <w:rPr>
                <w:rFonts w:cs="Arial"/>
                <w:sz w:val="24"/>
                <w:szCs w:val="24"/>
              </w:rPr>
              <w:t xml:space="preserve"> </w:t>
            </w:r>
            <w:hyperlink r:id="rId9" w:history="1">
              <w:r w:rsidRPr="0004512F">
                <w:rPr>
                  <w:rStyle w:val="Hyperlink"/>
                  <w:rFonts w:cs="Arial"/>
                  <w:sz w:val="24"/>
                  <w:szCs w:val="24"/>
                </w:rPr>
                <w:t>https://www.gov.uk/government/publications/improving-social-mobility-through-education</w:t>
              </w:r>
            </w:hyperlink>
            <w:r w:rsidRPr="0004512F">
              <w:rPr>
                <w:rStyle w:val="Hyperlink"/>
                <w:rFonts w:cs="Arial"/>
                <w:sz w:val="24"/>
                <w:szCs w:val="24"/>
              </w:rPr>
              <w:t xml:space="preserve"> </w:t>
            </w:r>
          </w:p>
          <w:p w:rsidR="008C543A" w:rsidRPr="0004512F" w:rsidRDefault="008C543A" w:rsidP="00580557">
            <w:pPr>
              <w:pStyle w:val="ListParagraph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Governor Hub</w:t>
            </w:r>
            <w:r w:rsidR="00580557" w:rsidRPr="0004512F">
              <w:rPr>
                <w:sz w:val="24"/>
                <w:szCs w:val="24"/>
              </w:rPr>
              <w:t xml:space="preserve">:  Governors are proficient in using the hub.  </w:t>
            </w:r>
            <w:r w:rsidR="00580557" w:rsidRPr="0004512F">
              <w:rPr>
                <w:b/>
                <w:sz w:val="24"/>
                <w:szCs w:val="24"/>
              </w:rPr>
              <w:t>Action: CS to update with historic minutes.</w:t>
            </w:r>
            <w:r w:rsidR="00C739CD" w:rsidRPr="0004512F">
              <w:rPr>
                <w:b/>
                <w:sz w:val="24"/>
                <w:szCs w:val="24"/>
              </w:rPr>
              <w:t xml:space="preserve"> </w:t>
            </w:r>
          </w:p>
          <w:p w:rsidR="008C543A" w:rsidRPr="0004512F" w:rsidRDefault="008C543A" w:rsidP="00580557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Commi</w:t>
            </w:r>
            <w:r w:rsidR="00580557" w:rsidRPr="0004512F">
              <w:rPr>
                <w:sz w:val="24"/>
                <w:szCs w:val="24"/>
              </w:rPr>
              <w:t>ttee Reports since last meeting:</w:t>
            </w:r>
            <w:r w:rsidRPr="0004512F">
              <w:rPr>
                <w:sz w:val="24"/>
                <w:szCs w:val="24"/>
              </w:rPr>
              <w:t xml:space="preserve">  Standards as per report including </w:t>
            </w:r>
            <w:r w:rsidR="00827676" w:rsidRPr="0004512F">
              <w:rPr>
                <w:sz w:val="24"/>
                <w:szCs w:val="24"/>
              </w:rPr>
              <w:t>summary report of monitoring sentence structure planning and book scrutiny; SEND developments and Data analysis.  Resources as per report including finance update; accident report book monitoring; health and safety inspection; staffing and policies for review.</w:t>
            </w:r>
          </w:p>
          <w:p w:rsidR="00827676" w:rsidRPr="0004512F" w:rsidRDefault="00827676" w:rsidP="00580557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Other Reports:  Premises/Health and Safety as per report including newly identified areas for improvement; Security and storage.</w:t>
            </w:r>
          </w:p>
          <w:p w:rsidR="00CC46A6" w:rsidRPr="0004512F" w:rsidRDefault="00827676" w:rsidP="00580557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Attendance, Exclusions and Holiday Requests since last meeting.  Whole school attendance is 96.11% since September.  Absence due</w:t>
            </w:r>
            <w:r w:rsidR="007C3D2B" w:rsidRPr="0004512F">
              <w:rPr>
                <w:sz w:val="24"/>
                <w:szCs w:val="24"/>
              </w:rPr>
              <w:t xml:space="preserve"> mainly to seasonal illness.  Twenty seven</w:t>
            </w:r>
            <w:r w:rsidRPr="0004512F">
              <w:rPr>
                <w:sz w:val="24"/>
                <w:szCs w:val="24"/>
              </w:rPr>
              <w:t xml:space="preserve"> </w:t>
            </w:r>
            <w:r w:rsidR="007C3D2B" w:rsidRPr="0004512F">
              <w:rPr>
                <w:sz w:val="24"/>
                <w:szCs w:val="24"/>
              </w:rPr>
              <w:t xml:space="preserve">sessions </w:t>
            </w:r>
            <w:r w:rsidRPr="0004512F">
              <w:rPr>
                <w:sz w:val="24"/>
                <w:szCs w:val="24"/>
              </w:rPr>
              <w:t>reported unauthorized including 12 sessions due to being late after regist</w:t>
            </w:r>
            <w:r w:rsidR="007C3D2B" w:rsidRPr="0004512F">
              <w:rPr>
                <w:sz w:val="24"/>
                <w:szCs w:val="24"/>
              </w:rPr>
              <w:t>ration has closed.</w:t>
            </w:r>
            <w:r w:rsidR="00580557" w:rsidRPr="0004512F">
              <w:rPr>
                <w:sz w:val="24"/>
                <w:szCs w:val="24"/>
              </w:rPr>
              <w:t xml:space="preserve">  Parent consultations have taken place.</w:t>
            </w:r>
            <w:r w:rsidR="007C3D2B" w:rsidRPr="0004512F">
              <w:rPr>
                <w:sz w:val="24"/>
                <w:szCs w:val="24"/>
              </w:rPr>
              <w:t xml:space="preserve"> </w:t>
            </w:r>
          </w:p>
          <w:p w:rsidR="00827676" w:rsidRPr="0004512F" w:rsidRDefault="00CC46A6" w:rsidP="00580557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Recording and Reporting of prejudiced related incidents since last meeting:  One racist incident that has been resolved.</w:t>
            </w:r>
            <w:r w:rsidR="007C3D2B" w:rsidRPr="0004512F">
              <w:rPr>
                <w:sz w:val="24"/>
                <w:szCs w:val="24"/>
              </w:rPr>
              <w:t xml:space="preserve">  </w:t>
            </w:r>
          </w:p>
        </w:tc>
      </w:tr>
      <w:tr w:rsidR="00083F93" w:rsidRPr="0004512F" w:rsidTr="00333D19">
        <w:trPr>
          <w:trHeight w:val="1929"/>
        </w:trPr>
        <w:tc>
          <w:tcPr>
            <w:tcW w:w="11016" w:type="dxa"/>
          </w:tcPr>
          <w:p w:rsidR="00083F93" w:rsidRPr="0004512F" w:rsidRDefault="00083F93" w:rsidP="00951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lastRenderedPageBreak/>
              <w:t>Action points and outcomes:</w:t>
            </w:r>
          </w:p>
          <w:p w:rsidR="00083F93" w:rsidRPr="0004512F" w:rsidRDefault="001B4AA0" w:rsidP="00083F93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 xml:space="preserve">GB </w:t>
            </w:r>
            <w:r w:rsidR="00580557" w:rsidRPr="0004512F">
              <w:rPr>
                <w:sz w:val="24"/>
                <w:szCs w:val="24"/>
              </w:rPr>
              <w:t xml:space="preserve">to </w:t>
            </w:r>
            <w:r w:rsidRPr="0004512F">
              <w:rPr>
                <w:sz w:val="24"/>
                <w:szCs w:val="24"/>
              </w:rPr>
              <w:t xml:space="preserve">continue </w:t>
            </w:r>
            <w:r w:rsidR="00580557" w:rsidRPr="0004512F">
              <w:rPr>
                <w:sz w:val="24"/>
                <w:szCs w:val="24"/>
              </w:rPr>
              <w:t>working</w:t>
            </w:r>
            <w:r w:rsidRPr="0004512F">
              <w:rPr>
                <w:sz w:val="24"/>
                <w:szCs w:val="24"/>
              </w:rPr>
              <w:t xml:space="preserve"> towards </w:t>
            </w:r>
            <w:r w:rsidR="00580557" w:rsidRPr="0004512F">
              <w:rPr>
                <w:sz w:val="24"/>
                <w:szCs w:val="24"/>
              </w:rPr>
              <w:t>th</w:t>
            </w:r>
            <w:r w:rsidR="00464227">
              <w:rPr>
                <w:sz w:val="24"/>
                <w:szCs w:val="24"/>
              </w:rPr>
              <w:t>e</w:t>
            </w:r>
            <w:r w:rsidR="00580557" w:rsidRPr="0004512F">
              <w:rPr>
                <w:sz w:val="24"/>
                <w:szCs w:val="24"/>
              </w:rPr>
              <w:t xml:space="preserve"> </w:t>
            </w:r>
            <w:r w:rsidRPr="0004512F">
              <w:rPr>
                <w:sz w:val="24"/>
                <w:szCs w:val="24"/>
              </w:rPr>
              <w:t>recruitme</w:t>
            </w:r>
            <w:r w:rsidR="00580557" w:rsidRPr="0004512F">
              <w:rPr>
                <w:sz w:val="24"/>
                <w:szCs w:val="24"/>
              </w:rPr>
              <w:t>n</w:t>
            </w:r>
            <w:r w:rsidRPr="0004512F">
              <w:rPr>
                <w:sz w:val="24"/>
                <w:szCs w:val="24"/>
              </w:rPr>
              <w:t>t of new members</w:t>
            </w:r>
            <w:r w:rsidR="00580557" w:rsidRPr="0004512F">
              <w:rPr>
                <w:sz w:val="24"/>
                <w:szCs w:val="24"/>
              </w:rPr>
              <w:t>.</w:t>
            </w:r>
          </w:p>
          <w:p w:rsidR="001B4AA0" w:rsidRPr="0004512F" w:rsidRDefault="004A4B36" w:rsidP="00083F93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The school has faced u</w:t>
            </w:r>
            <w:r w:rsidR="00580557" w:rsidRPr="0004512F">
              <w:rPr>
                <w:sz w:val="24"/>
                <w:szCs w:val="24"/>
              </w:rPr>
              <w:t>n</w:t>
            </w:r>
            <w:r w:rsidRPr="0004512F">
              <w:rPr>
                <w:sz w:val="24"/>
                <w:szCs w:val="24"/>
              </w:rPr>
              <w:t>expected challenges during budget building process.</w:t>
            </w:r>
          </w:p>
          <w:p w:rsidR="001B4AA0" w:rsidRPr="0004512F" w:rsidRDefault="001B4AA0" w:rsidP="00083F93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>English obser</w:t>
            </w:r>
            <w:r w:rsidR="004A4B36" w:rsidRPr="0004512F">
              <w:rPr>
                <w:sz w:val="24"/>
                <w:szCs w:val="24"/>
              </w:rPr>
              <w:t>vati</w:t>
            </w:r>
            <w:r w:rsidR="00464227">
              <w:rPr>
                <w:sz w:val="24"/>
                <w:szCs w:val="24"/>
              </w:rPr>
              <w:t xml:space="preserve">ons and data across school for </w:t>
            </w:r>
            <w:r w:rsidR="004A4B36" w:rsidRPr="0004512F">
              <w:rPr>
                <w:sz w:val="24"/>
                <w:szCs w:val="24"/>
              </w:rPr>
              <w:t>progress in math</w:t>
            </w:r>
            <w:r w:rsidR="00464227">
              <w:rPr>
                <w:sz w:val="24"/>
                <w:szCs w:val="24"/>
              </w:rPr>
              <w:t>ematics</w:t>
            </w:r>
            <w:r w:rsidR="004A4B36" w:rsidRPr="0004512F">
              <w:rPr>
                <w:sz w:val="24"/>
                <w:szCs w:val="24"/>
              </w:rPr>
              <w:t xml:space="preserve"> and English continue</w:t>
            </w:r>
            <w:r w:rsidRPr="0004512F">
              <w:rPr>
                <w:sz w:val="24"/>
                <w:szCs w:val="24"/>
              </w:rPr>
              <w:t xml:space="preserve"> to improve.</w:t>
            </w:r>
          </w:p>
          <w:p w:rsidR="001B4AA0" w:rsidRPr="0004512F" w:rsidRDefault="001B4AA0" w:rsidP="004A4B36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4512F">
              <w:rPr>
                <w:sz w:val="24"/>
                <w:szCs w:val="24"/>
              </w:rPr>
              <w:t xml:space="preserve">Children </w:t>
            </w:r>
            <w:r w:rsidR="004A4B36" w:rsidRPr="0004512F">
              <w:rPr>
                <w:sz w:val="24"/>
                <w:szCs w:val="24"/>
              </w:rPr>
              <w:t xml:space="preserve">are </w:t>
            </w:r>
            <w:r w:rsidRPr="0004512F">
              <w:rPr>
                <w:sz w:val="24"/>
                <w:szCs w:val="24"/>
              </w:rPr>
              <w:t xml:space="preserve">working at greater depth </w:t>
            </w:r>
            <w:r w:rsidR="004A4B36" w:rsidRPr="0004512F">
              <w:rPr>
                <w:sz w:val="24"/>
                <w:szCs w:val="24"/>
              </w:rPr>
              <w:t>and</w:t>
            </w:r>
            <w:r w:rsidR="00464227">
              <w:rPr>
                <w:sz w:val="24"/>
                <w:szCs w:val="24"/>
              </w:rPr>
              <w:t xml:space="preserve"> </w:t>
            </w:r>
            <w:r w:rsidRPr="0004512F">
              <w:rPr>
                <w:sz w:val="24"/>
                <w:szCs w:val="24"/>
              </w:rPr>
              <w:t>continue to make steady prog</w:t>
            </w:r>
            <w:r w:rsidR="004A4B36" w:rsidRPr="0004512F">
              <w:rPr>
                <w:sz w:val="24"/>
                <w:szCs w:val="24"/>
              </w:rPr>
              <w:t>ress throughout</w:t>
            </w:r>
            <w:r w:rsidRPr="0004512F">
              <w:rPr>
                <w:sz w:val="24"/>
                <w:szCs w:val="24"/>
              </w:rPr>
              <w:t xml:space="preserve"> the school.</w:t>
            </w:r>
          </w:p>
        </w:tc>
      </w:tr>
    </w:tbl>
    <w:p w:rsidR="00DB0478" w:rsidRPr="0004512F" w:rsidRDefault="009018F7" w:rsidP="00305A08">
      <w:pPr>
        <w:rPr>
          <w:sz w:val="24"/>
          <w:szCs w:val="24"/>
        </w:rPr>
      </w:pPr>
      <w:r w:rsidRPr="0004512F">
        <w:rPr>
          <w:sz w:val="24"/>
          <w:szCs w:val="24"/>
        </w:rPr>
        <w:t>Dr Scarpini</w:t>
      </w:r>
      <w:r w:rsidR="00550B9B" w:rsidRPr="0004512F">
        <w:rPr>
          <w:sz w:val="24"/>
          <w:szCs w:val="24"/>
        </w:rPr>
        <w:t xml:space="preserve"> thanked everyone for attending and closed the meeting at</w:t>
      </w:r>
      <w:r w:rsidR="004A4B36" w:rsidRPr="0004512F">
        <w:rPr>
          <w:sz w:val="24"/>
          <w:szCs w:val="24"/>
        </w:rPr>
        <w:t xml:space="preserve"> </w:t>
      </w:r>
      <w:r w:rsidR="00FF7000" w:rsidRPr="0004512F">
        <w:rPr>
          <w:sz w:val="24"/>
          <w:szCs w:val="24"/>
        </w:rPr>
        <w:t>7.18</w:t>
      </w:r>
      <w:r w:rsidR="003B2B56" w:rsidRPr="0004512F">
        <w:rPr>
          <w:sz w:val="24"/>
          <w:szCs w:val="24"/>
        </w:rPr>
        <w:t xml:space="preserve"> </w:t>
      </w:r>
      <w:r w:rsidR="00EC5DB7" w:rsidRPr="0004512F">
        <w:rPr>
          <w:sz w:val="24"/>
          <w:szCs w:val="24"/>
        </w:rPr>
        <w:t>p</w:t>
      </w:r>
      <w:r w:rsidR="0093359B" w:rsidRPr="0004512F">
        <w:rPr>
          <w:sz w:val="24"/>
          <w:szCs w:val="24"/>
        </w:rPr>
        <w:t>.</w:t>
      </w:r>
      <w:r w:rsidR="00550B9B" w:rsidRPr="0004512F">
        <w:rPr>
          <w:sz w:val="24"/>
          <w:szCs w:val="24"/>
        </w:rPr>
        <w:t>m</w:t>
      </w:r>
      <w:r w:rsidR="00425856" w:rsidRPr="0004512F">
        <w:rPr>
          <w:sz w:val="24"/>
          <w:szCs w:val="24"/>
        </w:rPr>
        <w:t>.</w:t>
      </w:r>
    </w:p>
    <w:p w:rsidR="0004512F" w:rsidRPr="0004512F" w:rsidRDefault="0004512F">
      <w:pPr>
        <w:rPr>
          <w:sz w:val="24"/>
          <w:szCs w:val="24"/>
        </w:rPr>
      </w:pPr>
      <w:bookmarkStart w:id="0" w:name="_GoBack"/>
      <w:bookmarkEnd w:id="0"/>
    </w:p>
    <w:sectPr w:rsidR="0004512F" w:rsidRPr="0004512F" w:rsidSect="00333D19">
      <w:pgSz w:w="12240" w:h="15840"/>
      <w:pgMar w:top="794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B6"/>
    <w:multiLevelType w:val="hybridMultilevel"/>
    <w:tmpl w:val="0D3A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616"/>
    <w:multiLevelType w:val="hybridMultilevel"/>
    <w:tmpl w:val="4F60837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69565D"/>
    <w:multiLevelType w:val="hybridMultilevel"/>
    <w:tmpl w:val="0CEAB362"/>
    <w:lvl w:ilvl="0" w:tplc="6346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4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8E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4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A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86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C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E2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A9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C91FCD"/>
    <w:multiLevelType w:val="hybridMultilevel"/>
    <w:tmpl w:val="23BEAE7C"/>
    <w:lvl w:ilvl="0" w:tplc="3B7EB756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B7A90"/>
    <w:multiLevelType w:val="hybridMultilevel"/>
    <w:tmpl w:val="70306EBC"/>
    <w:lvl w:ilvl="0" w:tplc="B6D83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09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27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C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85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AD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3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2B45EB"/>
    <w:multiLevelType w:val="hybridMultilevel"/>
    <w:tmpl w:val="24F4EB3C"/>
    <w:lvl w:ilvl="0" w:tplc="FE76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087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0873C">
      <w:start w:val="15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0BF56">
      <w:start w:val="152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CA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CD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AD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7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EC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E52B5"/>
    <w:multiLevelType w:val="hybridMultilevel"/>
    <w:tmpl w:val="80F4A7A6"/>
    <w:lvl w:ilvl="0" w:tplc="3E54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435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8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8B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6C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C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60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876FD3"/>
    <w:multiLevelType w:val="hybridMultilevel"/>
    <w:tmpl w:val="A0648B70"/>
    <w:lvl w:ilvl="0" w:tplc="C74E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8D3AC">
      <w:start w:val="14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24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03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8E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0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04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2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8B3B30"/>
    <w:multiLevelType w:val="hybridMultilevel"/>
    <w:tmpl w:val="F2A4441E"/>
    <w:lvl w:ilvl="0" w:tplc="A3EA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00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87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6A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4E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A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08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64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A5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F90B2F"/>
    <w:multiLevelType w:val="hybridMultilevel"/>
    <w:tmpl w:val="61042F80"/>
    <w:lvl w:ilvl="0" w:tplc="A3EA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D634F"/>
    <w:multiLevelType w:val="hybridMultilevel"/>
    <w:tmpl w:val="54CA53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CE29BC"/>
    <w:multiLevelType w:val="hybridMultilevel"/>
    <w:tmpl w:val="2D44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F6F46"/>
    <w:multiLevelType w:val="hybridMultilevel"/>
    <w:tmpl w:val="5552BB4E"/>
    <w:lvl w:ilvl="0" w:tplc="4EB85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20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25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A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8F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2A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6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E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F630D5"/>
    <w:multiLevelType w:val="hybridMultilevel"/>
    <w:tmpl w:val="526EA330"/>
    <w:lvl w:ilvl="0" w:tplc="E6D87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A5E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6B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AC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6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48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4C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29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617B4C"/>
    <w:multiLevelType w:val="hybridMultilevel"/>
    <w:tmpl w:val="9BC456D2"/>
    <w:lvl w:ilvl="0" w:tplc="BF28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814FF"/>
    <w:multiLevelType w:val="hybridMultilevel"/>
    <w:tmpl w:val="7EEEDCC8"/>
    <w:lvl w:ilvl="0" w:tplc="A0DE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2F690">
      <w:start w:val="1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26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A8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8F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E1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AF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0E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16725F"/>
    <w:multiLevelType w:val="hybridMultilevel"/>
    <w:tmpl w:val="105E660A"/>
    <w:lvl w:ilvl="0" w:tplc="EE945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60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26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28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8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E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0D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E7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0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2C31448"/>
    <w:multiLevelType w:val="hybridMultilevel"/>
    <w:tmpl w:val="683AD2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351A1B"/>
    <w:multiLevelType w:val="hybridMultilevel"/>
    <w:tmpl w:val="A8F2BC22"/>
    <w:lvl w:ilvl="0" w:tplc="B7B2D7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41235"/>
    <w:multiLevelType w:val="hybridMultilevel"/>
    <w:tmpl w:val="446C3904"/>
    <w:lvl w:ilvl="0" w:tplc="9CD4F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A1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46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C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8D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C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A0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2C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E9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8997912"/>
    <w:multiLevelType w:val="hybridMultilevel"/>
    <w:tmpl w:val="16B8DB0E"/>
    <w:lvl w:ilvl="0" w:tplc="2880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2084E">
      <w:start w:val="13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6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0F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4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03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E2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6F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ED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57062D"/>
    <w:multiLevelType w:val="hybridMultilevel"/>
    <w:tmpl w:val="F00A3918"/>
    <w:lvl w:ilvl="0" w:tplc="6640F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0B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0E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82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A2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4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C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0A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4F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D78751D"/>
    <w:multiLevelType w:val="hybridMultilevel"/>
    <w:tmpl w:val="1A72DCE0"/>
    <w:lvl w:ilvl="0" w:tplc="361AE22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5A1986"/>
    <w:multiLevelType w:val="hybridMultilevel"/>
    <w:tmpl w:val="CCA2EE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4FD4F42"/>
    <w:multiLevelType w:val="hybridMultilevel"/>
    <w:tmpl w:val="DAFA284A"/>
    <w:lvl w:ilvl="0" w:tplc="FA508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29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6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64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04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83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45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A2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8B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2F7BC3"/>
    <w:multiLevelType w:val="hybridMultilevel"/>
    <w:tmpl w:val="77BE102C"/>
    <w:lvl w:ilvl="0" w:tplc="C7603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2B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29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8D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8F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E1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C8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6C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6B71B4"/>
    <w:multiLevelType w:val="hybridMultilevel"/>
    <w:tmpl w:val="B89AA012"/>
    <w:lvl w:ilvl="0" w:tplc="EE9456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33B28"/>
    <w:multiLevelType w:val="hybridMultilevel"/>
    <w:tmpl w:val="7174EE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0A0C97"/>
    <w:multiLevelType w:val="hybridMultilevel"/>
    <w:tmpl w:val="AAFC2D80"/>
    <w:lvl w:ilvl="0" w:tplc="F5F0B1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632ABA"/>
    <w:multiLevelType w:val="hybridMultilevel"/>
    <w:tmpl w:val="AFE44FD2"/>
    <w:lvl w:ilvl="0" w:tplc="B4804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C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0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6B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EF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A2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CD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E7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03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5E04C1F"/>
    <w:multiLevelType w:val="hybridMultilevel"/>
    <w:tmpl w:val="0498A568"/>
    <w:lvl w:ilvl="0" w:tplc="EE94566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06B2FE8"/>
    <w:multiLevelType w:val="hybridMultilevel"/>
    <w:tmpl w:val="C5D6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62CDE"/>
    <w:multiLevelType w:val="hybridMultilevel"/>
    <w:tmpl w:val="1D4EB1C2"/>
    <w:lvl w:ilvl="0" w:tplc="07BAE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2CB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0A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1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F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82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E0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C5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72538B1"/>
    <w:multiLevelType w:val="hybridMultilevel"/>
    <w:tmpl w:val="6114A39C"/>
    <w:lvl w:ilvl="0" w:tplc="FF1EB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8CB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65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C0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6C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2F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AC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E8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5755BC"/>
    <w:multiLevelType w:val="hybridMultilevel"/>
    <w:tmpl w:val="ABD6AC20"/>
    <w:lvl w:ilvl="0" w:tplc="EE9456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17BBC"/>
    <w:multiLevelType w:val="hybridMultilevel"/>
    <w:tmpl w:val="B7E44DE0"/>
    <w:lvl w:ilvl="0" w:tplc="6EFAF4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7"/>
  </w:num>
  <w:num w:numId="5">
    <w:abstractNumId w:val="27"/>
  </w:num>
  <w:num w:numId="6">
    <w:abstractNumId w:val="12"/>
  </w:num>
  <w:num w:numId="7">
    <w:abstractNumId w:val="4"/>
  </w:num>
  <w:num w:numId="8">
    <w:abstractNumId w:val="29"/>
  </w:num>
  <w:num w:numId="9">
    <w:abstractNumId w:val="25"/>
  </w:num>
  <w:num w:numId="10">
    <w:abstractNumId w:val="23"/>
  </w:num>
  <w:num w:numId="11">
    <w:abstractNumId w:val="16"/>
  </w:num>
  <w:num w:numId="12">
    <w:abstractNumId w:val="8"/>
  </w:num>
  <w:num w:numId="13">
    <w:abstractNumId w:val="9"/>
  </w:num>
  <w:num w:numId="14">
    <w:abstractNumId w:val="11"/>
  </w:num>
  <w:num w:numId="15">
    <w:abstractNumId w:val="21"/>
  </w:num>
  <w:num w:numId="16">
    <w:abstractNumId w:val="24"/>
  </w:num>
  <w:num w:numId="17">
    <w:abstractNumId w:val="32"/>
  </w:num>
  <w:num w:numId="18">
    <w:abstractNumId w:val="19"/>
  </w:num>
  <w:num w:numId="19">
    <w:abstractNumId w:val="6"/>
  </w:num>
  <w:num w:numId="20">
    <w:abstractNumId w:val="26"/>
  </w:num>
  <w:num w:numId="21">
    <w:abstractNumId w:val="33"/>
  </w:num>
  <w:num w:numId="22">
    <w:abstractNumId w:val="7"/>
  </w:num>
  <w:num w:numId="23">
    <w:abstractNumId w:val="15"/>
  </w:num>
  <w:num w:numId="24">
    <w:abstractNumId w:val="20"/>
  </w:num>
  <w:num w:numId="25">
    <w:abstractNumId w:val="10"/>
  </w:num>
  <w:num w:numId="26">
    <w:abstractNumId w:val="30"/>
  </w:num>
  <w:num w:numId="27">
    <w:abstractNumId w:val="34"/>
  </w:num>
  <w:num w:numId="28">
    <w:abstractNumId w:val="5"/>
  </w:num>
  <w:num w:numId="29">
    <w:abstractNumId w:val="13"/>
  </w:num>
  <w:num w:numId="30">
    <w:abstractNumId w:val="2"/>
  </w:num>
  <w:num w:numId="31">
    <w:abstractNumId w:val="14"/>
  </w:num>
  <w:num w:numId="32">
    <w:abstractNumId w:val="35"/>
  </w:num>
  <w:num w:numId="33">
    <w:abstractNumId w:val="22"/>
  </w:num>
  <w:num w:numId="34">
    <w:abstractNumId w:val="28"/>
  </w:num>
  <w:num w:numId="35">
    <w:abstractNumId w:val="1"/>
  </w:num>
  <w:num w:numId="36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EC"/>
    <w:rsid w:val="00005242"/>
    <w:rsid w:val="00031058"/>
    <w:rsid w:val="000341E2"/>
    <w:rsid w:val="0003733C"/>
    <w:rsid w:val="00041851"/>
    <w:rsid w:val="0004512F"/>
    <w:rsid w:val="0005263E"/>
    <w:rsid w:val="000554C4"/>
    <w:rsid w:val="00055C1A"/>
    <w:rsid w:val="00063464"/>
    <w:rsid w:val="000723D3"/>
    <w:rsid w:val="00072DE6"/>
    <w:rsid w:val="00083F93"/>
    <w:rsid w:val="0008688C"/>
    <w:rsid w:val="00096EAF"/>
    <w:rsid w:val="000B1F49"/>
    <w:rsid w:val="000B3DCE"/>
    <w:rsid w:val="000B6FC7"/>
    <w:rsid w:val="000C0A3F"/>
    <w:rsid w:val="000C4705"/>
    <w:rsid w:val="000E096E"/>
    <w:rsid w:val="000E1624"/>
    <w:rsid w:val="000E25BF"/>
    <w:rsid w:val="000E4838"/>
    <w:rsid w:val="000E5B56"/>
    <w:rsid w:val="000F77E0"/>
    <w:rsid w:val="00101AF2"/>
    <w:rsid w:val="0011054C"/>
    <w:rsid w:val="00115475"/>
    <w:rsid w:val="001217A5"/>
    <w:rsid w:val="00131B9E"/>
    <w:rsid w:val="00131C48"/>
    <w:rsid w:val="00140AB5"/>
    <w:rsid w:val="00141B57"/>
    <w:rsid w:val="00142748"/>
    <w:rsid w:val="00151708"/>
    <w:rsid w:val="00152EA1"/>
    <w:rsid w:val="00160236"/>
    <w:rsid w:val="001628EC"/>
    <w:rsid w:val="0017020F"/>
    <w:rsid w:val="001719D9"/>
    <w:rsid w:val="0018097E"/>
    <w:rsid w:val="0018510D"/>
    <w:rsid w:val="001909E5"/>
    <w:rsid w:val="001A0E74"/>
    <w:rsid w:val="001B2405"/>
    <w:rsid w:val="001B2F93"/>
    <w:rsid w:val="001B4336"/>
    <w:rsid w:val="001B4AA0"/>
    <w:rsid w:val="001C094D"/>
    <w:rsid w:val="001C3F1E"/>
    <w:rsid w:val="001C78CB"/>
    <w:rsid w:val="001D3276"/>
    <w:rsid w:val="001D68CB"/>
    <w:rsid w:val="001E5426"/>
    <w:rsid w:val="001F63AE"/>
    <w:rsid w:val="00201808"/>
    <w:rsid w:val="00203208"/>
    <w:rsid w:val="00205027"/>
    <w:rsid w:val="00205600"/>
    <w:rsid w:val="00207A65"/>
    <w:rsid w:val="0022467C"/>
    <w:rsid w:val="00224770"/>
    <w:rsid w:val="0022605D"/>
    <w:rsid w:val="00230FF6"/>
    <w:rsid w:val="00232642"/>
    <w:rsid w:val="00241F94"/>
    <w:rsid w:val="00254B8B"/>
    <w:rsid w:val="002573F0"/>
    <w:rsid w:val="00266564"/>
    <w:rsid w:val="002665BF"/>
    <w:rsid w:val="00266776"/>
    <w:rsid w:val="0026724D"/>
    <w:rsid w:val="00267307"/>
    <w:rsid w:val="00274E94"/>
    <w:rsid w:val="002858A8"/>
    <w:rsid w:val="00286134"/>
    <w:rsid w:val="0029108F"/>
    <w:rsid w:val="002B07A3"/>
    <w:rsid w:val="002B33D5"/>
    <w:rsid w:val="002B4703"/>
    <w:rsid w:val="002D572C"/>
    <w:rsid w:val="002D7526"/>
    <w:rsid w:val="002E2A7D"/>
    <w:rsid w:val="002E5033"/>
    <w:rsid w:val="002F4B3C"/>
    <w:rsid w:val="00305A08"/>
    <w:rsid w:val="0031098C"/>
    <w:rsid w:val="00333D19"/>
    <w:rsid w:val="0033430D"/>
    <w:rsid w:val="0033782A"/>
    <w:rsid w:val="003473BD"/>
    <w:rsid w:val="00347570"/>
    <w:rsid w:val="003530C0"/>
    <w:rsid w:val="003553AF"/>
    <w:rsid w:val="00356F73"/>
    <w:rsid w:val="00361534"/>
    <w:rsid w:val="00370C1A"/>
    <w:rsid w:val="003754A6"/>
    <w:rsid w:val="0038150F"/>
    <w:rsid w:val="00383AE7"/>
    <w:rsid w:val="0039102C"/>
    <w:rsid w:val="003A20A2"/>
    <w:rsid w:val="003B2B56"/>
    <w:rsid w:val="003B59A6"/>
    <w:rsid w:val="003C1ED5"/>
    <w:rsid w:val="003C6B2F"/>
    <w:rsid w:val="003D1CDB"/>
    <w:rsid w:val="003D2431"/>
    <w:rsid w:val="003D58F2"/>
    <w:rsid w:val="003E3CE7"/>
    <w:rsid w:val="003E4221"/>
    <w:rsid w:val="00410BE4"/>
    <w:rsid w:val="00423DBA"/>
    <w:rsid w:val="00424E98"/>
    <w:rsid w:val="00425856"/>
    <w:rsid w:val="004307D2"/>
    <w:rsid w:val="004351F8"/>
    <w:rsid w:val="00456EF3"/>
    <w:rsid w:val="00457A8B"/>
    <w:rsid w:val="00457C22"/>
    <w:rsid w:val="004633D9"/>
    <w:rsid w:val="00464227"/>
    <w:rsid w:val="00464F98"/>
    <w:rsid w:val="004661B3"/>
    <w:rsid w:val="004673BA"/>
    <w:rsid w:val="00472209"/>
    <w:rsid w:val="00480FA1"/>
    <w:rsid w:val="004826A4"/>
    <w:rsid w:val="00482908"/>
    <w:rsid w:val="00487542"/>
    <w:rsid w:val="0049728D"/>
    <w:rsid w:val="004A4B36"/>
    <w:rsid w:val="004A661C"/>
    <w:rsid w:val="004B6FAB"/>
    <w:rsid w:val="004C28A2"/>
    <w:rsid w:val="004C2C32"/>
    <w:rsid w:val="004D1842"/>
    <w:rsid w:val="004D2C31"/>
    <w:rsid w:val="004D3991"/>
    <w:rsid w:val="004E586E"/>
    <w:rsid w:val="004F0D94"/>
    <w:rsid w:val="004F55ED"/>
    <w:rsid w:val="005002E1"/>
    <w:rsid w:val="005064E6"/>
    <w:rsid w:val="00510A21"/>
    <w:rsid w:val="005115BB"/>
    <w:rsid w:val="00513A29"/>
    <w:rsid w:val="00521F19"/>
    <w:rsid w:val="00536D06"/>
    <w:rsid w:val="00540D3D"/>
    <w:rsid w:val="00550B9B"/>
    <w:rsid w:val="005545B6"/>
    <w:rsid w:val="0055532F"/>
    <w:rsid w:val="00562098"/>
    <w:rsid w:val="00567266"/>
    <w:rsid w:val="00570CA3"/>
    <w:rsid w:val="00573378"/>
    <w:rsid w:val="00575401"/>
    <w:rsid w:val="00580557"/>
    <w:rsid w:val="005856AF"/>
    <w:rsid w:val="00585B4E"/>
    <w:rsid w:val="005861BD"/>
    <w:rsid w:val="0058693D"/>
    <w:rsid w:val="00592B76"/>
    <w:rsid w:val="005A4824"/>
    <w:rsid w:val="005A7F54"/>
    <w:rsid w:val="005D0C9A"/>
    <w:rsid w:val="005D694B"/>
    <w:rsid w:val="005E0269"/>
    <w:rsid w:val="005E2A13"/>
    <w:rsid w:val="005E3CDC"/>
    <w:rsid w:val="005F357F"/>
    <w:rsid w:val="005F5DB9"/>
    <w:rsid w:val="00616737"/>
    <w:rsid w:val="00620840"/>
    <w:rsid w:val="00621287"/>
    <w:rsid w:val="00622542"/>
    <w:rsid w:val="00637EAF"/>
    <w:rsid w:val="00651FB3"/>
    <w:rsid w:val="00656EB6"/>
    <w:rsid w:val="006659C7"/>
    <w:rsid w:val="006764E2"/>
    <w:rsid w:val="00676871"/>
    <w:rsid w:val="00680E24"/>
    <w:rsid w:val="006A3704"/>
    <w:rsid w:val="006A393E"/>
    <w:rsid w:val="006A47CD"/>
    <w:rsid w:val="006B2091"/>
    <w:rsid w:val="006C5DBD"/>
    <w:rsid w:val="006C7DED"/>
    <w:rsid w:val="006D0818"/>
    <w:rsid w:val="006E1D26"/>
    <w:rsid w:val="006F1079"/>
    <w:rsid w:val="006F3ED1"/>
    <w:rsid w:val="006F4F58"/>
    <w:rsid w:val="0070218E"/>
    <w:rsid w:val="00706555"/>
    <w:rsid w:val="0070662A"/>
    <w:rsid w:val="0071591E"/>
    <w:rsid w:val="00721D88"/>
    <w:rsid w:val="00722D73"/>
    <w:rsid w:val="00727FFC"/>
    <w:rsid w:val="007368EC"/>
    <w:rsid w:val="0073752E"/>
    <w:rsid w:val="007609D6"/>
    <w:rsid w:val="00761EA9"/>
    <w:rsid w:val="00763969"/>
    <w:rsid w:val="00765FAE"/>
    <w:rsid w:val="00774CE6"/>
    <w:rsid w:val="0078383C"/>
    <w:rsid w:val="00785ADA"/>
    <w:rsid w:val="00787A93"/>
    <w:rsid w:val="00793B2B"/>
    <w:rsid w:val="007A652B"/>
    <w:rsid w:val="007B6D35"/>
    <w:rsid w:val="007C3D2B"/>
    <w:rsid w:val="007C4C89"/>
    <w:rsid w:val="007D08FC"/>
    <w:rsid w:val="007D4047"/>
    <w:rsid w:val="007D45F1"/>
    <w:rsid w:val="007D6A28"/>
    <w:rsid w:val="007D6E17"/>
    <w:rsid w:val="007D7FCD"/>
    <w:rsid w:val="007E0D88"/>
    <w:rsid w:val="007F39B3"/>
    <w:rsid w:val="007F51B7"/>
    <w:rsid w:val="007F6754"/>
    <w:rsid w:val="00822565"/>
    <w:rsid w:val="008263D9"/>
    <w:rsid w:val="00827676"/>
    <w:rsid w:val="008306DF"/>
    <w:rsid w:val="0083759B"/>
    <w:rsid w:val="00837EE0"/>
    <w:rsid w:val="00841A91"/>
    <w:rsid w:val="00870A08"/>
    <w:rsid w:val="008747EC"/>
    <w:rsid w:val="008864ED"/>
    <w:rsid w:val="00886B87"/>
    <w:rsid w:val="00887284"/>
    <w:rsid w:val="008A088E"/>
    <w:rsid w:val="008A0DA4"/>
    <w:rsid w:val="008A2A35"/>
    <w:rsid w:val="008A3591"/>
    <w:rsid w:val="008A42D2"/>
    <w:rsid w:val="008B4578"/>
    <w:rsid w:val="008C118D"/>
    <w:rsid w:val="008C30F5"/>
    <w:rsid w:val="008C3244"/>
    <w:rsid w:val="008C543A"/>
    <w:rsid w:val="008E4CA2"/>
    <w:rsid w:val="008F383E"/>
    <w:rsid w:val="008F535E"/>
    <w:rsid w:val="008F56C1"/>
    <w:rsid w:val="008F6283"/>
    <w:rsid w:val="009018F7"/>
    <w:rsid w:val="009034AF"/>
    <w:rsid w:val="00912157"/>
    <w:rsid w:val="00915E91"/>
    <w:rsid w:val="0092249B"/>
    <w:rsid w:val="009276A5"/>
    <w:rsid w:val="0093184A"/>
    <w:rsid w:val="0093202D"/>
    <w:rsid w:val="0093359B"/>
    <w:rsid w:val="00951C30"/>
    <w:rsid w:val="009571F3"/>
    <w:rsid w:val="00961EB8"/>
    <w:rsid w:val="009643FA"/>
    <w:rsid w:val="00973451"/>
    <w:rsid w:val="00974241"/>
    <w:rsid w:val="009853FA"/>
    <w:rsid w:val="00985737"/>
    <w:rsid w:val="00991437"/>
    <w:rsid w:val="009A38AD"/>
    <w:rsid w:val="009A3D7D"/>
    <w:rsid w:val="009C2778"/>
    <w:rsid w:val="009C2B39"/>
    <w:rsid w:val="009C6C4B"/>
    <w:rsid w:val="009D5D44"/>
    <w:rsid w:val="009E2E2F"/>
    <w:rsid w:val="009E7B60"/>
    <w:rsid w:val="009F15D6"/>
    <w:rsid w:val="009F2292"/>
    <w:rsid w:val="009F27F9"/>
    <w:rsid w:val="009F5141"/>
    <w:rsid w:val="009F58AD"/>
    <w:rsid w:val="00A02E54"/>
    <w:rsid w:val="00A05D09"/>
    <w:rsid w:val="00A0692D"/>
    <w:rsid w:val="00A106DA"/>
    <w:rsid w:val="00A15FA8"/>
    <w:rsid w:val="00A2265D"/>
    <w:rsid w:val="00A22939"/>
    <w:rsid w:val="00A27C15"/>
    <w:rsid w:val="00A31459"/>
    <w:rsid w:val="00A35704"/>
    <w:rsid w:val="00A43987"/>
    <w:rsid w:val="00A45B35"/>
    <w:rsid w:val="00A45F97"/>
    <w:rsid w:val="00A51FAD"/>
    <w:rsid w:val="00A532EC"/>
    <w:rsid w:val="00A55870"/>
    <w:rsid w:val="00A55E67"/>
    <w:rsid w:val="00A56189"/>
    <w:rsid w:val="00A70054"/>
    <w:rsid w:val="00A706C5"/>
    <w:rsid w:val="00A85577"/>
    <w:rsid w:val="00A97986"/>
    <w:rsid w:val="00AA30E7"/>
    <w:rsid w:val="00AA34A3"/>
    <w:rsid w:val="00AB01FC"/>
    <w:rsid w:val="00AB47FC"/>
    <w:rsid w:val="00AD314D"/>
    <w:rsid w:val="00B152E5"/>
    <w:rsid w:val="00B25B84"/>
    <w:rsid w:val="00B35383"/>
    <w:rsid w:val="00B46BB3"/>
    <w:rsid w:val="00B4721E"/>
    <w:rsid w:val="00B542A7"/>
    <w:rsid w:val="00B75874"/>
    <w:rsid w:val="00B7716B"/>
    <w:rsid w:val="00B83B0A"/>
    <w:rsid w:val="00B84C75"/>
    <w:rsid w:val="00B850BD"/>
    <w:rsid w:val="00B94747"/>
    <w:rsid w:val="00B96E35"/>
    <w:rsid w:val="00BA230D"/>
    <w:rsid w:val="00BA2847"/>
    <w:rsid w:val="00BA359E"/>
    <w:rsid w:val="00BA4DFB"/>
    <w:rsid w:val="00BB0FAB"/>
    <w:rsid w:val="00BB1921"/>
    <w:rsid w:val="00BC28F8"/>
    <w:rsid w:val="00BC79E5"/>
    <w:rsid w:val="00BE674C"/>
    <w:rsid w:val="00BF2615"/>
    <w:rsid w:val="00BF7686"/>
    <w:rsid w:val="00C036B2"/>
    <w:rsid w:val="00C06878"/>
    <w:rsid w:val="00C125C5"/>
    <w:rsid w:val="00C2659B"/>
    <w:rsid w:val="00C31F3D"/>
    <w:rsid w:val="00C338F4"/>
    <w:rsid w:val="00C36672"/>
    <w:rsid w:val="00C43178"/>
    <w:rsid w:val="00C51CD0"/>
    <w:rsid w:val="00C51CF5"/>
    <w:rsid w:val="00C55A04"/>
    <w:rsid w:val="00C72CE3"/>
    <w:rsid w:val="00C739CD"/>
    <w:rsid w:val="00C83B6A"/>
    <w:rsid w:val="00C90DD8"/>
    <w:rsid w:val="00CA0503"/>
    <w:rsid w:val="00CA309D"/>
    <w:rsid w:val="00CA771F"/>
    <w:rsid w:val="00CB235C"/>
    <w:rsid w:val="00CC46A6"/>
    <w:rsid w:val="00CC6A65"/>
    <w:rsid w:val="00CE0594"/>
    <w:rsid w:val="00CE0EFE"/>
    <w:rsid w:val="00CF56DF"/>
    <w:rsid w:val="00D04778"/>
    <w:rsid w:val="00D04BBD"/>
    <w:rsid w:val="00D16CA7"/>
    <w:rsid w:val="00D21B97"/>
    <w:rsid w:val="00D238E2"/>
    <w:rsid w:val="00D23D1E"/>
    <w:rsid w:val="00D3698E"/>
    <w:rsid w:val="00D423E2"/>
    <w:rsid w:val="00D53862"/>
    <w:rsid w:val="00D64B9D"/>
    <w:rsid w:val="00D72BDF"/>
    <w:rsid w:val="00D74980"/>
    <w:rsid w:val="00D81861"/>
    <w:rsid w:val="00D82D49"/>
    <w:rsid w:val="00D83272"/>
    <w:rsid w:val="00D92CB5"/>
    <w:rsid w:val="00DA0556"/>
    <w:rsid w:val="00DB0478"/>
    <w:rsid w:val="00DB2B42"/>
    <w:rsid w:val="00DB48A9"/>
    <w:rsid w:val="00DC13FE"/>
    <w:rsid w:val="00DC267E"/>
    <w:rsid w:val="00DC2B69"/>
    <w:rsid w:val="00DC3F4F"/>
    <w:rsid w:val="00DC5900"/>
    <w:rsid w:val="00DC67C9"/>
    <w:rsid w:val="00DE3E46"/>
    <w:rsid w:val="00DE462C"/>
    <w:rsid w:val="00DE4F11"/>
    <w:rsid w:val="00DF1D99"/>
    <w:rsid w:val="00E02C37"/>
    <w:rsid w:val="00E03194"/>
    <w:rsid w:val="00E10EB1"/>
    <w:rsid w:val="00E20E96"/>
    <w:rsid w:val="00E236B6"/>
    <w:rsid w:val="00E250CF"/>
    <w:rsid w:val="00E3130A"/>
    <w:rsid w:val="00E31B4A"/>
    <w:rsid w:val="00E453F9"/>
    <w:rsid w:val="00E56A3A"/>
    <w:rsid w:val="00E56BB2"/>
    <w:rsid w:val="00E625E5"/>
    <w:rsid w:val="00E62BD9"/>
    <w:rsid w:val="00E64285"/>
    <w:rsid w:val="00E72D52"/>
    <w:rsid w:val="00E732D1"/>
    <w:rsid w:val="00E77943"/>
    <w:rsid w:val="00E83DFF"/>
    <w:rsid w:val="00E90429"/>
    <w:rsid w:val="00E9054A"/>
    <w:rsid w:val="00EC5DB7"/>
    <w:rsid w:val="00ED1282"/>
    <w:rsid w:val="00ED459A"/>
    <w:rsid w:val="00EE429C"/>
    <w:rsid w:val="00EF4DA5"/>
    <w:rsid w:val="00F0390C"/>
    <w:rsid w:val="00F04FCE"/>
    <w:rsid w:val="00F05D72"/>
    <w:rsid w:val="00F06FDA"/>
    <w:rsid w:val="00F1084D"/>
    <w:rsid w:val="00F177FB"/>
    <w:rsid w:val="00F2323A"/>
    <w:rsid w:val="00F25C42"/>
    <w:rsid w:val="00F31988"/>
    <w:rsid w:val="00F4104F"/>
    <w:rsid w:val="00F47D41"/>
    <w:rsid w:val="00F526C9"/>
    <w:rsid w:val="00F611DE"/>
    <w:rsid w:val="00F626BB"/>
    <w:rsid w:val="00F62F9F"/>
    <w:rsid w:val="00F7752A"/>
    <w:rsid w:val="00F77CCC"/>
    <w:rsid w:val="00F8354B"/>
    <w:rsid w:val="00F86BEC"/>
    <w:rsid w:val="00F87C3B"/>
    <w:rsid w:val="00F920B4"/>
    <w:rsid w:val="00F9212F"/>
    <w:rsid w:val="00F9487E"/>
    <w:rsid w:val="00F971E7"/>
    <w:rsid w:val="00FA01D6"/>
    <w:rsid w:val="00FA0CBE"/>
    <w:rsid w:val="00FA5A9E"/>
    <w:rsid w:val="00FA7911"/>
    <w:rsid w:val="00FB7FB5"/>
    <w:rsid w:val="00FD0649"/>
    <w:rsid w:val="00FD198A"/>
    <w:rsid w:val="00FD583B"/>
    <w:rsid w:val="00FE73E9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E5"/>
    <w:pPr>
      <w:ind w:left="720"/>
      <w:contextualSpacing/>
    </w:pPr>
  </w:style>
  <w:style w:type="table" w:styleId="TableGrid">
    <w:name w:val="Table Grid"/>
    <w:basedOn w:val="TableNormal"/>
    <w:uiPriority w:val="59"/>
    <w:rsid w:val="001B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B4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5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E5"/>
    <w:pPr>
      <w:ind w:left="720"/>
      <w:contextualSpacing/>
    </w:pPr>
  </w:style>
  <w:style w:type="table" w:styleId="TableGrid">
    <w:name w:val="Table Grid"/>
    <w:basedOn w:val="TableNormal"/>
    <w:uiPriority w:val="59"/>
    <w:rsid w:val="001B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B4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892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978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87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373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50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988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49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9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890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100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45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94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616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118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244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8788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398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17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574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65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2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130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1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4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7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0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0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4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2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3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7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1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3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529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86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372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7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71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8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5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84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0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6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4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3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22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387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3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7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9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04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9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59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0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8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9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0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1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9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7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09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66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904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6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121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97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132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675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40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4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4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6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2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7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6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212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540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532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844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541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8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3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8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62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7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3651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937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301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079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97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697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65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7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7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92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52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55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6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322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388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hool-inspection-handbook-from-september-2015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sult.education.gov.uk/life-skills/pshe-rse-call-for-evid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publications/improving-social-mobility-through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D91C0-9662-4252-A188-9FEBE2C3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F4E83E32</Template>
  <TotalTime>182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Datson</dc:creator>
  <cp:lastModifiedBy>Datson Sheena</cp:lastModifiedBy>
  <cp:revision>6</cp:revision>
  <dcterms:created xsi:type="dcterms:W3CDTF">2018-03-23T09:54:00Z</dcterms:created>
  <dcterms:modified xsi:type="dcterms:W3CDTF">2018-03-23T13:25:00Z</dcterms:modified>
</cp:coreProperties>
</file>